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FD" w:rsidRDefault="00AE55FD" w:rsidP="009B21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Ольга Васильевна – преподаватель</w:t>
      </w:r>
    </w:p>
    <w:p w:rsidR="00AE55FD" w:rsidRDefault="00AE55FD" w:rsidP="009B21FE">
      <w:pPr>
        <w:pStyle w:val="NormalWeb"/>
        <w:spacing w:before="0" w:beforeAutospacing="0" w:after="0" w:afterAutospacing="0"/>
        <w:rPr>
          <w:color w:val="000000"/>
        </w:rPr>
      </w:pPr>
      <w:r>
        <w:t xml:space="preserve">Дисциплина: </w:t>
      </w:r>
      <w:r>
        <w:rPr>
          <w:color w:val="000000"/>
        </w:rPr>
        <w:t>английский язык</w:t>
      </w:r>
    </w:p>
    <w:p w:rsidR="00AE55FD" w:rsidRDefault="00AE55FD" w:rsidP="009B2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79501876567@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E55FD" w:rsidRDefault="00AE55FD" w:rsidP="009B21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E55FD" w:rsidRDefault="00AE55FD">
      <w:r>
        <w:t>1 курс</w:t>
      </w:r>
    </w:p>
    <w:p w:rsidR="00AE55FD" w:rsidRDefault="00AE55FD" w:rsidP="009B21FE">
      <w:r>
        <w:t>Учебник – И.П.Агабекян.  Английский язык.</w:t>
      </w:r>
    </w:p>
    <w:p w:rsidR="00AE55FD" w:rsidRDefault="00AE55FD" w:rsidP="009B21FE">
      <w:pPr>
        <w:rPr>
          <w:b/>
        </w:rPr>
      </w:pPr>
      <w:r>
        <w:t xml:space="preserve"> </w:t>
      </w:r>
      <w:r>
        <w:rPr>
          <w:b/>
        </w:rPr>
        <w:t>Форма отчета. Задание выполнить в тетради,  прислать фотографии выполненных заданий в одном письме на указанный адрес или  в группу в «ВКонтакте». Консультации и  комментарии в группе в соц.сети «ВКонтакте» по расписанию.</w:t>
      </w:r>
    </w:p>
    <w:p w:rsidR="00AE55FD" w:rsidRDefault="00AE55FD">
      <w:r w:rsidRPr="00846780">
        <w:rPr>
          <w:b/>
        </w:rPr>
        <w:t>Занятие 1 4.05- 8.05</w:t>
      </w:r>
      <w:r>
        <w:t xml:space="preserve">                                                                                                                                                                                    1. Учебник, стр. 98, упражнение 8.7                                                                                                                                              2. Повторить грамматическую тему  «Степени сравнения прилагательных и наречий»,  стр. 77-79                          3. Тест по грамматической теме</w:t>
      </w:r>
    </w:p>
    <w:p w:rsidR="00AE55FD" w:rsidRDefault="00AE55FD">
      <w:r w:rsidRPr="00F47582">
        <w:rPr>
          <w:b/>
        </w:rPr>
        <w:t>Занятие 2  11.05.-16.05</w:t>
      </w:r>
      <w:r>
        <w:t xml:space="preserve">                                                                                                                                                                               1.Учебник, стр.89, упражнение 7.11                                                                                                                                                     2. Повторить грамматическую тему «Артикль, оборот </w:t>
      </w:r>
      <w:r w:rsidRPr="00F47582">
        <w:t xml:space="preserve"> </w:t>
      </w:r>
      <w:r>
        <w:rPr>
          <w:lang w:val="en-US"/>
        </w:rPr>
        <w:t>there</w:t>
      </w:r>
      <w:r w:rsidRPr="00F47582">
        <w:t xml:space="preserve">  </w:t>
      </w:r>
      <w:r>
        <w:rPr>
          <w:lang w:val="en-US"/>
        </w:rPr>
        <w:t>is</w:t>
      </w:r>
      <w:r>
        <w:t>/</w:t>
      </w:r>
      <w:r w:rsidRPr="00F47582">
        <w:t xml:space="preserve"> </w:t>
      </w:r>
      <w:r>
        <w:rPr>
          <w:lang w:val="en-US"/>
        </w:rPr>
        <w:t>there</w:t>
      </w:r>
      <w:r w:rsidRPr="00F47582">
        <w:t xml:space="preserve"> </w:t>
      </w:r>
      <w:r>
        <w:rPr>
          <w:lang w:val="en-US"/>
        </w:rPr>
        <w:t>are</w:t>
      </w:r>
      <w:r>
        <w:t xml:space="preserve"> в настоящем, прошедшем и будущем времени»                                                                                                                                                                               3. Тест по грамматической теме</w:t>
      </w:r>
    </w:p>
    <w:p w:rsidR="00AE55FD" w:rsidRDefault="00AE55FD">
      <w:r w:rsidRPr="00F47582">
        <w:rPr>
          <w:b/>
        </w:rPr>
        <w:t>Занятие 3  18.05- 23.05</w:t>
      </w:r>
      <w:r>
        <w:t xml:space="preserve">                                                                                                                                                                           1. Учебник,  стр. 90-92 Типы вопросов - повторение                                                                                               2. Повторение грамматической темы  «Времена английского глагола»                                                                                 3. Тест по грамматической теме</w:t>
      </w:r>
    </w:p>
    <w:p w:rsidR="00AE55FD" w:rsidRDefault="00AE55FD"/>
    <w:p w:rsidR="00AE55FD" w:rsidRDefault="00AE55FD"/>
    <w:sectPr w:rsidR="00AE55FD" w:rsidSect="00B6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18"/>
    <w:rsid w:val="0001473E"/>
    <w:rsid w:val="00026B19"/>
    <w:rsid w:val="002F55EE"/>
    <w:rsid w:val="0037518F"/>
    <w:rsid w:val="004D05EC"/>
    <w:rsid w:val="005A7248"/>
    <w:rsid w:val="005E16B3"/>
    <w:rsid w:val="00846780"/>
    <w:rsid w:val="00864931"/>
    <w:rsid w:val="0091518A"/>
    <w:rsid w:val="009972D7"/>
    <w:rsid w:val="009B21FE"/>
    <w:rsid w:val="00AE55FD"/>
    <w:rsid w:val="00B624F2"/>
    <w:rsid w:val="00D32515"/>
    <w:rsid w:val="00ED0409"/>
    <w:rsid w:val="00F32918"/>
    <w:rsid w:val="00F4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5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B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317</Words>
  <Characters>1808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5</cp:revision>
  <cp:lastPrinted>2020-04-29T06:06:00Z</cp:lastPrinted>
  <dcterms:created xsi:type="dcterms:W3CDTF">2020-04-29T04:42:00Z</dcterms:created>
  <dcterms:modified xsi:type="dcterms:W3CDTF">2020-04-29T17:57:00Z</dcterms:modified>
</cp:coreProperties>
</file>