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05" w:rsidRDefault="00CF4F05" w:rsidP="00C543AD">
      <w:pPr>
        <w:pStyle w:val="NoSpacing"/>
      </w:pPr>
    </w:p>
    <w:p w:rsidR="00CF4F05" w:rsidRDefault="00CF4F05" w:rsidP="00A66C78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Методические рекомендации по </w:t>
      </w:r>
      <w:r>
        <w:rPr>
          <w:b/>
          <w:sz w:val="32"/>
          <w:szCs w:val="32"/>
        </w:rPr>
        <w:t>дистанционному обучению</w:t>
      </w:r>
      <w:r w:rsidRPr="00B67B0D">
        <w:rPr>
          <w:b/>
          <w:sz w:val="32"/>
          <w:szCs w:val="32"/>
        </w:rPr>
        <w:t xml:space="preserve"> </w:t>
      </w:r>
    </w:p>
    <w:p w:rsidR="00CF4F05" w:rsidRDefault="00CF4F05" w:rsidP="00A66C78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для студентов </w:t>
      </w:r>
      <w:r>
        <w:rPr>
          <w:b/>
          <w:sz w:val="32"/>
          <w:szCs w:val="32"/>
        </w:rPr>
        <w:t xml:space="preserve">3 </w:t>
      </w:r>
      <w:r w:rsidRPr="00B67B0D">
        <w:rPr>
          <w:b/>
          <w:sz w:val="32"/>
          <w:szCs w:val="32"/>
        </w:rPr>
        <w:t>курс</w:t>
      </w:r>
      <w:r>
        <w:rPr>
          <w:b/>
          <w:sz w:val="32"/>
          <w:szCs w:val="32"/>
        </w:rPr>
        <w:t>а</w:t>
      </w:r>
    </w:p>
    <w:p w:rsidR="00CF4F05" w:rsidRDefault="00CF4F05" w:rsidP="00C543AD">
      <w:pPr>
        <w:pStyle w:val="NoSpacing"/>
      </w:pPr>
    </w:p>
    <w:p w:rsidR="00CF4F05" w:rsidRDefault="00CF4F05" w:rsidP="00C543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Pr="00C543AD">
        <w:rPr>
          <w:sz w:val="28"/>
          <w:szCs w:val="28"/>
        </w:rPr>
        <w:t xml:space="preserve"> курс, </w:t>
      </w:r>
      <w:r>
        <w:rPr>
          <w:sz w:val="28"/>
          <w:szCs w:val="28"/>
        </w:rPr>
        <w:t>2</w:t>
      </w:r>
      <w:r w:rsidRPr="00C543AD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 xml:space="preserve"> </w:t>
      </w:r>
    </w:p>
    <w:p w:rsidR="00CF4F05" w:rsidRPr="00C543AD" w:rsidRDefault="00CF4F05" w:rsidP="00C543AD">
      <w:pPr>
        <w:pStyle w:val="NoSpacing"/>
        <w:rPr>
          <w:sz w:val="28"/>
          <w:szCs w:val="28"/>
        </w:rPr>
      </w:pPr>
    </w:p>
    <w:p w:rsidR="00CF4F05" w:rsidRDefault="00CF4F05" w:rsidP="00A66C78">
      <w:pPr>
        <w:ind w:firstLine="720"/>
        <w:rPr>
          <w:rFonts w:ascii="Times New Roman" w:hAnsi="Times New Roman"/>
          <w:sz w:val="24"/>
          <w:szCs w:val="24"/>
        </w:rPr>
      </w:pPr>
      <w:r w:rsidRPr="00C52334">
        <w:rPr>
          <w:rFonts w:ascii="Times New Roman" w:hAnsi="Times New Roman"/>
          <w:sz w:val="24"/>
          <w:szCs w:val="24"/>
        </w:rPr>
        <w:t>Теоретичная часть:</w:t>
      </w:r>
    </w:p>
    <w:p w:rsidR="00CF4F05" w:rsidRDefault="00CF4F05" w:rsidP="00A66C78">
      <w:pPr>
        <w:ind w:firstLine="720"/>
      </w:pPr>
      <w:r w:rsidRPr="00A66C78">
        <w:rPr>
          <w:b/>
          <w:i/>
          <w:color w:val="FF0000"/>
          <w:sz w:val="32"/>
          <w:szCs w:val="32"/>
          <w:u w:val="single"/>
        </w:rPr>
        <w:t xml:space="preserve"> </w:t>
      </w:r>
      <w:r w:rsidRPr="001F5683">
        <w:rPr>
          <w:b/>
          <w:i/>
          <w:color w:val="FF0000"/>
          <w:sz w:val="32"/>
          <w:szCs w:val="32"/>
          <w:u w:val="single"/>
        </w:rPr>
        <w:t>Задание:</w:t>
      </w:r>
      <w:r w:rsidRPr="001F5683">
        <w:rPr>
          <w:b/>
          <w:i/>
          <w:color w:val="FF0000"/>
          <w:u w:val="single"/>
        </w:rPr>
        <w:t xml:space="preserve"> </w:t>
      </w:r>
      <w:r w:rsidRPr="001F5683">
        <w:rPr>
          <w:b/>
          <w:i/>
          <w:u w:val="single"/>
        </w:rPr>
        <w:t xml:space="preserve">внимательно прочитать, рассмотреть и провести анализ </w:t>
      </w:r>
      <w:r>
        <w:rPr>
          <w:b/>
          <w:i/>
          <w:u w:val="single"/>
        </w:rPr>
        <w:t>, продублировать схемы в своем скечбуке (2 часа)</w:t>
      </w:r>
    </w:p>
    <w:p w:rsidR="00CF4F05" w:rsidRPr="00D40EBD" w:rsidRDefault="00CF4F05" w:rsidP="00FD0A4F">
      <w:pPr>
        <w:pStyle w:val="NoSpacing"/>
        <w:rPr>
          <w:rFonts w:ascii="Times New Roman" w:hAnsi="Times New Roman"/>
          <w:sz w:val="28"/>
          <w:szCs w:val="28"/>
        </w:rPr>
      </w:pPr>
      <w:r w:rsidRPr="00D40EBD">
        <w:rPr>
          <w:rFonts w:ascii="Times New Roman" w:hAnsi="Times New Roman"/>
          <w:sz w:val="28"/>
          <w:szCs w:val="28"/>
        </w:rPr>
        <w:t>Тема: Экстерьер. Детская игровая площадка</w:t>
      </w:r>
    </w:p>
    <w:p w:rsidR="00CF4F05" w:rsidRDefault="00CF4F05" w:rsidP="00FD0A4F">
      <w:pPr>
        <w:pStyle w:val="NoSpacing"/>
        <w:rPr>
          <w:rFonts w:ascii="Times New Roman" w:hAnsi="Times New Roman"/>
          <w:sz w:val="28"/>
          <w:szCs w:val="28"/>
        </w:rPr>
      </w:pPr>
      <w:r w:rsidRPr="00E83299">
        <w:rPr>
          <w:rFonts w:ascii="Times New Roman" w:hAnsi="Times New Roman"/>
          <w:sz w:val="28"/>
          <w:szCs w:val="28"/>
        </w:rPr>
        <w:t>Городская среда. Особенности восприятия и проектирования «больших» систем. Положение и перемещение зрителя в средовом поле. Роль оборудования в визуальной конструкции среды. Динамичность как принцип существования крупных средовых систем. Тенденции развития городской среды.</w:t>
      </w:r>
    </w:p>
    <w:p w:rsidR="00CF4F05" w:rsidRPr="00130203" w:rsidRDefault="00CF4F05" w:rsidP="00FD0A4F">
      <w:pPr>
        <w:pStyle w:val="NoSpacing"/>
        <w:rPr>
          <w:rFonts w:ascii="Times New Roman" w:hAnsi="Times New Roman"/>
          <w:sz w:val="28"/>
          <w:szCs w:val="28"/>
        </w:rPr>
      </w:pPr>
      <w:r w:rsidRPr="00C52334">
        <w:rPr>
          <w:rFonts w:ascii="Times New Roman" w:hAnsi="Times New Roman"/>
          <w:sz w:val="24"/>
          <w:szCs w:val="24"/>
        </w:rPr>
        <w:br/>
      </w:r>
      <w:r w:rsidRPr="00130203">
        <w:rPr>
          <w:rFonts w:ascii="Times New Roman" w:hAnsi="Times New Roman"/>
          <w:b/>
          <w:bCs/>
          <w:sz w:val="28"/>
          <w:szCs w:val="28"/>
        </w:rPr>
        <w:t>Урок №</w:t>
      </w:r>
      <w:r>
        <w:rPr>
          <w:rFonts w:ascii="Times New Roman" w:hAnsi="Times New Roman"/>
          <w:b/>
          <w:bCs/>
          <w:sz w:val="28"/>
          <w:szCs w:val="28"/>
        </w:rPr>
        <w:t>4. (15</w:t>
      </w:r>
      <w:r w:rsidRPr="00130203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4- 16.04</w:t>
      </w:r>
      <w:r w:rsidRPr="00130203">
        <w:rPr>
          <w:rFonts w:ascii="Times New Roman" w:hAnsi="Times New Roman"/>
          <w:b/>
          <w:bCs/>
          <w:sz w:val="28"/>
          <w:szCs w:val="28"/>
        </w:rPr>
        <w:t>)</w:t>
      </w:r>
    </w:p>
    <w:p w:rsidR="00CF4F05" w:rsidRDefault="00CF4F05" w:rsidP="00E25064">
      <w:pPr>
        <w:rPr>
          <w:rFonts w:ascii="Times New Roman" w:hAnsi="Times New Roman"/>
          <w:sz w:val="28"/>
          <w:szCs w:val="28"/>
        </w:rPr>
      </w:pPr>
      <w:r w:rsidRPr="00863165">
        <w:rPr>
          <w:rFonts w:ascii="Times New Roman" w:hAnsi="Times New Roman"/>
          <w:sz w:val="28"/>
          <w:szCs w:val="28"/>
        </w:rPr>
        <w:t>Работа с чертежами</w:t>
      </w:r>
      <w:r>
        <w:rPr>
          <w:rFonts w:ascii="Times New Roman" w:hAnsi="Times New Roman"/>
          <w:sz w:val="28"/>
          <w:szCs w:val="28"/>
        </w:rPr>
        <w:t>.</w:t>
      </w:r>
      <w:r w:rsidRPr="00863165">
        <w:rPr>
          <w:rFonts w:ascii="Times New Roman" w:hAnsi="Times New Roman"/>
          <w:sz w:val="28"/>
          <w:szCs w:val="28"/>
        </w:rPr>
        <w:t xml:space="preserve">  </w:t>
      </w:r>
    </w:p>
    <w:p w:rsidR="00CF4F05" w:rsidRPr="00E25064" w:rsidRDefault="00CF4F05" w:rsidP="00E25064">
      <w:pPr>
        <w:rPr>
          <w:rFonts w:ascii="Times New Roman" w:hAnsi="Times New Roman"/>
          <w:b/>
          <w:bCs/>
          <w:sz w:val="28"/>
          <w:szCs w:val="28"/>
        </w:rPr>
      </w:pPr>
      <w:r w:rsidRPr="003C0C82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 w:rsidRPr="003C0C82">
        <w:rPr>
          <w:rFonts w:ascii="Times New Roman" w:hAnsi="Times New Roman"/>
          <w:sz w:val="28"/>
          <w:szCs w:val="28"/>
        </w:rPr>
        <w:t>выполнение планов: обмерный план, план функционального зонирования, план расстановки оборудования, чертежи оборудования.</w:t>
      </w:r>
    </w:p>
    <w:p w:rsidR="00CF4F05" w:rsidRPr="00E83299" w:rsidRDefault="00CF4F05" w:rsidP="008631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4F05" w:rsidRDefault="00CF4F05" w:rsidP="0013020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№5. (22.04-23.04</w:t>
      </w:r>
      <w:r w:rsidRPr="00130203">
        <w:rPr>
          <w:rFonts w:ascii="Times New Roman" w:hAnsi="Times New Roman"/>
          <w:b/>
          <w:bCs/>
          <w:sz w:val="28"/>
          <w:szCs w:val="28"/>
        </w:rPr>
        <w:t>)</w:t>
      </w:r>
    </w:p>
    <w:p w:rsidR="00CF4F05" w:rsidRPr="00863165" w:rsidRDefault="00CF4F05" w:rsidP="00130203">
      <w:pPr>
        <w:rPr>
          <w:rFonts w:ascii="Times New Roman" w:hAnsi="Times New Roman"/>
          <w:b/>
          <w:bCs/>
          <w:sz w:val="28"/>
          <w:szCs w:val="28"/>
        </w:rPr>
      </w:pPr>
      <w:r w:rsidRPr="00863165">
        <w:rPr>
          <w:rFonts w:ascii="Times New Roman" w:hAnsi="Times New Roman"/>
          <w:sz w:val="28"/>
          <w:szCs w:val="28"/>
        </w:rPr>
        <w:t>Работа с чертежами</w:t>
      </w:r>
      <w:r>
        <w:rPr>
          <w:rFonts w:ascii="Times New Roman" w:hAnsi="Times New Roman"/>
          <w:sz w:val="28"/>
          <w:szCs w:val="28"/>
        </w:rPr>
        <w:t>.</w:t>
      </w:r>
      <w:r w:rsidRPr="00863165">
        <w:rPr>
          <w:rFonts w:ascii="Times New Roman" w:hAnsi="Times New Roman"/>
          <w:sz w:val="28"/>
          <w:szCs w:val="28"/>
        </w:rPr>
        <w:t xml:space="preserve">  </w:t>
      </w:r>
    </w:p>
    <w:p w:rsidR="00CF4F05" w:rsidRPr="003C0C82" w:rsidRDefault="00CF4F05" w:rsidP="0013020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C0C82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 w:rsidRPr="003C0C82">
        <w:rPr>
          <w:rFonts w:ascii="Times New Roman" w:hAnsi="Times New Roman"/>
          <w:sz w:val="28"/>
          <w:szCs w:val="28"/>
        </w:rPr>
        <w:t>выполнение планов: обмерный план, план функционального зонирования, план расстановки оборудования, чертежи оборудования.</w:t>
      </w:r>
    </w:p>
    <w:p w:rsidR="00CF4F05" w:rsidRDefault="00CF4F05" w:rsidP="0083172D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CF4F05" w:rsidRPr="0083172D" w:rsidRDefault="00CF4F05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172D">
        <w:rPr>
          <w:rFonts w:ascii="Times New Roman" w:hAnsi="Times New Roman"/>
          <w:sz w:val="28"/>
          <w:szCs w:val="28"/>
        </w:rPr>
        <w:t>Макетирование. Визуализация</w:t>
      </w:r>
      <w:r>
        <w:rPr>
          <w:rFonts w:ascii="Times New Roman" w:hAnsi="Times New Roman"/>
          <w:sz w:val="28"/>
          <w:szCs w:val="28"/>
        </w:rPr>
        <w:t>.</w:t>
      </w:r>
    </w:p>
    <w:p w:rsidR="00CF4F05" w:rsidRDefault="00CF4F05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172D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3172D">
        <w:rPr>
          <w:rFonts w:ascii="Times New Roman" w:hAnsi="Times New Roman"/>
          <w:sz w:val="28"/>
          <w:szCs w:val="28"/>
        </w:rPr>
        <w:t xml:space="preserve"> выполнение макета в масштабе и выполнение визуализаци</w:t>
      </w: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</w:p>
    <w:p w:rsidR="00CF4F05" w:rsidRDefault="00CF4F05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4F05" w:rsidRDefault="00CF4F05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4F05" w:rsidRDefault="00CF4F05" w:rsidP="0083172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№6. (29.04-1.05</w:t>
      </w:r>
      <w:r w:rsidRPr="00130203">
        <w:rPr>
          <w:rFonts w:ascii="Times New Roman" w:hAnsi="Times New Roman"/>
          <w:b/>
          <w:bCs/>
          <w:sz w:val="28"/>
          <w:szCs w:val="28"/>
        </w:rPr>
        <w:t>)</w:t>
      </w:r>
    </w:p>
    <w:p w:rsidR="00CF4F05" w:rsidRPr="0083172D" w:rsidRDefault="00CF4F05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172D">
        <w:rPr>
          <w:rFonts w:ascii="Times New Roman" w:hAnsi="Times New Roman"/>
          <w:sz w:val="28"/>
          <w:szCs w:val="28"/>
        </w:rPr>
        <w:t>Макетирование. Визуализация</w:t>
      </w:r>
      <w:r>
        <w:rPr>
          <w:rFonts w:ascii="Times New Roman" w:hAnsi="Times New Roman"/>
          <w:sz w:val="28"/>
          <w:szCs w:val="28"/>
        </w:rPr>
        <w:t>.</w:t>
      </w:r>
    </w:p>
    <w:p w:rsidR="00CF4F05" w:rsidRDefault="00CF4F05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172D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3172D">
        <w:rPr>
          <w:rFonts w:ascii="Times New Roman" w:hAnsi="Times New Roman"/>
          <w:sz w:val="28"/>
          <w:szCs w:val="28"/>
        </w:rPr>
        <w:t xml:space="preserve"> выполнение макета в масштабе и выполнение визуализаци</w:t>
      </w:r>
      <w:r>
        <w:rPr>
          <w:rFonts w:ascii="Times New Roman" w:hAnsi="Times New Roman"/>
          <w:sz w:val="28"/>
          <w:szCs w:val="28"/>
        </w:rPr>
        <w:t>и</w:t>
      </w:r>
    </w:p>
    <w:p w:rsidR="00CF4F05" w:rsidRDefault="00CF4F05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4F05" w:rsidRDefault="00CF4F05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4F05" w:rsidRPr="0083172D" w:rsidRDefault="00CF4F05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C0C82">
        <w:rPr>
          <w:rFonts w:ascii="Times New Roman" w:hAnsi="Times New Roman"/>
          <w:b/>
          <w:sz w:val="28"/>
          <w:szCs w:val="28"/>
        </w:rPr>
        <w:t>Форма отчета:</w:t>
      </w:r>
      <w:r w:rsidRPr="003C0C82">
        <w:rPr>
          <w:rFonts w:ascii="Times New Roman" w:hAnsi="Times New Roman"/>
          <w:sz w:val="28"/>
          <w:szCs w:val="28"/>
        </w:rPr>
        <w:t xml:space="preserve"> На каждое задание подготовить пробную визуализацию или скриншот из программы, чертежи в формате (</w:t>
      </w:r>
      <w:r w:rsidRPr="003C0C82">
        <w:rPr>
          <w:rFonts w:ascii="Times New Roman" w:hAnsi="Times New Roman"/>
          <w:sz w:val="28"/>
          <w:szCs w:val="28"/>
          <w:lang w:val="en-US"/>
        </w:rPr>
        <w:t>jpg</w:t>
      </w:r>
      <w:r w:rsidRPr="003C0C82">
        <w:rPr>
          <w:rFonts w:ascii="Times New Roman" w:hAnsi="Times New Roman"/>
          <w:sz w:val="28"/>
          <w:szCs w:val="28"/>
        </w:rPr>
        <w:t xml:space="preserve">). Отправлять все выполненные работы на электронную почту </w:t>
      </w:r>
      <w:hyperlink r:id="rId5" w:history="1">
        <w:r w:rsidRPr="00077B7F">
          <w:rPr>
            <w:rStyle w:val="Hyperlink"/>
            <w:rFonts w:ascii="Times New Roman" w:hAnsi="Times New Roman"/>
            <w:sz w:val="28"/>
            <w:szCs w:val="28"/>
            <w:lang w:val="en-US"/>
          </w:rPr>
          <w:t>m</w:t>
        </w:r>
        <w:r w:rsidRPr="00077B7F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077B7F">
          <w:rPr>
            <w:rStyle w:val="Hyperlink"/>
            <w:rFonts w:ascii="Times New Roman" w:hAnsi="Times New Roman"/>
            <w:sz w:val="28"/>
            <w:szCs w:val="28"/>
            <w:lang w:val="en-US"/>
          </w:rPr>
          <w:t>magdeeva</w:t>
        </w:r>
        <w:r w:rsidRPr="00077B7F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077B7F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077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77B7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F4F05" w:rsidRPr="0083172D" w:rsidRDefault="00CF4F05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4F05" w:rsidRDefault="00CF4F05" w:rsidP="0013020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4F05" w:rsidRPr="00785F39" w:rsidRDefault="00CF4F05" w:rsidP="0013020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785F39">
        <w:rPr>
          <w:rFonts w:ascii="Times New Roman" w:hAnsi="Times New Roman"/>
          <w:b/>
          <w:sz w:val="28"/>
          <w:szCs w:val="28"/>
        </w:rPr>
        <w:t>«Средства исполнения дизайн – проектов»</w:t>
      </w:r>
    </w:p>
    <w:p w:rsidR="00CF4F05" w:rsidRPr="00785F39" w:rsidRDefault="00CF4F05" w:rsidP="00130203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785F39">
        <w:rPr>
          <w:rFonts w:ascii="Times New Roman" w:hAnsi="Times New Roman"/>
          <w:b/>
          <w:bCs/>
          <w:sz w:val="28"/>
          <w:szCs w:val="28"/>
        </w:rPr>
        <w:t>Урок №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785F3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,5,6 ( 15.04- 1.05)</w:t>
      </w:r>
    </w:p>
    <w:p w:rsidR="00CF4F05" w:rsidRPr="0083172D" w:rsidRDefault="00CF4F05" w:rsidP="00785F3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83172D">
        <w:rPr>
          <w:rFonts w:ascii="Times New Roman" w:hAnsi="Times New Roman"/>
          <w:bCs/>
          <w:sz w:val="28"/>
          <w:szCs w:val="28"/>
        </w:rPr>
        <w:t>Макетирование элементов наполнения.</w:t>
      </w:r>
    </w:p>
    <w:p w:rsidR="00CF4F05" w:rsidRPr="0083172D" w:rsidRDefault="00CF4F05" w:rsidP="00B07CC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3172D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83172D">
        <w:rPr>
          <w:rFonts w:ascii="Times New Roman" w:hAnsi="Times New Roman"/>
          <w:sz w:val="28"/>
          <w:szCs w:val="28"/>
        </w:rPr>
        <w:t>: Выполнить  чистовой макет наполнения в масштабе</w:t>
      </w:r>
      <w:r w:rsidRPr="0083172D">
        <w:rPr>
          <w:rFonts w:ascii="Times New Roman" w:hAnsi="Times New Roman"/>
          <w:b/>
          <w:sz w:val="28"/>
          <w:szCs w:val="28"/>
        </w:rPr>
        <w:t xml:space="preserve"> </w:t>
      </w:r>
    </w:p>
    <w:p w:rsidR="00CF4F05" w:rsidRDefault="00CF4F05" w:rsidP="00B07CC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F4F05" w:rsidRDefault="00CF4F05" w:rsidP="00B07CC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F4F05" w:rsidRDefault="00CF4F05" w:rsidP="00B07CC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F4F05" w:rsidRDefault="00CF4F05" w:rsidP="00B07CC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F4F05" w:rsidRPr="00130203" w:rsidRDefault="00CF4F05" w:rsidP="00B07CC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0203">
        <w:rPr>
          <w:rFonts w:ascii="Times New Roman" w:hAnsi="Times New Roman"/>
          <w:b/>
          <w:sz w:val="28"/>
          <w:szCs w:val="28"/>
        </w:rPr>
        <w:t>Форма отчета:</w:t>
      </w:r>
      <w:r w:rsidRPr="00130203">
        <w:rPr>
          <w:rFonts w:ascii="Times New Roman" w:hAnsi="Times New Roman"/>
          <w:sz w:val="28"/>
          <w:szCs w:val="28"/>
        </w:rPr>
        <w:t xml:space="preserve"> На каждое задание подготовить </w:t>
      </w:r>
      <w:r>
        <w:rPr>
          <w:rFonts w:ascii="Times New Roman" w:hAnsi="Times New Roman"/>
          <w:sz w:val="28"/>
          <w:szCs w:val="28"/>
        </w:rPr>
        <w:t xml:space="preserve">фотоотчет макета. </w:t>
      </w:r>
      <w:r w:rsidRPr="00130203">
        <w:rPr>
          <w:rFonts w:ascii="Times New Roman" w:hAnsi="Times New Roman"/>
          <w:sz w:val="28"/>
          <w:szCs w:val="28"/>
        </w:rPr>
        <w:t xml:space="preserve">Отправлять все выполненные работы на электронную почту </w:t>
      </w:r>
      <w:r w:rsidRPr="00130203">
        <w:rPr>
          <w:rFonts w:ascii="Times New Roman" w:hAnsi="Times New Roman"/>
          <w:sz w:val="28"/>
          <w:szCs w:val="28"/>
          <w:lang w:val="en-US"/>
        </w:rPr>
        <w:t>m</w:t>
      </w:r>
      <w:r w:rsidRPr="00130203">
        <w:rPr>
          <w:rFonts w:ascii="Times New Roman" w:hAnsi="Times New Roman"/>
          <w:sz w:val="28"/>
          <w:szCs w:val="28"/>
        </w:rPr>
        <w:t>-</w:t>
      </w:r>
      <w:r w:rsidRPr="00130203">
        <w:rPr>
          <w:rFonts w:ascii="Times New Roman" w:hAnsi="Times New Roman"/>
          <w:sz w:val="28"/>
          <w:szCs w:val="28"/>
          <w:lang w:val="en-US"/>
        </w:rPr>
        <w:t>magdeeva</w:t>
      </w:r>
      <w:r w:rsidRPr="00130203">
        <w:rPr>
          <w:rFonts w:ascii="Times New Roman" w:hAnsi="Times New Roman"/>
          <w:sz w:val="28"/>
          <w:szCs w:val="28"/>
        </w:rPr>
        <w:t>@</w:t>
      </w:r>
      <w:r w:rsidRPr="00130203">
        <w:rPr>
          <w:rFonts w:ascii="Times New Roman" w:hAnsi="Times New Roman"/>
          <w:sz w:val="28"/>
          <w:szCs w:val="28"/>
          <w:lang w:val="en-US"/>
        </w:rPr>
        <w:t>mail</w:t>
      </w:r>
      <w:r w:rsidRPr="00130203">
        <w:rPr>
          <w:rFonts w:ascii="Times New Roman" w:hAnsi="Times New Roman"/>
          <w:sz w:val="28"/>
          <w:szCs w:val="28"/>
        </w:rPr>
        <w:t>.</w:t>
      </w:r>
      <w:r w:rsidRPr="00130203">
        <w:rPr>
          <w:rFonts w:ascii="Times New Roman" w:hAnsi="Times New Roman"/>
          <w:sz w:val="28"/>
          <w:szCs w:val="28"/>
          <w:lang w:val="en-US"/>
        </w:rPr>
        <w:t>ru</w:t>
      </w:r>
    </w:p>
    <w:p w:rsidR="00CF4F05" w:rsidRPr="00785F39" w:rsidRDefault="00CF4F05" w:rsidP="00785F3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CF4F05" w:rsidRPr="00785F39" w:rsidSect="005029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6524"/>
    <w:multiLevelType w:val="multilevel"/>
    <w:tmpl w:val="A6C2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8965E6"/>
    <w:multiLevelType w:val="multilevel"/>
    <w:tmpl w:val="DDCA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D8D"/>
    <w:rsid w:val="00077B7F"/>
    <w:rsid w:val="00123FD1"/>
    <w:rsid w:val="00130203"/>
    <w:rsid w:val="00135298"/>
    <w:rsid w:val="001D2215"/>
    <w:rsid w:val="001F02AC"/>
    <w:rsid w:val="001F5683"/>
    <w:rsid w:val="001F5C5C"/>
    <w:rsid w:val="001F701A"/>
    <w:rsid w:val="003A77BE"/>
    <w:rsid w:val="003C0C82"/>
    <w:rsid w:val="00502924"/>
    <w:rsid w:val="005842EB"/>
    <w:rsid w:val="005F3251"/>
    <w:rsid w:val="00624AE3"/>
    <w:rsid w:val="00677ABC"/>
    <w:rsid w:val="006A46E3"/>
    <w:rsid w:val="006B0C68"/>
    <w:rsid w:val="00712A80"/>
    <w:rsid w:val="007762EE"/>
    <w:rsid w:val="00785F39"/>
    <w:rsid w:val="007E74E2"/>
    <w:rsid w:val="00805D04"/>
    <w:rsid w:val="0083172D"/>
    <w:rsid w:val="00857084"/>
    <w:rsid w:val="00863165"/>
    <w:rsid w:val="00885668"/>
    <w:rsid w:val="008A5496"/>
    <w:rsid w:val="008F7BAF"/>
    <w:rsid w:val="00913319"/>
    <w:rsid w:val="0097416D"/>
    <w:rsid w:val="00A65DFD"/>
    <w:rsid w:val="00A66C78"/>
    <w:rsid w:val="00A950D2"/>
    <w:rsid w:val="00B07CCF"/>
    <w:rsid w:val="00B67B0D"/>
    <w:rsid w:val="00BD545A"/>
    <w:rsid w:val="00C008D2"/>
    <w:rsid w:val="00C02BA7"/>
    <w:rsid w:val="00C52334"/>
    <w:rsid w:val="00C543AD"/>
    <w:rsid w:val="00CD575F"/>
    <w:rsid w:val="00CF4F05"/>
    <w:rsid w:val="00D40EBD"/>
    <w:rsid w:val="00E165C7"/>
    <w:rsid w:val="00E25064"/>
    <w:rsid w:val="00E52D8D"/>
    <w:rsid w:val="00E83299"/>
    <w:rsid w:val="00F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2D8D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D8D"/>
    <w:rPr>
      <w:rFonts w:ascii="Arial" w:hAnsi="Arial" w:cs="Arial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E52D8D"/>
  </w:style>
  <w:style w:type="character" w:styleId="Strong">
    <w:name w:val="Strong"/>
    <w:basedOn w:val="DefaultParagraphFont"/>
    <w:uiPriority w:val="99"/>
    <w:qFormat/>
    <w:rsid w:val="005F325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F3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2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7416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416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F02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DefaultParagraphFont"/>
    <w:uiPriority w:val="99"/>
    <w:locked/>
    <w:rsid w:val="0013020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317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-magde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19</cp:revision>
  <dcterms:created xsi:type="dcterms:W3CDTF">2020-03-24T07:13:00Z</dcterms:created>
  <dcterms:modified xsi:type="dcterms:W3CDTF">2020-04-10T05:37:00Z</dcterms:modified>
</cp:coreProperties>
</file>