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11" w:rsidRDefault="00B02B11" w:rsidP="00C543AD">
      <w:pPr>
        <w:pStyle w:val="NoSpacing"/>
      </w:pPr>
    </w:p>
    <w:p w:rsidR="00B02B11" w:rsidRDefault="00B02B11" w:rsidP="00DA76E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A76EB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B02B11" w:rsidRDefault="00B02B11" w:rsidP="00DA76E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A76EB">
        <w:rPr>
          <w:rFonts w:ascii="Times New Roman" w:hAnsi="Times New Roman"/>
          <w:b/>
          <w:sz w:val="24"/>
          <w:szCs w:val="24"/>
        </w:rPr>
        <w:t>по дистанционному обучению</w:t>
      </w:r>
    </w:p>
    <w:p w:rsidR="00B02B11" w:rsidRPr="00DA76EB" w:rsidRDefault="00B02B11" w:rsidP="00DA76E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A76EB">
        <w:rPr>
          <w:rFonts w:ascii="Times New Roman" w:hAnsi="Times New Roman"/>
          <w:b/>
          <w:sz w:val="24"/>
          <w:szCs w:val="24"/>
        </w:rPr>
        <w:t xml:space="preserve">для студентов 3 курса </w:t>
      </w:r>
    </w:p>
    <w:p w:rsidR="00B02B11" w:rsidRPr="00DA76EB" w:rsidRDefault="00B02B11" w:rsidP="00DA76E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A76EB">
        <w:rPr>
          <w:rFonts w:ascii="Times New Roman" w:hAnsi="Times New Roman"/>
          <w:b/>
          <w:sz w:val="24"/>
          <w:szCs w:val="24"/>
        </w:rPr>
        <w:t xml:space="preserve">13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DA76EB">
        <w:rPr>
          <w:rFonts w:ascii="Times New Roman" w:hAnsi="Times New Roman"/>
          <w:b/>
          <w:sz w:val="24"/>
          <w:szCs w:val="24"/>
        </w:rPr>
        <w:t>30 апреля 2020</w:t>
      </w:r>
    </w:p>
    <w:p w:rsidR="00B02B11" w:rsidRDefault="00B02B11" w:rsidP="00C543AD">
      <w:pPr>
        <w:pStyle w:val="NoSpacing"/>
      </w:pPr>
    </w:p>
    <w:p w:rsidR="00B02B11" w:rsidRDefault="00B02B11" w:rsidP="00C543AD">
      <w:pPr>
        <w:pStyle w:val="NoSpacing"/>
        <w:rPr>
          <w:sz w:val="28"/>
          <w:szCs w:val="28"/>
        </w:rPr>
      </w:pPr>
      <w:r w:rsidRPr="00C543AD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C543AD">
        <w:rPr>
          <w:sz w:val="28"/>
          <w:szCs w:val="28"/>
        </w:rPr>
        <w:t xml:space="preserve"> курс</w:t>
      </w:r>
    </w:p>
    <w:p w:rsidR="00B02B11" w:rsidRPr="00C543AD" w:rsidRDefault="00B02B11" w:rsidP="00C543AD">
      <w:pPr>
        <w:pStyle w:val="NoSpacing"/>
        <w:rPr>
          <w:sz w:val="28"/>
          <w:szCs w:val="28"/>
        </w:rPr>
      </w:pPr>
    </w:p>
    <w:p w:rsidR="00B02B11" w:rsidRPr="00DA76EB" w:rsidRDefault="00B02B11" w:rsidP="00A66C78">
      <w:pPr>
        <w:ind w:firstLine="720"/>
        <w:rPr>
          <w:rFonts w:ascii="Times New Roman" w:hAnsi="Times New Roman"/>
          <w:b/>
          <w:sz w:val="24"/>
          <w:szCs w:val="24"/>
        </w:rPr>
      </w:pPr>
      <w:r w:rsidRPr="00DA76EB">
        <w:rPr>
          <w:rFonts w:ascii="Times New Roman" w:hAnsi="Times New Roman"/>
          <w:b/>
          <w:sz w:val="24"/>
          <w:szCs w:val="24"/>
        </w:rPr>
        <w:t>Теоретичная часть:</w:t>
      </w:r>
    </w:p>
    <w:p w:rsidR="00B02B11" w:rsidRPr="00DA76EB" w:rsidRDefault="00B02B11" w:rsidP="00DA76EB">
      <w:pPr>
        <w:pStyle w:val="HTMLPreformatted"/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clear" w:pos="6412"/>
          <w:tab w:val="clear" w:pos="7328"/>
          <w:tab w:val="clear" w:pos="10076"/>
          <w:tab w:val="clear" w:pos="14656"/>
          <w:tab w:val="left" w:pos="10206"/>
        </w:tabs>
        <w:ind w:right="139"/>
        <w:textAlignment w:val="baseline"/>
        <w:rPr>
          <w:rFonts w:ascii="Times New Roman" w:hAnsi="Times New Roman" w:cs="Times New Roman"/>
          <w:color w:val="000000"/>
        </w:rPr>
      </w:pPr>
      <w:r w:rsidRPr="00DA76EB">
        <w:rPr>
          <w:rFonts w:ascii="Times New Roman" w:hAnsi="Times New Roman" w:cs="Times New Roman"/>
          <w:color w:val="000000"/>
        </w:rPr>
        <w:t>Целью дисциплины «Рисунок» на 3 курсе является        приобретение теоретических знаний и практических навыков изображения фигуры</w:t>
      </w:r>
    </w:p>
    <w:p w:rsidR="00B02B11" w:rsidRPr="00DA76EB" w:rsidRDefault="00B02B11" w:rsidP="00DA76EB">
      <w:pPr>
        <w:pStyle w:val="HTMLPreformatted"/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clear" w:pos="6412"/>
          <w:tab w:val="clear" w:pos="7328"/>
          <w:tab w:val="clear" w:pos="10076"/>
          <w:tab w:val="clear" w:pos="14656"/>
          <w:tab w:val="left" w:pos="10206"/>
        </w:tabs>
        <w:ind w:right="139"/>
        <w:textAlignment w:val="baseline"/>
        <w:rPr>
          <w:rFonts w:ascii="Times New Roman" w:hAnsi="Times New Roman" w:cs="Times New Roman"/>
          <w:color w:val="000000"/>
        </w:rPr>
      </w:pPr>
      <w:r w:rsidRPr="00DA76EB">
        <w:rPr>
          <w:rFonts w:ascii="Times New Roman" w:hAnsi="Times New Roman" w:cs="Times New Roman"/>
          <w:color w:val="000000"/>
        </w:rPr>
        <w:t>человека в движении и различных ракурсах, обнаженной и одетой.</w:t>
      </w:r>
    </w:p>
    <w:p w:rsidR="00B02B11" w:rsidRPr="00DA76EB" w:rsidRDefault="00B02B11" w:rsidP="00DA76EB">
      <w:pPr>
        <w:pStyle w:val="HTMLPreformatted"/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clear" w:pos="6412"/>
          <w:tab w:val="clear" w:pos="7328"/>
          <w:tab w:val="clear" w:pos="10076"/>
          <w:tab w:val="clear" w:pos="14656"/>
          <w:tab w:val="left" w:pos="10206"/>
        </w:tabs>
        <w:ind w:right="139"/>
        <w:textAlignment w:val="baseline"/>
        <w:rPr>
          <w:rFonts w:ascii="Times New Roman" w:hAnsi="Times New Roman" w:cs="Times New Roman"/>
          <w:color w:val="000000"/>
        </w:rPr>
      </w:pPr>
      <w:r w:rsidRPr="00DA76EB">
        <w:rPr>
          <w:rFonts w:ascii="Times New Roman" w:hAnsi="Times New Roman" w:cs="Times New Roman"/>
          <w:color w:val="000000"/>
        </w:rPr>
        <w:t xml:space="preserve">       В период обучения на 3-ем курсе студентам проходиться решать следующие     задачи:   композиционное   размещение   в   листе,   передача пропорций, движения, передача характера пластики данной модели, линейно- конструктивная задача, анатомическое изучение строения фигуры, тональноерешение рисунка.</w:t>
      </w:r>
    </w:p>
    <w:p w:rsidR="00B02B11" w:rsidRPr="00DA76EB" w:rsidRDefault="00B02B11" w:rsidP="00DA76EB">
      <w:pPr>
        <w:pStyle w:val="HTMLPreformatted"/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clear" w:pos="6412"/>
          <w:tab w:val="clear" w:pos="7328"/>
          <w:tab w:val="clear" w:pos="10076"/>
          <w:tab w:val="clear" w:pos="14656"/>
          <w:tab w:val="left" w:pos="10206"/>
        </w:tabs>
        <w:ind w:right="139"/>
        <w:textAlignment w:val="baseline"/>
        <w:rPr>
          <w:rFonts w:ascii="Times New Roman" w:hAnsi="Times New Roman" w:cs="Times New Roman"/>
          <w:color w:val="000000"/>
        </w:rPr>
      </w:pPr>
      <w:r w:rsidRPr="00DA76EB">
        <w:rPr>
          <w:rFonts w:ascii="Times New Roman" w:hAnsi="Times New Roman" w:cs="Times New Roman"/>
          <w:color w:val="000000"/>
        </w:rPr>
        <w:t xml:space="preserve">       При выполнении данных задач полезно расчленить весь процессвыполнения задания на отдельные этапы и последовательно их осуществлять:</w:t>
      </w:r>
    </w:p>
    <w:p w:rsidR="00B02B11" w:rsidRPr="00DA76EB" w:rsidRDefault="00B02B11" w:rsidP="00DA76EB">
      <w:pPr>
        <w:pStyle w:val="HTMLPreformatted"/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clear" w:pos="7328"/>
          <w:tab w:val="clear" w:pos="10076"/>
          <w:tab w:val="clear" w:pos="14656"/>
          <w:tab w:val="left" w:pos="10206"/>
        </w:tabs>
        <w:ind w:right="139"/>
        <w:textAlignment w:val="baseline"/>
        <w:rPr>
          <w:rFonts w:ascii="Times New Roman" w:hAnsi="Times New Roman" w:cs="Times New Roman"/>
          <w:color w:val="000000"/>
        </w:rPr>
      </w:pPr>
      <w:r w:rsidRPr="00DA76EB">
        <w:rPr>
          <w:rFonts w:ascii="Times New Roman" w:hAnsi="Times New Roman" w:cs="Times New Roman"/>
          <w:color w:val="000000"/>
        </w:rPr>
        <w:t xml:space="preserve">       1)    Композиционное размещение изображения на листе бумаги.</w:t>
      </w:r>
    </w:p>
    <w:p w:rsidR="00B02B11" w:rsidRPr="00DA76EB" w:rsidRDefault="00B02B11" w:rsidP="00DA76EB">
      <w:pPr>
        <w:pStyle w:val="HTMLPreformatted"/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clear" w:pos="7328"/>
          <w:tab w:val="clear" w:pos="10076"/>
          <w:tab w:val="clear" w:pos="14656"/>
          <w:tab w:val="left" w:pos="10206"/>
        </w:tabs>
        <w:ind w:right="139"/>
        <w:textAlignment w:val="baseline"/>
        <w:rPr>
          <w:rFonts w:ascii="Times New Roman" w:hAnsi="Times New Roman" w:cs="Times New Roman"/>
          <w:color w:val="000000"/>
        </w:rPr>
      </w:pPr>
      <w:r w:rsidRPr="00DA76EB">
        <w:rPr>
          <w:rFonts w:ascii="Times New Roman" w:hAnsi="Times New Roman" w:cs="Times New Roman"/>
          <w:color w:val="000000"/>
        </w:rPr>
        <w:t xml:space="preserve">       2)    Определение общего характера формы и пропорциональное</w:t>
      </w:r>
    </w:p>
    <w:p w:rsidR="00B02B11" w:rsidRPr="00DA76EB" w:rsidRDefault="00B02B11" w:rsidP="00DA76EB">
      <w:pPr>
        <w:pStyle w:val="HTMLPreformatted"/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clear" w:pos="7328"/>
          <w:tab w:val="clear" w:pos="10076"/>
          <w:tab w:val="clear" w:pos="14656"/>
          <w:tab w:val="left" w:pos="10206"/>
        </w:tabs>
        <w:ind w:right="139"/>
        <w:textAlignment w:val="baseline"/>
        <w:rPr>
          <w:rFonts w:ascii="Times New Roman" w:hAnsi="Times New Roman" w:cs="Times New Roman"/>
          <w:color w:val="000000"/>
        </w:rPr>
      </w:pPr>
      <w:r w:rsidRPr="00DA76EB">
        <w:rPr>
          <w:rFonts w:ascii="Times New Roman" w:hAnsi="Times New Roman" w:cs="Times New Roman"/>
          <w:color w:val="000000"/>
        </w:rPr>
        <w:t>членение больших масс и деталей.</w:t>
      </w:r>
    </w:p>
    <w:p w:rsidR="00B02B11" w:rsidRPr="00DA76EB" w:rsidRDefault="00B02B11" w:rsidP="00DA76EB">
      <w:pPr>
        <w:pStyle w:val="HTMLPreformatted"/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clear" w:pos="7328"/>
          <w:tab w:val="clear" w:pos="10076"/>
          <w:tab w:val="clear" w:pos="14656"/>
          <w:tab w:val="left" w:pos="10206"/>
        </w:tabs>
        <w:ind w:right="139"/>
        <w:textAlignment w:val="baseline"/>
        <w:rPr>
          <w:rFonts w:ascii="Times New Roman" w:hAnsi="Times New Roman" w:cs="Times New Roman"/>
          <w:color w:val="000000"/>
        </w:rPr>
      </w:pPr>
      <w:r w:rsidRPr="00DA76EB">
        <w:rPr>
          <w:rFonts w:ascii="Times New Roman" w:hAnsi="Times New Roman" w:cs="Times New Roman"/>
          <w:color w:val="000000"/>
        </w:rPr>
        <w:t xml:space="preserve">       3)    Построение фигуры в перспективном сокращении.</w:t>
      </w:r>
    </w:p>
    <w:p w:rsidR="00B02B11" w:rsidRPr="00DA76EB" w:rsidRDefault="00B02B11" w:rsidP="00DA76EB">
      <w:pPr>
        <w:pStyle w:val="HTMLPreformatted"/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clear" w:pos="7328"/>
          <w:tab w:val="clear" w:pos="10076"/>
          <w:tab w:val="clear" w:pos="14656"/>
          <w:tab w:val="left" w:pos="10206"/>
        </w:tabs>
        <w:ind w:right="139"/>
        <w:textAlignment w:val="baseline"/>
        <w:rPr>
          <w:rFonts w:ascii="Times New Roman" w:hAnsi="Times New Roman" w:cs="Times New Roman"/>
          <w:color w:val="000000"/>
        </w:rPr>
      </w:pPr>
      <w:r w:rsidRPr="00DA76EB">
        <w:rPr>
          <w:rFonts w:ascii="Times New Roman" w:hAnsi="Times New Roman" w:cs="Times New Roman"/>
          <w:color w:val="000000"/>
        </w:rPr>
        <w:t xml:space="preserve">       4)    Конструктивно-пластическая моделировка формы и ее анализ.</w:t>
      </w:r>
    </w:p>
    <w:p w:rsidR="00B02B11" w:rsidRPr="00DA76EB" w:rsidRDefault="00B02B11" w:rsidP="00DA76EB">
      <w:pPr>
        <w:pStyle w:val="HTMLPreformatted"/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clear" w:pos="7328"/>
          <w:tab w:val="clear" w:pos="10076"/>
          <w:tab w:val="clear" w:pos="14656"/>
          <w:tab w:val="left" w:pos="10206"/>
        </w:tabs>
        <w:ind w:right="139"/>
        <w:textAlignment w:val="baseline"/>
        <w:rPr>
          <w:rFonts w:ascii="Times New Roman" w:hAnsi="Times New Roman" w:cs="Times New Roman"/>
          <w:color w:val="000000"/>
        </w:rPr>
      </w:pPr>
      <w:r w:rsidRPr="00DA76EB">
        <w:rPr>
          <w:rFonts w:ascii="Times New Roman" w:hAnsi="Times New Roman" w:cs="Times New Roman"/>
          <w:color w:val="000000"/>
        </w:rPr>
        <w:t xml:space="preserve">       5)    Анатомический разбор натуры.</w:t>
      </w:r>
    </w:p>
    <w:p w:rsidR="00B02B11" w:rsidRPr="00DA76EB" w:rsidRDefault="00B02B11" w:rsidP="00DA76EB">
      <w:pPr>
        <w:pStyle w:val="HTMLPreformatted"/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clear" w:pos="7328"/>
          <w:tab w:val="clear" w:pos="10076"/>
          <w:tab w:val="clear" w:pos="14656"/>
          <w:tab w:val="left" w:pos="10206"/>
        </w:tabs>
        <w:ind w:right="139"/>
        <w:textAlignment w:val="baseline"/>
        <w:rPr>
          <w:rFonts w:ascii="Times New Roman" w:hAnsi="Times New Roman" w:cs="Times New Roman"/>
          <w:color w:val="000000"/>
        </w:rPr>
      </w:pPr>
      <w:r w:rsidRPr="00DA76EB">
        <w:rPr>
          <w:rFonts w:ascii="Times New Roman" w:hAnsi="Times New Roman" w:cs="Times New Roman"/>
          <w:color w:val="000000"/>
        </w:rPr>
        <w:t xml:space="preserve">       6)    Детальная характеристика модели.</w:t>
      </w:r>
    </w:p>
    <w:p w:rsidR="00B02B11" w:rsidRPr="00DA76EB" w:rsidRDefault="00B02B11" w:rsidP="00DA76EB">
      <w:pPr>
        <w:pStyle w:val="HTMLPreformatted"/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clear" w:pos="7328"/>
          <w:tab w:val="clear" w:pos="10076"/>
          <w:tab w:val="clear" w:pos="14656"/>
          <w:tab w:val="left" w:pos="10206"/>
        </w:tabs>
        <w:ind w:right="139"/>
        <w:textAlignment w:val="baseline"/>
        <w:rPr>
          <w:rFonts w:ascii="Times New Roman" w:hAnsi="Times New Roman" w:cs="Times New Roman"/>
          <w:color w:val="000000"/>
        </w:rPr>
      </w:pPr>
      <w:r w:rsidRPr="00DA76EB">
        <w:rPr>
          <w:rFonts w:ascii="Times New Roman" w:hAnsi="Times New Roman" w:cs="Times New Roman"/>
          <w:color w:val="000000"/>
        </w:rPr>
        <w:t xml:space="preserve">       7)    Обобщение изображения.</w:t>
      </w:r>
    </w:p>
    <w:p w:rsidR="00B02B11" w:rsidRDefault="00B02B11" w:rsidP="00C543AD">
      <w:pPr>
        <w:pStyle w:val="NoSpacing"/>
      </w:pPr>
    </w:p>
    <w:p w:rsidR="00B02B11" w:rsidRPr="00DA76EB" w:rsidRDefault="00B02B11" w:rsidP="00C543AD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DA76EB">
        <w:rPr>
          <w:rFonts w:ascii="Times New Roman" w:hAnsi="Times New Roman"/>
          <w:b/>
          <w:sz w:val="28"/>
          <w:szCs w:val="28"/>
          <w:u w:val="single"/>
        </w:rPr>
        <w:t>Практическое задание</w:t>
      </w:r>
    </w:p>
    <w:tbl>
      <w:tblPr>
        <w:tblpPr w:leftFromText="180" w:rightFromText="180" w:vertAnchor="text" w:horzAnchor="margin" w:tblpY="34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828"/>
        <w:gridCol w:w="850"/>
        <w:gridCol w:w="2835"/>
      </w:tblGrid>
      <w:tr w:rsidR="00B02B11" w:rsidRPr="003626F8" w:rsidTr="00DA76EB">
        <w:trPr>
          <w:trHeight w:val="12"/>
        </w:trPr>
        <w:tc>
          <w:tcPr>
            <w:tcW w:w="2943" w:type="dxa"/>
          </w:tcPr>
          <w:p w:rsidR="00B02B11" w:rsidRPr="00DA76EB" w:rsidRDefault="00B02B11" w:rsidP="00C543A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DA76EB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828" w:type="dxa"/>
          </w:tcPr>
          <w:p w:rsidR="00B02B11" w:rsidRPr="00DA76EB" w:rsidRDefault="00B02B11" w:rsidP="00C543A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DA76E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</w:tcPr>
          <w:p w:rsidR="00B02B11" w:rsidRPr="003626F8" w:rsidRDefault="00B02B11" w:rsidP="00C543A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626F8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B02B11" w:rsidRPr="003626F8" w:rsidRDefault="00B02B11" w:rsidP="00C543A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626F8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835" w:type="dxa"/>
          </w:tcPr>
          <w:p w:rsidR="00B02B11" w:rsidRPr="003626F8" w:rsidRDefault="00B02B11" w:rsidP="00C543A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626F8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</w:tr>
      <w:tr w:rsidR="00B02B11" w:rsidRPr="003626F8" w:rsidTr="00DA76EB">
        <w:trPr>
          <w:trHeight w:val="12"/>
        </w:trPr>
        <w:tc>
          <w:tcPr>
            <w:tcW w:w="2943" w:type="dxa"/>
          </w:tcPr>
          <w:p w:rsidR="00B02B11" w:rsidRPr="00DA76EB" w:rsidRDefault="00B02B11" w:rsidP="00C543A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626F8">
              <w:rPr>
                <w:rFonts w:ascii="Times New Roman" w:hAnsi="Times New Roman"/>
                <w:sz w:val="20"/>
                <w:szCs w:val="20"/>
              </w:rPr>
              <w:t xml:space="preserve">Тема 1  </w:t>
            </w:r>
            <w:r w:rsidRPr="00DA76EB">
              <w:rPr>
                <w:rFonts w:ascii="Times New Roman" w:hAnsi="Times New Roman"/>
                <w:sz w:val="20"/>
                <w:szCs w:val="20"/>
              </w:rPr>
              <w:t>Копию рисунков академии (обнаженная фигура в простом движении)</w:t>
            </w:r>
          </w:p>
          <w:p w:rsidR="00B02B11" w:rsidRPr="003626F8" w:rsidRDefault="00B02B11" w:rsidP="00A66C7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76EB">
              <w:rPr>
                <w:rFonts w:ascii="Times New Roman" w:hAnsi="Times New Roman"/>
                <w:sz w:val="20"/>
                <w:szCs w:val="20"/>
              </w:rPr>
              <w:t>Материал: бумага  , графитный карандаш.</w:t>
            </w:r>
          </w:p>
        </w:tc>
        <w:tc>
          <w:tcPr>
            <w:tcW w:w="3828" w:type="dxa"/>
          </w:tcPr>
          <w:p w:rsidR="00B02B11" w:rsidRPr="00DA76EB" w:rsidRDefault="00B02B11" w:rsidP="00C543AD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DA76EB">
              <w:rPr>
                <w:rFonts w:ascii="Times New Roman" w:hAnsi="Times New Roman"/>
                <w:i/>
                <w:sz w:val="20"/>
                <w:szCs w:val="20"/>
              </w:rPr>
              <w:t>Содержание учебного материала</w:t>
            </w:r>
          </w:p>
          <w:p w:rsidR="00B02B11" w:rsidRPr="00DA76EB" w:rsidRDefault="00B02B11" w:rsidP="00C543AD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DA76EB">
              <w:rPr>
                <w:rFonts w:ascii="Times New Roman" w:hAnsi="Times New Roman"/>
                <w:i/>
                <w:sz w:val="20"/>
                <w:szCs w:val="20"/>
              </w:rPr>
              <w:t>Цель: копии рисунков академии</w:t>
            </w:r>
          </w:p>
          <w:p w:rsidR="00B02B11" w:rsidRPr="00DA76EB" w:rsidRDefault="00B02B11" w:rsidP="00C543AD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DA76EB">
              <w:rPr>
                <w:rFonts w:ascii="Times New Roman" w:hAnsi="Times New Roman"/>
                <w:i/>
                <w:sz w:val="20"/>
                <w:szCs w:val="20"/>
              </w:rPr>
              <w:t>Задачи: построение фигуры, изучение группы мышц торса и рук.</w:t>
            </w:r>
          </w:p>
          <w:p w:rsidR="00B02B11" w:rsidRPr="003626F8" w:rsidRDefault="00B02B11" w:rsidP="00C543A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626F8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Практическое задание: </w:t>
            </w:r>
          </w:p>
          <w:p w:rsidR="00B02B11" w:rsidRPr="00DA76EB" w:rsidRDefault="00B02B11" w:rsidP="00DA76E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626F8">
              <w:rPr>
                <w:rFonts w:ascii="Times New Roman" w:hAnsi="Times New Roman"/>
                <w:sz w:val="20"/>
                <w:szCs w:val="20"/>
              </w:rPr>
              <w:t>- на листе формата 50х70 см, выполнить копию рисунков (приложение 1)</w:t>
            </w:r>
          </w:p>
        </w:tc>
        <w:tc>
          <w:tcPr>
            <w:tcW w:w="850" w:type="dxa"/>
          </w:tcPr>
          <w:p w:rsidR="00B02B11" w:rsidRPr="003626F8" w:rsidRDefault="00B02B11" w:rsidP="00A66C7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6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B02B11" w:rsidRPr="003626F8" w:rsidRDefault="00B02B11" w:rsidP="00A66C7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626F8">
              <w:rPr>
                <w:rFonts w:ascii="Times New Roman" w:hAnsi="Times New Roman"/>
                <w:sz w:val="20"/>
                <w:szCs w:val="20"/>
              </w:rPr>
              <w:t>Академия им.И.Е.Репина «Учебный рисунок»</w:t>
            </w:r>
          </w:p>
          <w:p w:rsidR="00B02B11" w:rsidRPr="00DA76EB" w:rsidRDefault="00B02B11" w:rsidP="00DF36C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626F8">
              <w:rPr>
                <w:rFonts w:ascii="Times New Roman" w:hAnsi="Times New Roman"/>
                <w:sz w:val="20"/>
                <w:szCs w:val="20"/>
              </w:rPr>
              <w:t>А.Л. Королев «Методика преподавания учебного рисунка»</w:t>
            </w:r>
          </w:p>
          <w:p w:rsidR="00B02B11" w:rsidRPr="003626F8" w:rsidRDefault="00B02B11" w:rsidP="00A66C7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B11" w:rsidRPr="003626F8" w:rsidTr="00DA76EB">
        <w:trPr>
          <w:trHeight w:val="3760"/>
        </w:trPr>
        <w:tc>
          <w:tcPr>
            <w:tcW w:w="2943" w:type="dxa"/>
          </w:tcPr>
          <w:p w:rsidR="00B02B11" w:rsidRPr="00DA76EB" w:rsidRDefault="00B02B11" w:rsidP="00E52D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76EB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Pr="003626F8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3626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Фигура одетого натурщика с руками. </w:t>
            </w:r>
            <w:r w:rsidRPr="00DA76EB">
              <w:rPr>
                <w:rFonts w:ascii="Times New Roman" w:hAnsi="Times New Roman"/>
                <w:sz w:val="20"/>
                <w:szCs w:val="20"/>
              </w:rPr>
              <w:t xml:space="preserve">Материал: графитный карандаш, размер бумаги </w:t>
            </w:r>
            <w:r w:rsidRPr="003626F8">
              <w:rPr>
                <w:rFonts w:ascii="Times New Roman" w:hAnsi="Times New Roman"/>
                <w:sz w:val="20"/>
                <w:szCs w:val="20"/>
              </w:rPr>
              <w:t>50х70 см</w:t>
            </w:r>
          </w:p>
          <w:p w:rsidR="00B02B11" w:rsidRPr="00DA76EB" w:rsidRDefault="00B02B11" w:rsidP="00E52D8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02B11" w:rsidRPr="00DA76EB" w:rsidRDefault="00B02B11" w:rsidP="00E52D8D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DA76EB">
              <w:rPr>
                <w:rFonts w:ascii="Times New Roman" w:hAnsi="Times New Roman"/>
                <w:i/>
                <w:sz w:val="20"/>
                <w:szCs w:val="20"/>
              </w:rPr>
              <w:t>При рисовании фигуры человека студент должен:</w:t>
            </w:r>
          </w:p>
          <w:p w:rsidR="00B02B11" w:rsidRPr="00DA76EB" w:rsidRDefault="00B02B11" w:rsidP="00E52D8D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DA76EB">
              <w:rPr>
                <w:rFonts w:ascii="Times New Roman" w:hAnsi="Times New Roman"/>
                <w:i/>
                <w:sz w:val="20"/>
                <w:szCs w:val="20"/>
              </w:rPr>
              <w:t>передавать характерные черты фигуры человека,</w:t>
            </w:r>
          </w:p>
          <w:p w:rsidR="00B02B11" w:rsidRPr="00DA76EB" w:rsidRDefault="00B02B11" w:rsidP="00E52D8D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DA76EB">
              <w:rPr>
                <w:rFonts w:ascii="Times New Roman" w:hAnsi="Times New Roman"/>
                <w:i/>
                <w:sz w:val="20"/>
                <w:szCs w:val="20"/>
              </w:rPr>
              <w:t>знать основные плоскости, определяющие форму головы,</w:t>
            </w:r>
          </w:p>
          <w:p w:rsidR="00B02B11" w:rsidRPr="00DA76EB" w:rsidRDefault="00B02B11" w:rsidP="00E52D8D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DA76EB">
              <w:rPr>
                <w:rFonts w:ascii="Times New Roman" w:hAnsi="Times New Roman"/>
                <w:i/>
                <w:sz w:val="20"/>
                <w:szCs w:val="20"/>
              </w:rPr>
              <w:t>строить фигуру на основании анатомического анализа формы,</w:t>
            </w:r>
          </w:p>
          <w:p w:rsidR="00B02B11" w:rsidRPr="00DA76EB" w:rsidRDefault="00B02B11" w:rsidP="00E52D8D">
            <w:pPr>
              <w:pStyle w:val="NoSpacing"/>
              <w:rPr>
                <w:rFonts w:ascii="Times New Roman" w:hAnsi="Times New Roman"/>
                <w:i/>
                <w:sz w:val="20"/>
                <w:szCs w:val="20"/>
              </w:rPr>
            </w:pPr>
            <w:r w:rsidRPr="00DA76EB">
              <w:rPr>
                <w:rFonts w:ascii="Times New Roman" w:hAnsi="Times New Roman"/>
                <w:i/>
                <w:sz w:val="20"/>
                <w:szCs w:val="20"/>
              </w:rPr>
              <w:t>уметь передавать ракурс, сокращение формы в пространстве.</w:t>
            </w:r>
          </w:p>
          <w:p w:rsidR="00B02B11" w:rsidRPr="003626F8" w:rsidRDefault="00B02B11" w:rsidP="00E52D8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DA76EB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Практические </w:t>
            </w:r>
            <w:r w:rsidRPr="003626F8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  <w:r w:rsidRPr="00DA76E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B02B11" w:rsidRPr="003626F8" w:rsidRDefault="00B02B11" w:rsidP="00DA76E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626F8">
              <w:rPr>
                <w:rFonts w:ascii="Times New Roman" w:hAnsi="Times New Roman"/>
                <w:sz w:val="20"/>
                <w:szCs w:val="20"/>
              </w:rPr>
              <w:t xml:space="preserve">Выполнить тональный рисунок фигуры модели (возможно автопортрет)  </w:t>
            </w:r>
          </w:p>
          <w:p w:rsidR="00B02B11" w:rsidRPr="00DA76EB" w:rsidRDefault="00B02B11" w:rsidP="00DA76E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626F8">
              <w:rPr>
                <w:rFonts w:ascii="Times New Roman" w:hAnsi="Times New Roman"/>
                <w:sz w:val="20"/>
                <w:szCs w:val="20"/>
              </w:rPr>
              <w:t>с тональным разбором</w:t>
            </w:r>
          </w:p>
        </w:tc>
        <w:tc>
          <w:tcPr>
            <w:tcW w:w="850" w:type="dxa"/>
          </w:tcPr>
          <w:p w:rsidR="00B02B11" w:rsidRPr="003626F8" w:rsidRDefault="00B02B11" w:rsidP="00A66C7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6F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B02B11" w:rsidRPr="003626F8" w:rsidRDefault="00B02B11" w:rsidP="00DF36C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626F8">
              <w:rPr>
                <w:rFonts w:ascii="Times New Roman" w:hAnsi="Times New Roman"/>
                <w:sz w:val="20"/>
                <w:szCs w:val="20"/>
              </w:rPr>
              <w:t>Академия им.И.Е.Репина «Учебный рисунок»</w:t>
            </w:r>
          </w:p>
          <w:p w:rsidR="00B02B11" w:rsidRPr="00DA76EB" w:rsidRDefault="00B02B11" w:rsidP="00DF36C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626F8">
              <w:rPr>
                <w:rFonts w:ascii="Times New Roman" w:hAnsi="Times New Roman"/>
                <w:sz w:val="20"/>
                <w:szCs w:val="20"/>
              </w:rPr>
              <w:t>А.Л. Королев «Методика преподавания учебного рисунка»</w:t>
            </w:r>
          </w:p>
          <w:p w:rsidR="00B02B11" w:rsidRPr="003626F8" w:rsidRDefault="00B02B11" w:rsidP="00A66C7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2B11" w:rsidRDefault="00B02B11">
      <w:pPr>
        <w:rPr>
          <w:b/>
        </w:rPr>
      </w:pPr>
    </w:p>
    <w:p w:rsidR="00B02B11" w:rsidRPr="00F34F5C" w:rsidRDefault="00B02B11" w:rsidP="00F34F5C">
      <w:pPr>
        <w:rPr>
          <w:rFonts w:ascii="Times New Roman" w:hAnsi="Times New Roman"/>
          <w:sz w:val="24"/>
        </w:rPr>
      </w:pPr>
      <w:r w:rsidRPr="00F34F5C">
        <w:rPr>
          <w:rFonts w:ascii="Times New Roman" w:hAnsi="Times New Roman"/>
          <w:b/>
          <w:sz w:val="24"/>
        </w:rPr>
        <w:t>Форма отчета.</w:t>
      </w:r>
      <w:r w:rsidRPr="00F34F5C">
        <w:rPr>
          <w:b/>
          <w:sz w:val="24"/>
        </w:rPr>
        <w:t xml:space="preserve"> </w:t>
      </w:r>
      <w:r w:rsidRPr="00F34F5C">
        <w:rPr>
          <w:rFonts w:ascii="Times New Roman" w:hAnsi="Times New Roman"/>
          <w:b/>
          <w:sz w:val="24"/>
        </w:rPr>
        <w:t>Фото задания (на этапе и законченного) отправить в группу в соц. сети «ВКонтакте». Консультации и комментарии в группе в соц. сети «ВКонтакте».</w:t>
      </w:r>
    </w:p>
    <w:p w:rsidR="00B02B11" w:rsidRPr="00F34F5C" w:rsidRDefault="00B02B11">
      <w:pPr>
        <w:rPr>
          <w:rFonts w:ascii="Times New Roman" w:hAnsi="Times New Roman"/>
          <w:b/>
          <w:sz w:val="24"/>
        </w:rPr>
      </w:pPr>
    </w:p>
    <w:p w:rsidR="00B02B11" w:rsidRDefault="00B02B11">
      <w:pPr>
        <w:rPr>
          <w:b/>
        </w:rPr>
      </w:pPr>
    </w:p>
    <w:p w:rsidR="00B02B11" w:rsidRDefault="00B02B11">
      <w:pPr>
        <w:rPr>
          <w:b/>
        </w:rPr>
      </w:pPr>
    </w:p>
    <w:p w:rsidR="00B02B11" w:rsidRDefault="00B02B11">
      <w:pPr>
        <w:rPr>
          <w:b/>
        </w:rPr>
      </w:pPr>
      <w:r>
        <w:rPr>
          <w:b/>
        </w:rPr>
        <w:t>Приложение 1</w:t>
      </w:r>
    </w:p>
    <w:p w:rsidR="00B02B11" w:rsidRDefault="00B02B11">
      <w:pPr>
        <w:rPr>
          <w:b/>
        </w:rPr>
      </w:pPr>
      <w:r w:rsidRPr="003626F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zXpyvRCeCmc.jpg" style="width:510pt;height:672pt;visibility:visible">
            <v:imagedata r:id="rId5" o:title=""/>
          </v:shape>
        </w:pict>
      </w:r>
    </w:p>
    <w:p w:rsidR="00B02B11" w:rsidRPr="0097416D" w:rsidRDefault="00B02B11" w:rsidP="004B6AC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B02B11" w:rsidRPr="0097416D" w:rsidSect="00DA76EB">
      <w:pgSz w:w="11906" w:h="16838"/>
      <w:pgMar w:top="1134" w:right="851" w:bottom="1134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36524"/>
    <w:multiLevelType w:val="multilevel"/>
    <w:tmpl w:val="A6C2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8965E6"/>
    <w:multiLevelType w:val="multilevel"/>
    <w:tmpl w:val="DDCA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D8D"/>
    <w:rsid w:val="00291A35"/>
    <w:rsid w:val="002D3206"/>
    <w:rsid w:val="002E06D1"/>
    <w:rsid w:val="003626F8"/>
    <w:rsid w:val="003A77BE"/>
    <w:rsid w:val="004B6AC5"/>
    <w:rsid w:val="00502924"/>
    <w:rsid w:val="005F3251"/>
    <w:rsid w:val="00675E9D"/>
    <w:rsid w:val="0073483E"/>
    <w:rsid w:val="00786025"/>
    <w:rsid w:val="00805D04"/>
    <w:rsid w:val="0097416D"/>
    <w:rsid w:val="00A02C56"/>
    <w:rsid w:val="00A65DFD"/>
    <w:rsid w:val="00A66C78"/>
    <w:rsid w:val="00B02B11"/>
    <w:rsid w:val="00C52334"/>
    <w:rsid w:val="00C543AD"/>
    <w:rsid w:val="00DA76EB"/>
    <w:rsid w:val="00DF36CC"/>
    <w:rsid w:val="00E52D8D"/>
    <w:rsid w:val="00ED1D65"/>
    <w:rsid w:val="00F3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52D8D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2D8D"/>
    <w:rPr>
      <w:rFonts w:ascii="Arial" w:hAnsi="Arial" w:cs="Arial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E52D8D"/>
  </w:style>
  <w:style w:type="character" w:styleId="Strong">
    <w:name w:val="Strong"/>
    <w:basedOn w:val="DefaultParagraphFont"/>
    <w:uiPriority w:val="99"/>
    <w:qFormat/>
    <w:rsid w:val="005F3251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F3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F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325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7416D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7416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291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91A35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B6A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1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1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361</Words>
  <Characters>2060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</cp:lastModifiedBy>
  <cp:revision>3</cp:revision>
  <dcterms:created xsi:type="dcterms:W3CDTF">2020-04-09T09:03:00Z</dcterms:created>
  <dcterms:modified xsi:type="dcterms:W3CDTF">2020-04-10T06:50:00Z</dcterms:modified>
</cp:coreProperties>
</file>