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3D" w:rsidRPr="0011549A" w:rsidRDefault="0086703D" w:rsidP="00115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11549A">
        <w:rPr>
          <w:rFonts w:ascii="Times New Roman" w:hAnsi="Times New Roman"/>
          <w:sz w:val="28"/>
          <w:szCs w:val="28"/>
        </w:rPr>
        <w:t>курс, Д</w:t>
      </w:r>
      <w:r>
        <w:rPr>
          <w:rFonts w:ascii="Times New Roman" w:hAnsi="Times New Roman"/>
          <w:sz w:val="28"/>
          <w:szCs w:val="28"/>
        </w:rPr>
        <w:t>изайн (средовой)</w:t>
      </w:r>
      <w:r w:rsidRPr="0011549A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p w:rsidR="0086703D" w:rsidRDefault="0086703D" w:rsidP="0011549A">
      <w:pPr>
        <w:rPr>
          <w:rFonts w:ascii="Times New Roman" w:hAnsi="Times New Roman"/>
          <w:sz w:val="28"/>
          <w:szCs w:val="28"/>
        </w:rPr>
      </w:pPr>
      <w:r w:rsidRPr="0011549A">
        <w:rPr>
          <w:rFonts w:ascii="Times New Roman" w:hAnsi="Times New Roman"/>
          <w:sz w:val="28"/>
          <w:szCs w:val="28"/>
        </w:rPr>
        <w:t xml:space="preserve">Преподаватель – </w:t>
      </w:r>
      <w:r>
        <w:rPr>
          <w:rFonts w:ascii="Times New Roman" w:hAnsi="Times New Roman"/>
          <w:sz w:val="28"/>
          <w:szCs w:val="28"/>
        </w:rPr>
        <w:t>Магдеева М.М</w:t>
      </w:r>
      <w:r w:rsidRPr="001154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1.Название </w:t>
      </w:r>
      <w:r>
        <w:rPr>
          <w:rFonts w:ascii="Times New Roman" w:hAnsi="Times New Roman"/>
          <w:sz w:val="28"/>
          <w:szCs w:val="28"/>
        </w:rPr>
        <w:t>МДК 01.01 Дизайн –</w:t>
      </w:r>
      <w:r w:rsidRPr="0011549A">
        <w:rPr>
          <w:rFonts w:ascii="Times New Roman" w:hAnsi="Times New Roman"/>
          <w:sz w:val="28"/>
          <w:szCs w:val="28"/>
        </w:rPr>
        <w:t xml:space="preserve"> проектирование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2.Форма промежуточной аттестации: экзамен 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3.Экзамен проводится в виде просмотра учебно - творческих работ  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4. Рекомендации: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4.1.Фото </w:t>
      </w:r>
      <w:r>
        <w:rPr>
          <w:rFonts w:ascii="Times New Roman" w:hAnsi="Times New Roman"/>
          <w:sz w:val="28"/>
          <w:szCs w:val="28"/>
        </w:rPr>
        <w:t>эскизов к проекту.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Проект на двух планшетах в электронном виде, размер планшета (1000*700мм). Для проекта, который выполнен вручную: 4 планшета (500*700мм).</w:t>
      </w:r>
    </w:p>
    <w:p w:rsidR="0086703D" w:rsidRDefault="0086703D" w:rsidP="00115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Макет или видео на выбор студентов. Макет из бумаги</w:t>
      </w:r>
      <w:r w:rsidRPr="00513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пенокартона на планшете (500*700мм). 4-6 фото с разных ракурсов. Видео – оптимальной длительностью 1 минута.</w:t>
      </w:r>
    </w:p>
    <w:p w:rsidR="0086703D" w:rsidRDefault="0086703D" w:rsidP="00115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Пояснительная записка к проекту в электронном виде.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703D" w:rsidRPr="00F42842" w:rsidRDefault="0086703D" w:rsidP="00115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1549A">
        <w:rPr>
          <w:rFonts w:ascii="Times New Roman" w:hAnsi="Times New Roman"/>
          <w:sz w:val="28"/>
          <w:szCs w:val="28"/>
        </w:rPr>
        <w:t>Фото итоговых работ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49A">
        <w:rPr>
          <w:rFonts w:ascii="Times New Roman" w:hAnsi="Times New Roman"/>
          <w:sz w:val="28"/>
          <w:szCs w:val="28"/>
        </w:rPr>
        <w:t xml:space="preserve">в соответствии со следующими требованиями:  </w:t>
      </w:r>
      <w:r w:rsidRPr="0011549A">
        <w:rPr>
          <w:rFonts w:ascii="Times New Roman" w:hAnsi="Times New Roman"/>
          <w:sz w:val="28"/>
          <w:szCs w:val="28"/>
        </w:rPr>
        <w:br/>
        <w:t>высокое качество изображения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достаточн</w:t>
      </w:r>
      <w:r>
        <w:rPr>
          <w:rFonts w:ascii="Times New Roman" w:hAnsi="Times New Roman"/>
          <w:sz w:val="28"/>
          <w:szCs w:val="28"/>
        </w:rPr>
        <w:t>ая</w:t>
      </w:r>
      <w:r w:rsidRPr="0011549A">
        <w:rPr>
          <w:rFonts w:ascii="Times New Roman" w:hAnsi="Times New Roman"/>
          <w:sz w:val="28"/>
          <w:szCs w:val="28"/>
        </w:rPr>
        <w:t xml:space="preserve"> освещен</w:t>
      </w:r>
      <w:r>
        <w:rPr>
          <w:rFonts w:ascii="Times New Roman" w:hAnsi="Times New Roman"/>
          <w:sz w:val="28"/>
          <w:szCs w:val="28"/>
        </w:rPr>
        <w:t>ность</w:t>
      </w:r>
      <w:r w:rsidRPr="0011549A">
        <w:rPr>
          <w:rFonts w:ascii="Times New Roman" w:hAnsi="Times New Roman"/>
          <w:sz w:val="28"/>
          <w:szCs w:val="28"/>
        </w:rPr>
        <w:t xml:space="preserve"> работы;  </w:t>
      </w:r>
      <w:r w:rsidRPr="0011549A">
        <w:rPr>
          <w:rFonts w:ascii="Times New Roman" w:hAnsi="Times New Roman"/>
          <w:sz w:val="28"/>
          <w:szCs w:val="28"/>
        </w:rPr>
        <w:br/>
        <w:t>без искажений (объектив камеры по центру фото под прямым углом к изображению);</w:t>
      </w:r>
      <w:r w:rsidRPr="001154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края планшета или работы должны быть видны, </w:t>
      </w:r>
      <w:r w:rsidRPr="0011549A">
        <w:rPr>
          <w:rFonts w:ascii="Times New Roman" w:hAnsi="Times New Roman"/>
          <w:sz w:val="28"/>
          <w:szCs w:val="28"/>
        </w:rPr>
        <w:t>в фокусе только изображение на аккуратно обрезанном листе или планшете, на равномерном фоне, без рамки, без элементов интерьера вашей комнаты и домашних животных;</w:t>
      </w:r>
      <w:r w:rsidRPr="0011549A">
        <w:rPr>
          <w:rFonts w:ascii="Times New Roman" w:hAnsi="Times New Roman"/>
          <w:sz w:val="28"/>
          <w:szCs w:val="28"/>
        </w:rPr>
        <w:br/>
        <w:t>формат фото JPEG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5. Форма отчетности – электронный вариант ваших работ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6. Обратная связь: М</w:t>
      </w:r>
      <w:r>
        <w:rPr>
          <w:rFonts w:ascii="Times New Roman" w:hAnsi="Times New Roman"/>
          <w:sz w:val="28"/>
          <w:szCs w:val="28"/>
        </w:rPr>
        <w:t>агдеева</w:t>
      </w:r>
      <w:r w:rsidRPr="00115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1549A">
        <w:rPr>
          <w:rFonts w:ascii="Times New Roman" w:hAnsi="Times New Roman"/>
          <w:sz w:val="28"/>
          <w:szCs w:val="28"/>
        </w:rPr>
        <w:t xml:space="preserve">.М.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F428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magdeeva</w:t>
      </w:r>
      <w:r w:rsidRPr="00F4284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428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6703D" w:rsidRPr="0011549A" w:rsidRDefault="0086703D" w:rsidP="0011549A">
      <w:pPr>
        <w:rPr>
          <w:rFonts w:ascii="Times New Roman" w:hAnsi="Times New Roman"/>
          <w:sz w:val="28"/>
          <w:szCs w:val="28"/>
        </w:rPr>
      </w:pPr>
    </w:p>
    <w:p w:rsidR="0086703D" w:rsidRPr="0011549A" w:rsidRDefault="0086703D" w:rsidP="0011549A">
      <w:pPr>
        <w:rPr>
          <w:rFonts w:ascii="Times New Roman" w:hAnsi="Times New Roman"/>
          <w:sz w:val="28"/>
          <w:szCs w:val="28"/>
        </w:rPr>
      </w:pPr>
    </w:p>
    <w:p w:rsidR="0086703D" w:rsidRPr="00C01265" w:rsidRDefault="0086703D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6703D" w:rsidRPr="00C01265" w:rsidRDefault="0086703D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6703D" w:rsidRPr="00C01265" w:rsidRDefault="0086703D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6703D" w:rsidRPr="00C01265" w:rsidRDefault="0086703D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86703D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70769"/>
    <w:rsid w:val="000D3C7B"/>
    <w:rsid w:val="0011549A"/>
    <w:rsid w:val="00191C02"/>
    <w:rsid w:val="001B3BE2"/>
    <w:rsid w:val="001D23A0"/>
    <w:rsid w:val="001F2FC1"/>
    <w:rsid w:val="00272A46"/>
    <w:rsid w:val="00303242"/>
    <w:rsid w:val="0034148F"/>
    <w:rsid w:val="00390D9F"/>
    <w:rsid w:val="003A2966"/>
    <w:rsid w:val="003D59CA"/>
    <w:rsid w:val="004B30ED"/>
    <w:rsid w:val="004D21AD"/>
    <w:rsid w:val="0051317D"/>
    <w:rsid w:val="00524769"/>
    <w:rsid w:val="00563F6A"/>
    <w:rsid w:val="005E7C2A"/>
    <w:rsid w:val="006063C6"/>
    <w:rsid w:val="00656687"/>
    <w:rsid w:val="00730262"/>
    <w:rsid w:val="0078359A"/>
    <w:rsid w:val="00805C0C"/>
    <w:rsid w:val="0086703D"/>
    <w:rsid w:val="00976189"/>
    <w:rsid w:val="009872EA"/>
    <w:rsid w:val="00A215B8"/>
    <w:rsid w:val="00A53A18"/>
    <w:rsid w:val="00AE5A27"/>
    <w:rsid w:val="00B043BB"/>
    <w:rsid w:val="00B10DBD"/>
    <w:rsid w:val="00B86F3F"/>
    <w:rsid w:val="00BA6E61"/>
    <w:rsid w:val="00C01265"/>
    <w:rsid w:val="00CE53A8"/>
    <w:rsid w:val="00D15741"/>
    <w:rsid w:val="00D86227"/>
    <w:rsid w:val="00DD1F65"/>
    <w:rsid w:val="00F4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177</Words>
  <Characters>1009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9</cp:revision>
  <dcterms:created xsi:type="dcterms:W3CDTF">2020-05-20T13:41:00Z</dcterms:created>
  <dcterms:modified xsi:type="dcterms:W3CDTF">2020-05-21T16:47:00Z</dcterms:modified>
</cp:coreProperties>
</file>