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B4" w:rsidRDefault="006D6CB4" w:rsidP="006A0F55">
      <w:pPr>
        <w:spacing w:line="240" w:lineRule="auto"/>
        <w:jc w:val="center"/>
        <w:rPr>
          <w:b/>
        </w:rPr>
      </w:pPr>
      <w:r>
        <w:rPr>
          <w:b/>
        </w:rPr>
        <w:t xml:space="preserve">Задания </w:t>
      </w:r>
    </w:p>
    <w:p w:rsidR="006D6CB4" w:rsidRDefault="006D6CB4" w:rsidP="006A0F55">
      <w:pPr>
        <w:spacing w:line="240" w:lineRule="auto"/>
        <w:jc w:val="center"/>
        <w:rPr>
          <w:b/>
        </w:rPr>
      </w:pPr>
      <w:r>
        <w:rPr>
          <w:b/>
        </w:rPr>
        <w:t>по МДК.01.01 Художественное проектирование изделий декоративно-прикладного и народного искусства</w:t>
      </w:r>
    </w:p>
    <w:p w:rsidR="006D6CB4" w:rsidRDefault="006D6CB4" w:rsidP="006A0F55">
      <w:pPr>
        <w:spacing w:line="240" w:lineRule="auto"/>
        <w:jc w:val="center"/>
        <w:rPr>
          <w:b/>
        </w:rPr>
      </w:pPr>
      <w:r>
        <w:rPr>
          <w:b/>
        </w:rPr>
        <w:t xml:space="preserve"> на период дистанционного обучения</w:t>
      </w:r>
    </w:p>
    <w:p w:rsidR="006D6CB4" w:rsidRDefault="006D6CB4" w:rsidP="006A0F55">
      <w:pPr>
        <w:spacing w:line="240" w:lineRule="auto"/>
        <w:jc w:val="center"/>
        <w:rPr>
          <w:b/>
        </w:rPr>
      </w:pPr>
      <w:r>
        <w:rPr>
          <w:b/>
        </w:rPr>
        <w:t xml:space="preserve"> с 13 по 30 апреля </w:t>
      </w:r>
    </w:p>
    <w:p w:rsidR="006D6CB4" w:rsidRDefault="006D6CB4" w:rsidP="006A0F55">
      <w:pPr>
        <w:spacing w:line="240" w:lineRule="auto"/>
        <w:jc w:val="center"/>
        <w:rPr>
          <w:b/>
        </w:rPr>
      </w:pPr>
      <w:r>
        <w:rPr>
          <w:b/>
        </w:rPr>
        <w:t xml:space="preserve">для 2 курса ППССЗ «Декоративно-прикладное искусство и народные промыслы (художественное кружевоплетение» </w:t>
      </w:r>
    </w:p>
    <w:p w:rsidR="006D6CB4" w:rsidRPr="006A0F55" w:rsidRDefault="006D6CB4" w:rsidP="006A0F55">
      <w:pPr>
        <w:spacing w:line="240" w:lineRule="auto"/>
        <w:jc w:val="center"/>
        <w:rPr>
          <w:b/>
        </w:rPr>
      </w:pPr>
      <w:r w:rsidRPr="006A0F55">
        <w:rPr>
          <w:b/>
        </w:rPr>
        <w:t>Преподаватель Савина Т.П.</w:t>
      </w:r>
    </w:p>
    <w:p w:rsidR="006D6CB4" w:rsidRDefault="006D6CB4" w:rsidP="006A0F55">
      <w:pPr>
        <w:spacing w:line="240" w:lineRule="auto"/>
        <w:jc w:val="center"/>
        <w:rPr>
          <w:szCs w:val="28"/>
        </w:rPr>
      </w:pPr>
      <w:r w:rsidRPr="00E81483">
        <w:rPr>
          <w:b/>
          <w:szCs w:val="28"/>
        </w:rPr>
        <w:t>Проектирование текстильного изделия на основе растительных орнаментальных мотивов</w:t>
      </w:r>
      <w:r>
        <w:rPr>
          <w:szCs w:val="28"/>
        </w:rPr>
        <w:t xml:space="preserve">. </w:t>
      </w:r>
    </w:p>
    <w:p w:rsidR="006D6CB4" w:rsidRDefault="006D6CB4" w:rsidP="00ED479C">
      <w:r w:rsidRPr="006A0F55">
        <w:rPr>
          <w:b/>
        </w:rPr>
        <w:t xml:space="preserve">Форма отчета: </w:t>
      </w:r>
      <w:r>
        <w:rPr>
          <w:b/>
        </w:rPr>
        <w:t>фото задания (на этапе и законченного) отправить в группу в соц. сети «ВКонтакте»</w:t>
      </w:r>
    </w:p>
    <w:p w:rsidR="006D6CB4" w:rsidRPr="00ED479C" w:rsidRDefault="006D6CB4" w:rsidP="00ED479C">
      <w:pPr>
        <w:rPr>
          <w:b/>
          <w:shd w:val="clear" w:color="auto" w:fill="FFFFFF"/>
        </w:rPr>
      </w:pPr>
      <w:r>
        <w:rPr>
          <w:szCs w:val="28"/>
        </w:rPr>
        <w:t>Итоговое задание 4 семестра, основным содержанием которого было изучение растительной формы и способов её преобразования в орнаментальный мотив; сочинение орнамента в полосе, замкнутой геометрической форме и т.д.</w:t>
      </w:r>
    </w:p>
    <w:p w:rsidR="006D6CB4" w:rsidRDefault="006D6CB4" w:rsidP="001725E7">
      <w:pPr>
        <w:spacing w:line="240" w:lineRule="auto"/>
        <w:rPr>
          <w:szCs w:val="28"/>
        </w:rPr>
      </w:pPr>
      <w:r w:rsidRPr="00C25005">
        <w:rPr>
          <w:u w:val="single"/>
        </w:rPr>
        <w:t>1 занятие (4 часа)</w:t>
      </w:r>
      <w:r>
        <w:rPr>
          <w:u w:val="single"/>
        </w:rPr>
        <w:t xml:space="preserve"> </w:t>
      </w:r>
      <w:r>
        <w:t xml:space="preserve"> Теоретическое объяснение содержания задания (</w:t>
      </w:r>
      <w:r w:rsidRPr="001725E7">
        <w:rPr>
          <w:u w:val="single"/>
        </w:rPr>
        <w:t>1 час</w:t>
      </w:r>
      <w:r>
        <w:rPr>
          <w:u w:val="single"/>
        </w:rPr>
        <w:t>)</w:t>
      </w:r>
      <w:r w:rsidRPr="001725E7">
        <w:rPr>
          <w:u w:val="single"/>
        </w:rPr>
        <w:t>.</w:t>
      </w:r>
      <w:r>
        <w:t xml:space="preserve"> Знакомство с </w:t>
      </w:r>
      <w:r>
        <w:rPr>
          <w:szCs w:val="28"/>
        </w:rPr>
        <w:t>э</w:t>
      </w:r>
      <w:r w:rsidRPr="00E81483">
        <w:rPr>
          <w:szCs w:val="28"/>
        </w:rPr>
        <w:t>тап</w:t>
      </w:r>
      <w:r>
        <w:rPr>
          <w:szCs w:val="28"/>
        </w:rPr>
        <w:t>ами</w:t>
      </w:r>
      <w:r w:rsidRPr="00E81483">
        <w:rPr>
          <w:szCs w:val="28"/>
        </w:rPr>
        <w:t xml:space="preserve"> работы над проектом изделия. </w:t>
      </w:r>
      <w:r>
        <w:rPr>
          <w:szCs w:val="28"/>
        </w:rPr>
        <w:t>Возможности использования в проектной композиции о</w:t>
      </w:r>
      <w:r w:rsidRPr="00E81483">
        <w:rPr>
          <w:szCs w:val="28"/>
        </w:rPr>
        <w:t>сновны</w:t>
      </w:r>
      <w:r>
        <w:rPr>
          <w:szCs w:val="28"/>
        </w:rPr>
        <w:t>х</w:t>
      </w:r>
      <w:r w:rsidRPr="00E81483">
        <w:rPr>
          <w:szCs w:val="28"/>
        </w:rPr>
        <w:t xml:space="preserve"> вариант</w:t>
      </w:r>
      <w:r>
        <w:rPr>
          <w:szCs w:val="28"/>
        </w:rPr>
        <w:t xml:space="preserve">ов </w:t>
      </w:r>
      <w:r w:rsidRPr="00E81483">
        <w:rPr>
          <w:szCs w:val="28"/>
        </w:rPr>
        <w:t xml:space="preserve">компоновки (симметрия, асимметрия). </w:t>
      </w:r>
      <w:r>
        <w:rPr>
          <w:szCs w:val="28"/>
        </w:rPr>
        <w:t>Определение п</w:t>
      </w:r>
      <w:r w:rsidRPr="00E81483">
        <w:rPr>
          <w:szCs w:val="28"/>
        </w:rPr>
        <w:t>ластическ</w:t>
      </w:r>
      <w:r>
        <w:rPr>
          <w:szCs w:val="28"/>
        </w:rPr>
        <w:t>ого</w:t>
      </w:r>
      <w:r w:rsidRPr="00E81483">
        <w:rPr>
          <w:szCs w:val="28"/>
        </w:rPr>
        <w:t xml:space="preserve"> стро</w:t>
      </w:r>
      <w:r>
        <w:rPr>
          <w:szCs w:val="28"/>
        </w:rPr>
        <w:t xml:space="preserve">я </w:t>
      </w:r>
      <w:r w:rsidRPr="00E81483">
        <w:rPr>
          <w:szCs w:val="28"/>
        </w:rPr>
        <w:t>композиции</w:t>
      </w:r>
      <w:r>
        <w:rPr>
          <w:szCs w:val="28"/>
        </w:rPr>
        <w:t xml:space="preserve"> и выбор композиционной схемы в зависимости от выбранной техники исполнения текстильного изделия </w:t>
      </w:r>
      <w:r w:rsidRPr="00E81483">
        <w:rPr>
          <w:szCs w:val="28"/>
        </w:rPr>
        <w:t xml:space="preserve">(гобелен, вышивка, лоскутное шитьё, валяние, кружевоплетение). </w:t>
      </w:r>
      <w:r>
        <w:rPr>
          <w:szCs w:val="28"/>
        </w:rPr>
        <w:br/>
        <w:t xml:space="preserve"> В зависимости от характера основной формы и деталей выбранного растения использование с</w:t>
      </w:r>
      <w:r w:rsidRPr="00E81483">
        <w:rPr>
          <w:szCs w:val="28"/>
        </w:rPr>
        <w:t xml:space="preserve">редства гармонизации </w:t>
      </w:r>
      <w:r>
        <w:rPr>
          <w:szCs w:val="28"/>
        </w:rPr>
        <w:t xml:space="preserve">композиции </w:t>
      </w:r>
      <w:r w:rsidRPr="00E81483">
        <w:rPr>
          <w:szCs w:val="28"/>
        </w:rPr>
        <w:t>(контраст-нюанс, статика-динамика, ритм</w:t>
      </w:r>
      <w:r>
        <w:rPr>
          <w:szCs w:val="28"/>
        </w:rPr>
        <w:t>ическая организация мотивов на изобразительной плоскости</w:t>
      </w:r>
      <w:r w:rsidRPr="00E81483">
        <w:rPr>
          <w:szCs w:val="28"/>
        </w:rPr>
        <w:t xml:space="preserve">). </w:t>
      </w:r>
      <w:r>
        <w:rPr>
          <w:szCs w:val="28"/>
        </w:rPr>
        <w:br/>
      </w:r>
      <w:r>
        <w:rPr>
          <w:szCs w:val="28"/>
        </w:rPr>
        <w:br/>
      </w:r>
      <w:r w:rsidRPr="002F6036">
        <w:rPr>
          <w:szCs w:val="28"/>
          <w:u w:val="single"/>
        </w:rPr>
        <w:t>Практическая работа (3 часа)</w:t>
      </w:r>
      <w:r>
        <w:rPr>
          <w:szCs w:val="28"/>
        </w:rPr>
        <w:t xml:space="preserve">: </w:t>
      </w:r>
      <w:r w:rsidRPr="00E81483">
        <w:rPr>
          <w:szCs w:val="28"/>
        </w:rPr>
        <w:t>Выбор формата изделия и основного орнаментального мотива. Поиски композиционного решения</w:t>
      </w:r>
      <w:r>
        <w:rPr>
          <w:szCs w:val="28"/>
        </w:rPr>
        <w:t>. Определение ритмико-пластического строя композиции, организация композиционного центра, соподчинение элементов композиции. Выполнение графических линейно-пятновых эскизов размером 10х15 см на листах формата А-4 (3-5 эскизов).</w:t>
      </w:r>
    </w:p>
    <w:p w:rsidR="006D6CB4" w:rsidRPr="00E81483" w:rsidRDefault="006D6CB4" w:rsidP="001725E7">
      <w:pPr>
        <w:spacing w:line="240" w:lineRule="auto"/>
        <w:rPr>
          <w:szCs w:val="28"/>
        </w:rPr>
      </w:pPr>
      <w:r>
        <w:rPr>
          <w:u w:val="single"/>
        </w:rPr>
        <w:t>2 занятие (4 часа) Практическая работа:</w:t>
      </w:r>
      <w:r>
        <w:t xml:space="preserve">  </w:t>
      </w:r>
      <w:r w:rsidRPr="00E81483">
        <w:rPr>
          <w:szCs w:val="28"/>
        </w:rPr>
        <w:t>Поиски композиционного решения</w:t>
      </w:r>
      <w:r>
        <w:rPr>
          <w:szCs w:val="28"/>
        </w:rPr>
        <w:t xml:space="preserve"> проекта текстильного изделия. Уточнение композиционных схем. Организация элементов композиции на изобразительной плоскости с учётом её активной и пассивной частей. Выполнение графических линейно-пятновых эскизов размером 10х15 см на листах формата А-4 (3-5 эскизов).</w:t>
      </w:r>
    </w:p>
    <w:p w:rsidR="006D6CB4" w:rsidRDefault="006D6CB4" w:rsidP="00CA4266">
      <w:pPr>
        <w:spacing w:line="240" w:lineRule="auto"/>
      </w:pPr>
      <w:r>
        <w:rPr>
          <w:u w:val="single"/>
        </w:rPr>
        <w:t>3 занятие (4 часа) Практическая работа:</w:t>
      </w:r>
      <w:r>
        <w:t xml:space="preserve"> Поиски цветового решения проектной композиции. Создание цвето-пластического образа проекта. Выбор цветовой гаммы (тёплая,холодная), общей тональности (светлая, тёмная), цветовых отношений (контрастные, нюансные) в зависимости от выбранной растительной формы, его ассоциативного образа (например, цветок калы – светлый, торжественный, василёк – яркий, радостный и т.д.)</w:t>
      </w:r>
    </w:p>
    <w:p w:rsidR="006D6CB4" w:rsidRDefault="006D6CB4" w:rsidP="00CA4266">
      <w:pPr>
        <w:spacing w:line="240" w:lineRule="auto"/>
      </w:pPr>
      <w:r w:rsidRPr="00EA2DF9">
        <w:rPr>
          <w:u w:val="single"/>
        </w:rPr>
        <w:t>Рекомендуемая литература:</w:t>
      </w:r>
      <w:r w:rsidRPr="00EA2DF9">
        <w:rPr>
          <w:u w:val="single"/>
        </w:rPr>
        <w:br/>
      </w:r>
      <w:r>
        <w:t>Бесчастнов Н.П. Художественный язык орнамента. – М.,2010.</w:t>
      </w:r>
      <w:r>
        <w:br/>
        <w:t>Козлов В.Н. Основы художественного оформления текстильных изделий.– М., 1981.</w:t>
      </w:r>
    </w:p>
    <w:p w:rsidR="006D6CB4" w:rsidRPr="00CA4266" w:rsidRDefault="006D6CB4" w:rsidP="00CA4266">
      <w:pPr>
        <w:spacing w:line="240" w:lineRule="auto"/>
        <w:rPr>
          <w:u w:val="single"/>
        </w:rPr>
      </w:pPr>
      <w:r w:rsidRPr="00CA4266">
        <w:rPr>
          <w:u w:val="single"/>
        </w:rPr>
        <w:t>Приме</w:t>
      </w:r>
      <w:r>
        <w:rPr>
          <w:u w:val="single"/>
        </w:rPr>
        <w:t>ры проектов текстильных изделий:</w:t>
      </w:r>
    </w:p>
    <w:p w:rsidR="006D6CB4" w:rsidRDefault="006D6CB4" w:rsidP="00CA4266">
      <w:pPr>
        <w:spacing w:line="240" w:lineRule="auto"/>
      </w:pPr>
      <w:r>
        <w:br/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9.25pt;height:231.75pt;visibility:visible">
            <v:imagedata r:id="rId4" o:title=""/>
          </v:shape>
        </w:pict>
      </w:r>
      <w:r>
        <w:rPr>
          <w:noProof/>
          <w:lang w:eastAsia="ru-RU"/>
        </w:rPr>
        <w:pict>
          <v:shape id="Рисунок 2" o:spid="_x0000_i1026" type="#_x0000_t75" style="width:213pt;height:231.75pt;visibility:visible">
            <v:imagedata r:id="rId5" o:title=""/>
          </v:shape>
        </w:pict>
      </w:r>
    </w:p>
    <w:p w:rsidR="006D6CB4" w:rsidRPr="005E7400" w:rsidRDefault="006D6CB4">
      <w:r>
        <w:rPr>
          <w:noProof/>
          <w:lang w:eastAsia="ru-RU"/>
        </w:rPr>
        <w:pict>
          <v:shape id="Рисунок 3" o:spid="_x0000_i1027" type="#_x0000_t75" style="width:210.75pt;height:221.25pt;visibility:visible">
            <v:imagedata r:id="rId6" o:title=""/>
          </v:shape>
        </w:pict>
      </w:r>
      <w:r w:rsidRPr="00050C0A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pict>
          <v:shape id="Рисунок 4" o:spid="_x0000_i1028" type="#_x0000_t75" style="width:3in;height:221.25pt;visibility:visible">
            <v:imagedata r:id="rId7" o:title=""/>
          </v:shape>
        </w:pict>
      </w:r>
    </w:p>
    <w:sectPr w:rsidR="006D6CB4" w:rsidRPr="005E7400" w:rsidSect="00CA4266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005"/>
    <w:rsid w:val="0001265B"/>
    <w:rsid w:val="00050C0A"/>
    <w:rsid w:val="0014275D"/>
    <w:rsid w:val="001725E7"/>
    <w:rsid w:val="00193893"/>
    <w:rsid w:val="001B409E"/>
    <w:rsid w:val="00240A6B"/>
    <w:rsid w:val="002A43C5"/>
    <w:rsid w:val="002F6036"/>
    <w:rsid w:val="00474C56"/>
    <w:rsid w:val="00485763"/>
    <w:rsid w:val="00530E08"/>
    <w:rsid w:val="005E7400"/>
    <w:rsid w:val="0062188C"/>
    <w:rsid w:val="006A0F55"/>
    <w:rsid w:val="006A25DA"/>
    <w:rsid w:val="006D6CB4"/>
    <w:rsid w:val="00730807"/>
    <w:rsid w:val="007F1E36"/>
    <w:rsid w:val="00AD1D3C"/>
    <w:rsid w:val="00BF37C0"/>
    <w:rsid w:val="00C179FB"/>
    <w:rsid w:val="00C25005"/>
    <w:rsid w:val="00C4351D"/>
    <w:rsid w:val="00CA4266"/>
    <w:rsid w:val="00D067FB"/>
    <w:rsid w:val="00D536CD"/>
    <w:rsid w:val="00E81483"/>
    <w:rsid w:val="00EA2DF9"/>
    <w:rsid w:val="00ED4585"/>
    <w:rsid w:val="00ED479C"/>
    <w:rsid w:val="00EF4505"/>
    <w:rsid w:val="00FA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1D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6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3</Pages>
  <Words>393</Words>
  <Characters>2245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аня</cp:lastModifiedBy>
  <cp:revision>17</cp:revision>
  <dcterms:created xsi:type="dcterms:W3CDTF">2020-03-23T06:47:00Z</dcterms:created>
  <dcterms:modified xsi:type="dcterms:W3CDTF">2020-04-07T16:35:00Z</dcterms:modified>
</cp:coreProperties>
</file>