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7F" w:rsidRPr="00D86227" w:rsidRDefault="00B60D7F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курс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тделение </w:t>
      </w:r>
      <w:r>
        <w:rPr>
          <w:rFonts w:ascii="Times New Roman" w:hAnsi="Times New Roman"/>
          <w:b/>
          <w:color w:val="000000"/>
          <w:sz w:val="24"/>
          <w:szCs w:val="24"/>
        </w:rPr>
        <w:t>ДПИ и НП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60D7F" w:rsidRPr="00D86227" w:rsidRDefault="00B60D7F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Преподаватель – </w:t>
      </w:r>
      <w:r>
        <w:rPr>
          <w:rFonts w:ascii="Times New Roman" w:hAnsi="Times New Roman"/>
          <w:color w:val="000000"/>
          <w:sz w:val="24"/>
          <w:szCs w:val="24"/>
        </w:rPr>
        <w:t>Савина Т.П., Макарова С.С.</w:t>
      </w:r>
    </w:p>
    <w:p w:rsidR="00B60D7F" w:rsidRPr="00D86227" w:rsidRDefault="00B60D7F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1.Название дисциплины </w:t>
      </w:r>
      <w:r w:rsidRPr="00D86227">
        <w:rPr>
          <w:rFonts w:ascii="Times New Roman" w:hAnsi="Times New Roman"/>
          <w:b/>
          <w:sz w:val="24"/>
          <w:szCs w:val="24"/>
          <w:u w:val="single"/>
        </w:rPr>
        <w:t>«Рисунок»</w:t>
      </w:r>
    </w:p>
    <w:p w:rsidR="00B60D7F" w:rsidRPr="00D86227" w:rsidRDefault="00B60D7F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2.Форма промежуточной аттестации: экзамен </w:t>
      </w:r>
    </w:p>
    <w:p w:rsidR="00B60D7F" w:rsidRPr="00D86227" w:rsidRDefault="00B60D7F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>3.Экзамен прово</w:t>
      </w:r>
      <w:r>
        <w:rPr>
          <w:rFonts w:ascii="Times New Roman" w:hAnsi="Times New Roman"/>
          <w:color w:val="000000"/>
          <w:sz w:val="24"/>
          <w:szCs w:val="24"/>
        </w:rPr>
        <w:t>диться в виде просмотра учебно-</w:t>
      </w:r>
      <w:r w:rsidRPr="00D86227">
        <w:rPr>
          <w:rFonts w:ascii="Times New Roman" w:hAnsi="Times New Roman"/>
          <w:color w:val="000000"/>
          <w:sz w:val="24"/>
          <w:szCs w:val="24"/>
        </w:rPr>
        <w:t xml:space="preserve">творческих работ  </w:t>
      </w:r>
    </w:p>
    <w:p w:rsidR="00B60D7F" w:rsidRPr="00D86227" w:rsidRDefault="00B60D7F" w:rsidP="00A215B8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862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4. Рекомендации:</w:t>
      </w:r>
    </w:p>
    <w:p w:rsidR="00B60D7F" w:rsidRPr="00D86227" w:rsidRDefault="00B60D7F" w:rsidP="00A215B8">
      <w:pPr>
        <w:spacing w:after="0"/>
        <w:rPr>
          <w:rFonts w:ascii="Times New Roman" w:hAnsi="Times New Roman"/>
          <w:sz w:val="24"/>
          <w:szCs w:val="24"/>
        </w:rPr>
      </w:pPr>
      <w:r w:rsidRPr="00D86227">
        <w:rPr>
          <w:rFonts w:ascii="Times New Roman" w:hAnsi="Times New Roman"/>
          <w:sz w:val="24"/>
          <w:szCs w:val="24"/>
        </w:rPr>
        <w:t>4.1.Фото всех работ, выполненных за семестр, требуется отравить на электронную почту преподавателю до 02 июня 2020 года</w:t>
      </w:r>
    </w:p>
    <w:p w:rsidR="00B60D7F" w:rsidRPr="00D86227" w:rsidRDefault="00B60D7F" w:rsidP="00A215B8">
      <w:pPr>
        <w:spacing w:after="0"/>
        <w:rPr>
          <w:rFonts w:ascii="Times New Roman" w:hAnsi="Times New Roman"/>
          <w:sz w:val="24"/>
          <w:szCs w:val="24"/>
        </w:rPr>
      </w:pPr>
      <w:r w:rsidRPr="00D86227">
        <w:rPr>
          <w:rFonts w:ascii="Times New Roman" w:hAnsi="Times New Roman"/>
          <w:sz w:val="24"/>
          <w:szCs w:val="24"/>
        </w:rPr>
        <w:t>4.2.   Фото выполняется  качественное, по</w:t>
      </w:r>
      <w:r>
        <w:rPr>
          <w:rFonts w:ascii="Times New Roman" w:hAnsi="Times New Roman"/>
          <w:sz w:val="24"/>
          <w:szCs w:val="24"/>
        </w:rPr>
        <w:t>д</w:t>
      </w:r>
      <w:r w:rsidRPr="00D86227">
        <w:rPr>
          <w:rFonts w:ascii="Times New Roman" w:hAnsi="Times New Roman"/>
          <w:sz w:val="24"/>
          <w:szCs w:val="24"/>
        </w:rPr>
        <w:t xml:space="preserve"> прямым углом к изображению, так, чтобы в фокусе фотографии было только изображение на листе, без рамки, без элементов интерьера вашей комнаты и домашних животных, формат фото </w:t>
      </w:r>
      <w:r w:rsidRPr="00D86227">
        <w:rPr>
          <w:rFonts w:ascii="Times New Roman" w:hAnsi="Times New Roman"/>
          <w:sz w:val="24"/>
          <w:szCs w:val="24"/>
          <w:lang w:val="en-US"/>
        </w:rPr>
        <w:t>JPEG</w:t>
      </w:r>
      <w:r w:rsidRPr="00D86227">
        <w:rPr>
          <w:rFonts w:ascii="Times New Roman" w:hAnsi="Times New Roman"/>
          <w:sz w:val="24"/>
          <w:szCs w:val="24"/>
        </w:rPr>
        <w:t xml:space="preserve">; </w:t>
      </w:r>
    </w:p>
    <w:p w:rsidR="00B60D7F" w:rsidRPr="00D86227" w:rsidRDefault="00B60D7F" w:rsidP="00A215B8">
      <w:pPr>
        <w:spacing w:after="0"/>
        <w:rPr>
          <w:rFonts w:ascii="Times New Roman" w:hAnsi="Times New Roman"/>
          <w:sz w:val="24"/>
          <w:szCs w:val="24"/>
        </w:rPr>
      </w:pPr>
      <w:r w:rsidRPr="00D86227">
        <w:rPr>
          <w:rFonts w:ascii="Times New Roman" w:hAnsi="Times New Roman"/>
          <w:sz w:val="24"/>
          <w:szCs w:val="24"/>
        </w:rPr>
        <w:t>5.Форма отчетности – электронный вариант ваших работ</w:t>
      </w:r>
    </w:p>
    <w:p w:rsidR="00B60D7F" w:rsidRDefault="00B60D7F" w:rsidP="00C973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6. Обратная связь: </w:t>
      </w:r>
      <w:r>
        <w:rPr>
          <w:rFonts w:ascii="Times New Roman" w:hAnsi="Times New Roman"/>
          <w:color w:val="000000"/>
          <w:sz w:val="24"/>
          <w:szCs w:val="24"/>
        </w:rPr>
        <w:t xml:space="preserve">Савина Т.П.- </w:t>
      </w:r>
      <w:hyperlink r:id="rId5" w:history="1">
        <w:r>
          <w:rPr>
            <w:rStyle w:val="Hyperlink"/>
            <w:rFonts w:ascii="Times New Roman" w:hAnsi="Times New Roman"/>
            <w:lang w:val="en-US"/>
          </w:rPr>
          <w:t>tanya</w:t>
        </w:r>
        <w:r w:rsidRPr="0078359A">
          <w:rPr>
            <w:rStyle w:val="Hyperlink"/>
            <w:rFonts w:ascii="Times New Roman" w:hAnsi="Times New Roman"/>
          </w:rPr>
          <w:t>_</w:t>
        </w:r>
        <w:r>
          <w:rPr>
            <w:rStyle w:val="Hyperlink"/>
            <w:rFonts w:ascii="Times New Roman" w:hAnsi="Times New Roman"/>
            <w:lang w:val="en-US"/>
          </w:rPr>
          <w:t>savina</w:t>
        </w:r>
        <w:r w:rsidRPr="0078359A">
          <w:rPr>
            <w:rStyle w:val="Hyperlink"/>
            <w:rFonts w:ascii="Times New Roman" w:hAnsi="Times New Roman"/>
          </w:rPr>
          <w:t>63@</w:t>
        </w:r>
        <w:r>
          <w:rPr>
            <w:rStyle w:val="Hyperlink"/>
            <w:rFonts w:ascii="Times New Roman" w:hAnsi="Times New Roman"/>
            <w:lang w:val="en-US"/>
          </w:rPr>
          <w:t>mail</w:t>
        </w:r>
        <w:r w:rsidRPr="0078359A">
          <w:rPr>
            <w:rStyle w:val="Hyperlink"/>
            <w:rFonts w:ascii="Times New Roman" w:hAnsi="Times New Roman"/>
          </w:rPr>
          <w:t>/</w:t>
        </w:r>
        <w:r>
          <w:rPr>
            <w:rStyle w:val="Hyperlink"/>
            <w:rFonts w:ascii="Times New Roman" w:hAnsi="Times New Roman"/>
            <w:lang w:val="en-US"/>
          </w:rPr>
          <w:t>ru</w:t>
        </w:r>
      </w:hyperlink>
      <w: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Макарова С.С.-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C973FC">
        <w:rPr>
          <w:rFonts w:ascii="Times New Roman" w:hAnsi="Times New Roman" w:cs="Arial"/>
          <w:color w:val="333333"/>
          <w:sz w:val="24"/>
          <w:szCs w:val="18"/>
        </w:rPr>
        <w:t>regul-lev@mail.ru</w:t>
      </w:r>
    </w:p>
    <w:p w:rsidR="00B60D7F" w:rsidRDefault="00B60D7F" w:rsidP="00D862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0D7F" w:rsidRPr="00D86227" w:rsidRDefault="00B60D7F" w:rsidP="00A215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60D7F" w:rsidRPr="00D86227" w:rsidRDefault="00B60D7F" w:rsidP="000D3C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B60D7F" w:rsidRPr="00C01265" w:rsidRDefault="00B60D7F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0D7F" w:rsidRPr="00C01265" w:rsidRDefault="00B60D7F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0D7F" w:rsidRPr="00C01265" w:rsidRDefault="00B60D7F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0D7F" w:rsidRPr="00C01265" w:rsidRDefault="00B60D7F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B60D7F" w:rsidRPr="00C01265" w:rsidSect="0056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5BC"/>
    <w:multiLevelType w:val="multilevel"/>
    <w:tmpl w:val="068200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7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2D374EE"/>
    <w:multiLevelType w:val="hybridMultilevel"/>
    <w:tmpl w:val="794E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136D5"/>
    <w:multiLevelType w:val="multilevel"/>
    <w:tmpl w:val="4AB458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abstractNum w:abstractNumId="3">
    <w:nsid w:val="130C657F"/>
    <w:multiLevelType w:val="hybridMultilevel"/>
    <w:tmpl w:val="2812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BB5F17"/>
    <w:multiLevelType w:val="multilevel"/>
    <w:tmpl w:val="6FBABA10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abstractNum w:abstractNumId="5">
    <w:nsid w:val="37C96B0D"/>
    <w:multiLevelType w:val="hybridMultilevel"/>
    <w:tmpl w:val="592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07E76"/>
    <w:multiLevelType w:val="multilevel"/>
    <w:tmpl w:val="EDA4644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228" w:hanging="37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3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B8"/>
    <w:rsid w:val="000D3C7B"/>
    <w:rsid w:val="00173F65"/>
    <w:rsid w:val="00191C02"/>
    <w:rsid w:val="001C58F2"/>
    <w:rsid w:val="001F2FC1"/>
    <w:rsid w:val="00272A46"/>
    <w:rsid w:val="00287314"/>
    <w:rsid w:val="00303242"/>
    <w:rsid w:val="004B30ED"/>
    <w:rsid w:val="004D21AD"/>
    <w:rsid w:val="00542A85"/>
    <w:rsid w:val="00563F6A"/>
    <w:rsid w:val="00584278"/>
    <w:rsid w:val="006063C6"/>
    <w:rsid w:val="00656687"/>
    <w:rsid w:val="0078359A"/>
    <w:rsid w:val="00805C0C"/>
    <w:rsid w:val="00976189"/>
    <w:rsid w:val="00A215B8"/>
    <w:rsid w:val="00A53A18"/>
    <w:rsid w:val="00AB3816"/>
    <w:rsid w:val="00AD6616"/>
    <w:rsid w:val="00AE5A27"/>
    <w:rsid w:val="00B60D7F"/>
    <w:rsid w:val="00B63B91"/>
    <w:rsid w:val="00B86F3F"/>
    <w:rsid w:val="00BA6E61"/>
    <w:rsid w:val="00C01265"/>
    <w:rsid w:val="00C973FC"/>
    <w:rsid w:val="00CD66B2"/>
    <w:rsid w:val="00CE53A8"/>
    <w:rsid w:val="00D24075"/>
    <w:rsid w:val="00D410F3"/>
    <w:rsid w:val="00D86227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5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15B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8622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6227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22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86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sidnyaev@yandex.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114</Words>
  <Characters>651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7</cp:revision>
  <dcterms:created xsi:type="dcterms:W3CDTF">2020-05-20T09:11:00Z</dcterms:created>
  <dcterms:modified xsi:type="dcterms:W3CDTF">2020-05-20T17:34:00Z</dcterms:modified>
</cp:coreProperties>
</file>