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31" w:rsidRPr="0044055E" w:rsidRDefault="00384931" w:rsidP="006B5EFE">
      <w:pPr>
        <w:rPr>
          <w:rFonts w:ascii="Times New Roman" w:hAnsi="Times New Roman"/>
          <w:sz w:val="24"/>
          <w:szCs w:val="24"/>
        </w:rPr>
      </w:pPr>
      <w:r w:rsidRPr="0044055E">
        <w:rPr>
          <w:rFonts w:ascii="Times New Roman" w:hAnsi="Times New Roman"/>
          <w:sz w:val="24"/>
          <w:szCs w:val="24"/>
        </w:rPr>
        <w:t>Родинина Елена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55E">
        <w:rPr>
          <w:rFonts w:ascii="Times New Roman" w:hAnsi="Times New Roman"/>
          <w:sz w:val="24"/>
          <w:szCs w:val="24"/>
        </w:rPr>
        <w:t>– преподаватель</w:t>
      </w:r>
    </w:p>
    <w:p w:rsidR="00384931" w:rsidRPr="0044055E" w:rsidRDefault="00384931" w:rsidP="006B5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02.01.</w:t>
      </w:r>
      <w:r w:rsidRPr="0044055E">
        <w:rPr>
          <w:rFonts w:ascii="Times New Roman" w:hAnsi="Times New Roman"/>
          <w:sz w:val="24"/>
          <w:szCs w:val="24"/>
        </w:rPr>
        <w:t>Педагогические основы преподавания творческих дисциплин.</w:t>
      </w:r>
    </w:p>
    <w:p w:rsidR="00384931" w:rsidRPr="0044055E" w:rsidRDefault="00384931" w:rsidP="006B5EFE">
      <w:pPr>
        <w:rPr>
          <w:rFonts w:ascii="Times New Roman" w:hAnsi="Times New Roman"/>
          <w:b/>
          <w:sz w:val="24"/>
          <w:szCs w:val="24"/>
        </w:rPr>
      </w:pPr>
      <w:r w:rsidRPr="0044055E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4055E">
        <w:rPr>
          <w:rFonts w:ascii="Times New Roman" w:hAnsi="Times New Roman"/>
          <w:b/>
          <w:sz w:val="24"/>
          <w:szCs w:val="24"/>
          <w:lang w:val="en-US"/>
        </w:rPr>
        <w:t>pedagogika</w:t>
      </w:r>
      <w:r w:rsidRPr="0044055E">
        <w:rPr>
          <w:rFonts w:ascii="Times New Roman" w:hAnsi="Times New Roman"/>
          <w:b/>
          <w:sz w:val="24"/>
          <w:szCs w:val="24"/>
        </w:rPr>
        <w:t>2020@</w:t>
      </w:r>
      <w:r w:rsidRPr="0044055E">
        <w:rPr>
          <w:rFonts w:ascii="Times New Roman" w:hAnsi="Times New Roman"/>
          <w:b/>
          <w:sz w:val="24"/>
          <w:szCs w:val="24"/>
          <w:lang w:val="en-US"/>
        </w:rPr>
        <w:t>bk</w:t>
      </w:r>
      <w:r w:rsidRPr="0044055E">
        <w:rPr>
          <w:rFonts w:ascii="Times New Roman" w:hAnsi="Times New Roman"/>
          <w:b/>
          <w:sz w:val="24"/>
          <w:szCs w:val="24"/>
        </w:rPr>
        <w:t>.</w:t>
      </w:r>
      <w:r w:rsidRPr="0044055E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384931" w:rsidRPr="0010716E" w:rsidRDefault="00384931" w:rsidP="006B5EFE">
      <w:pPr>
        <w:rPr>
          <w:rFonts w:ascii="Times New Roman" w:hAnsi="Times New Roman"/>
          <w:b/>
          <w:sz w:val="40"/>
          <w:szCs w:val="40"/>
        </w:rPr>
      </w:pPr>
      <w:r w:rsidRPr="0010716E">
        <w:rPr>
          <w:rFonts w:ascii="Times New Roman" w:hAnsi="Times New Roman"/>
          <w:b/>
          <w:sz w:val="40"/>
          <w:szCs w:val="40"/>
          <w:lang w:val="en-US"/>
        </w:rPr>
        <w:t>II</w:t>
      </w:r>
      <w:r w:rsidRPr="0010716E">
        <w:rPr>
          <w:rFonts w:ascii="Times New Roman" w:hAnsi="Times New Roman"/>
          <w:b/>
          <w:sz w:val="40"/>
          <w:szCs w:val="40"/>
        </w:rPr>
        <w:t xml:space="preserve"> курс</w:t>
      </w:r>
    </w:p>
    <w:p w:rsidR="00384931" w:rsidRPr="00521056" w:rsidRDefault="00384931" w:rsidP="006B5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521056">
        <w:rPr>
          <w:rFonts w:ascii="Times New Roman" w:hAnsi="Times New Roman"/>
          <w:b/>
          <w:sz w:val="24"/>
          <w:szCs w:val="24"/>
        </w:rPr>
        <w:t>7</w:t>
      </w:r>
      <w:r w:rsidRPr="0044055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(</w:t>
      </w:r>
      <w:r w:rsidRPr="0052105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Pr="00521056">
        <w:rPr>
          <w:rFonts w:ascii="Times New Roman" w:hAnsi="Times New Roman"/>
          <w:sz w:val="24"/>
          <w:szCs w:val="24"/>
        </w:rPr>
        <w:t>5</w:t>
      </w:r>
      <w:r w:rsidRPr="0044055E">
        <w:rPr>
          <w:rFonts w:ascii="Times New Roman" w:hAnsi="Times New Roman"/>
          <w:sz w:val="24"/>
          <w:szCs w:val="24"/>
        </w:rPr>
        <w:t>.)</w:t>
      </w:r>
    </w:p>
    <w:p w:rsidR="00384931" w:rsidRPr="006B5EFE" w:rsidRDefault="00384931" w:rsidP="006B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6B5EFE">
        <w:rPr>
          <w:rFonts w:ascii="Times New Roman" w:hAnsi="Times New Roman"/>
          <w:bCs/>
          <w:sz w:val="24"/>
          <w:szCs w:val="24"/>
          <w:lang w:eastAsia="ru-RU"/>
        </w:rPr>
        <w:t>Воспитание в педагогическом процессе.</w:t>
      </w:r>
    </w:p>
    <w:p w:rsidR="00384931" w:rsidRPr="00570F77" w:rsidRDefault="00384931" w:rsidP="006B5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F77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4931" w:rsidRPr="006B5EFE" w:rsidRDefault="00384931" w:rsidP="006B5EFE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6B5EFE">
        <w:rPr>
          <w:rFonts w:ascii="Times New Roman" w:hAnsi="Times New Roman"/>
          <w:b/>
          <w:sz w:val="24"/>
          <w:szCs w:val="24"/>
        </w:rPr>
        <w:t xml:space="preserve">Составить презентацию по теме «Воспитание в педагогическом процессе», используя  весь лекционный материал по данной теме. </w:t>
      </w:r>
      <w:r w:rsidRPr="006B5EFE">
        <w:rPr>
          <w:rFonts w:ascii="Times New Roman" w:hAnsi="Times New Roman"/>
          <w:b/>
          <w:color w:val="4F81BD"/>
          <w:sz w:val="24"/>
          <w:szCs w:val="24"/>
        </w:rPr>
        <w:t>Презентация с интернета будет оценена в 2 балла.</w:t>
      </w:r>
      <w:r w:rsidRPr="006B5E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 методическими рекомендациями по составлению презентации вы можете ознакомиться на нашем сайте. </w:t>
      </w:r>
      <w:r w:rsidRPr="006B5EFE">
        <w:rPr>
          <w:rFonts w:ascii="Times New Roman" w:hAnsi="Times New Roman"/>
          <w:b/>
          <w:bCs/>
          <w:color w:val="000000"/>
          <w:sz w:val="24"/>
          <w:szCs w:val="24"/>
        </w:rPr>
        <w:t>Презентацию</w:t>
      </w:r>
      <w:r w:rsidRPr="006B5EFE">
        <w:rPr>
          <w:rFonts w:ascii="Times New Roman" w:hAnsi="Times New Roman"/>
          <w:b/>
          <w:sz w:val="24"/>
          <w:szCs w:val="24"/>
        </w:rPr>
        <w:t xml:space="preserve"> выслать на указанный адрес почты  05.05.2020г. до 18.00.часов.  Электронная почта:</w:t>
      </w:r>
      <w:r w:rsidRPr="006B5EF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B5EFE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pedagogika</w:t>
        </w:r>
        <w:r w:rsidRPr="006B5EFE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2020@</w:t>
        </w:r>
        <w:r w:rsidRPr="006B5EFE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6B5EFE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Pr="006B5EFE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6B5EFE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</w:p>
    <w:p w:rsidR="00384931" w:rsidRPr="006B5EFE" w:rsidRDefault="00384931" w:rsidP="006B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84931" w:rsidRDefault="00384931" w:rsidP="006B5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44055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(12.0</w:t>
      </w:r>
      <w:r w:rsidRPr="00521056">
        <w:rPr>
          <w:rFonts w:ascii="Times New Roman" w:hAnsi="Times New Roman"/>
          <w:sz w:val="24"/>
          <w:szCs w:val="24"/>
        </w:rPr>
        <w:t>5</w:t>
      </w:r>
      <w:r w:rsidRPr="0044055E">
        <w:rPr>
          <w:rFonts w:ascii="Times New Roman" w:hAnsi="Times New Roman"/>
          <w:sz w:val="24"/>
          <w:szCs w:val="24"/>
        </w:rPr>
        <w:t>.)</w:t>
      </w:r>
    </w:p>
    <w:p w:rsidR="00384931" w:rsidRDefault="00384931" w:rsidP="006B5E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Понятие семья. </w:t>
      </w:r>
      <w:r w:rsidRPr="006B5EFE">
        <w:rPr>
          <w:rFonts w:ascii="Times New Roman" w:hAnsi="Times New Roman"/>
          <w:bCs/>
          <w:sz w:val="24"/>
          <w:szCs w:val="24"/>
          <w:lang w:eastAsia="ru-RU"/>
        </w:rPr>
        <w:t>Семейное воспитание.</w:t>
      </w:r>
      <w:r w:rsidRPr="006B5E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6B5EFE">
        <w:rPr>
          <w:rFonts w:ascii="Times New Roman" w:hAnsi="Times New Roman"/>
          <w:sz w:val="24"/>
          <w:szCs w:val="24"/>
          <w:lang w:eastAsia="ru-RU"/>
        </w:rPr>
        <w:t>Система семейного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84931" w:rsidRPr="00946F9B" w:rsidRDefault="00384931" w:rsidP="006B5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F77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4931" w:rsidRDefault="00384931" w:rsidP="006B5EF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5EF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Внимательно прочитайте материал лекции. </w:t>
      </w:r>
      <w:r w:rsidRPr="006B5EFE">
        <w:rPr>
          <w:rFonts w:ascii="Times New Roman" w:hAnsi="Times New Roman"/>
          <w:bCs/>
          <w:color w:val="000000"/>
          <w:sz w:val="24"/>
          <w:szCs w:val="24"/>
        </w:rPr>
        <w:t>(Материал представлен в социальной сети ВКотакт в беседе Педагогика)</w:t>
      </w:r>
      <w:r w:rsidRPr="006B5EFE">
        <w:rPr>
          <w:rFonts w:ascii="Times New Roman" w:hAnsi="Times New Roman"/>
          <w:b/>
          <w:bCs/>
          <w:color w:val="000000"/>
          <w:sz w:val="24"/>
          <w:szCs w:val="24"/>
        </w:rPr>
        <w:t xml:space="preserve">. Выполните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конспект темы, отвечая на следующие вопросы:</w:t>
      </w:r>
    </w:p>
    <w:p w:rsidR="00384931" w:rsidRPr="008B4B57" w:rsidRDefault="00384931" w:rsidP="008B4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8B4B57">
        <w:rPr>
          <w:rFonts w:ascii="Times New Roman" w:hAnsi="Times New Roman"/>
          <w:bCs/>
          <w:color w:val="000000"/>
          <w:sz w:val="24"/>
          <w:szCs w:val="24"/>
        </w:rPr>
        <w:t>Сформулируйте определение понятий «семья», «семейное воспитание».</w:t>
      </w:r>
    </w:p>
    <w:p w:rsidR="00384931" w:rsidRPr="008B4B57" w:rsidRDefault="00384931" w:rsidP="008B4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8B4B57">
        <w:rPr>
          <w:rFonts w:ascii="Times New Roman" w:hAnsi="Times New Roman"/>
          <w:bCs/>
          <w:color w:val="000000"/>
          <w:sz w:val="24"/>
          <w:szCs w:val="24"/>
        </w:rPr>
        <w:t>Каковы функции семьи?</w:t>
      </w:r>
    </w:p>
    <w:p w:rsidR="00384931" w:rsidRPr="008B4B57" w:rsidRDefault="00384931" w:rsidP="008B4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8B4B57">
        <w:rPr>
          <w:rFonts w:ascii="Times New Roman" w:hAnsi="Times New Roman"/>
          <w:bCs/>
          <w:color w:val="000000"/>
          <w:sz w:val="24"/>
          <w:szCs w:val="24"/>
        </w:rPr>
        <w:t>Какие существуют подходы к классификации типов семей?</w:t>
      </w:r>
    </w:p>
    <w:p w:rsidR="00384931" w:rsidRPr="008B4B57" w:rsidRDefault="00384931" w:rsidP="008B4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8B4B57">
        <w:rPr>
          <w:rFonts w:ascii="Times New Roman" w:hAnsi="Times New Roman"/>
          <w:bCs/>
          <w:color w:val="000000"/>
          <w:sz w:val="24"/>
          <w:szCs w:val="24"/>
        </w:rPr>
        <w:t>Содержание семейного воспитания.</w:t>
      </w:r>
    </w:p>
    <w:p w:rsidR="00384931" w:rsidRPr="008B4B57" w:rsidRDefault="00384931" w:rsidP="008B4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8B4B57">
        <w:rPr>
          <w:rFonts w:ascii="Times New Roman" w:hAnsi="Times New Roman"/>
          <w:bCs/>
          <w:color w:val="000000"/>
          <w:sz w:val="24"/>
          <w:szCs w:val="24"/>
        </w:rPr>
        <w:t>Укажите стили семейного воспитания.</w:t>
      </w:r>
    </w:p>
    <w:p w:rsidR="00384931" w:rsidRDefault="00384931" w:rsidP="008B4B57">
      <w:pPr>
        <w:spacing w:after="0" w:line="240" w:lineRule="auto"/>
        <w:ind w:left="360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отчета. </w:t>
      </w:r>
      <w:r w:rsidRPr="008B4B57">
        <w:rPr>
          <w:rFonts w:ascii="Times New Roman" w:hAnsi="Times New Roman"/>
          <w:b/>
          <w:bCs/>
          <w:color w:val="000000"/>
          <w:sz w:val="24"/>
          <w:szCs w:val="24"/>
        </w:rPr>
        <w:t>Фото</w:t>
      </w:r>
      <w:r w:rsidRPr="008B4B57">
        <w:rPr>
          <w:rFonts w:ascii="Times New Roman" w:hAnsi="Times New Roman"/>
          <w:b/>
          <w:sz w:val="24"/>
          <w:szCs w:val="24"/>
        </w:rPr>
        <w:t xml:space="preserve"> работы выслать</w:t>
      </w:r>
      <w:r>
        <w:rPr>
          <w:rFonts w:ascii="Times New Roman" w:hAnsi="Times New Roman"/>
          <w:b/>
          <w:sz w:val="24"/>
          <w:szCs w:val="24"/>
        </w:rPr>
        <w:t xml:space="preserve"> на указанный адрес почты  12.05</w:t>
      </w:r>
      <w:r w:rsidRPr="008B4B57">
        <w:rPr>
          <w:rFonts w:ascii="Times New Roman" w:hAnsi="Times New Roman"/>
          <w:b/>
          <w:sz w:val="24"/>
          <w:szCs w:val="24"/>
        </w:rPr>
        <w:t>.2020г. до 16.00.часов.  Электронная почта:</w:t>
      </w:r>
      <w:r w:rsidRPr="008B4B5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pedagogika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2020@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8B4B57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</w:p>
    <w:p w:rsidR="00384931" w:rsidRPr="008B4B57" w:rsidRDefault="00384931" w:rsidP="008B4B57">
      <w:pPr>
        <w:spacing w:after="0" w:line="240" w:lineRule="auto"/>
        <w:ind w:left="36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384931" w:rsidRDefault="00384931" w:rsidP="008B4B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44055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(19.0</w:t>
      </w:r>
      <w:r w:rsidRPr="00521056">
        <w:rPr>
          <w:rFonts w:ascii="Times New Roman" w:hAnsi="Times New Roman"/>
          <w:sz w:val="24"/>
          <w:szCs w:val="24"/>
        </w:rPr>
        <w:t>5</w:t>
      </w:r>
      <w:r w:rsidRPr="0044055E">
        <w:rPr>
          <w:rFonts w:ascii="Times New Roman" w:hAnsi="Times New Roman"/>
          <w:sz w:val="24"/>
          <w:szCs w:val="24"/>
        </w:rPr>
        <w:t>.)</w:t>
      </w:r>
    </w:p>
    <w:p w:rsidR="00384931" w:rsidRDefault="00384931" w:rsidP="008B4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FA">
        <w:rPr>
          <w:rFonts w:ascii="Times New Roman" w:hAnsi="Times New Roman"/>
          <w:sz w:val="24"/>
          <w:szCs w:val="24"/>
          <w:lang w:eastAsia="ru-RU"/>
        </w:rPr>
        <w:t>Взаимодействие семьи, образовательных и культурных учреждений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84931" w:rsidRPr="00946F9B" w:rsidRDefault="00384931" w:rsidP="00946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F77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4931" w:rsidRDefault="00384931" w:rsidP="00946F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5EF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Внимательно прочитайте материал лекции. </w:t>
      </w:r>
      <w:r w:rsidRPr="006B5EFE">
        <w:rPr>
          <w:rFonts w:ascii="Times New Roman" w:hAnsi="Times New Roman"/>
          <w:bCs/>
          <w:color w:val="000000"/>
          <w:sz w:val="24"/>
          <w:szCs w:val="24"/>
        </w:rPr>
        <w:t>(Материал представлен в социальной сети ВКо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6B5EFE">
        <w:rPr>
          <w:rFonts w:ascii="Times New Roman" w:hAnsi="Times New Roman"/>
          <w:bCs/>
          <w:color w:val="000000"/>
          <w:sz w:val="24"/>
          <w:szCs w:val="24"/>
        </w:rPr>
        <w:t>такт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B5EFE">
        <w:rPr>
          <w:rFonts w:ascii="Times New Roman" w:hAnsi="Times New Roman"/>
          <w:bCs/>
          <w:color w:val="000000"/>
          <w:sz w:val="24"/>
          <w:szCs w:val="24"/>
        </w:rPr>
        <w:t xml:space="preserve"> в беседе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6B5EFE">
        <w:rPr>
          <w:rFonts w:ascii="Times New Roman" w:hAnsi="Times New Roman"/>
          <w:bCs/>
          <w:color w:val="000000"/>
          <w:sz w:val="24"/>
          <w:szCs w:val="24"/>
        </w:rPr>
        <w:t>Педагогика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B5EFE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6B5EFE">
        <w:rPr>
          <w:rFonts w:ascii="Times New Roman" w:hAnsi="Times New Roman"/>
          <w:b/>
          <w:bCs/>
          <w:color w:val="000000"/>
          <w:sz w:val="24"/>
          <w:szCs w:val="24"/>
        </w:rPr>
        <w:t xml:space="preserve">. Выполните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конспект темы, отвечая на следующие вопросы:</w:t>
      </w:r>
    </w:p>
    <w:p w:rsidR="00384931" w:rsidRDefault="00384931" w:rsidP="00946F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задачи педагогического руководства семейным воспитанием.</w:t>
      </w:r>
    </w:p>
    <w:p w:rsidR="00384931" w:rsidRDefault="00384931" w:rsidP="00946F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функции работы образовательной организации с родителями учащихся?</w:t>
      </w:r>
    </w:p>
    <w:p w:rsidR="00384931" w:rsidRDefault="00384931" w:rsidP="00946F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индивидуальные формы работы образовательной организации с семьёй.</w:t>
      </w:r>
    </w:p>
    <w:p w:rsidR="00384931" w:rsidRPr="00F01392" w:rsidRDefault="00384931" w:rsidP="006B5E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коллективных и групповых форм работы образовательной организации с семьёй.</w:t>
      </w:r>
    </w:p>
    <w:p w:rsidR="00384931" w:rsidRDefault="00384931" w:rsidP="00F01392">
      <w:pPr>
        <w:spacing w:after="0" w:line="240" w:lineRule="auto"/>
        <w:ind w:left="360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отчета. </w:t>
      </w:r>
      <w:r w:rsidRPr="008B4B57">
        <w:rPr>
          <w:rFonts w:ascii="Times New Roman" w:hAnsi="Times New Roman"/>
          <w:b/>
          <w:bCs/>
          <w:color w:val="000000"/>
          <w:sz w:val="24"/>
          <w:szCs w:val="24"/>
        </w:rPr>
        <w:t>Фото</w:t>
      </w:r>
      <w:r w:rsidRPr="008B4B57">
        <w:rPr>
          <w:rFonts w:ascii="Times New Roman" w:hAnsi="Times New Roman"/>
          <w:b/>
          <w:sz w:val="24"/>
          <w:szCs w:val="24"/>
        </w:rPr>
        <w:t xml:space="preserve"> работы выслать</w:t>
      </w:r>
      <w:r>
        <w:rPr>
          <w:rFonts w:ascii="Times New Roman" w:hAnsi="Times New Roman"/>
          <w:b/>
          <w:sz w:val="24"/>
          <w:szCs w:val="24"/>
        </w:rPr>
        <w:t xml:space="preserve"> на указанный адрес почты  19.05</w:t>
      </w:r>
      <w:r w:rsidRPr="008B4B57">
        <w:rPr>
          <w:rFonts w:ascii="Times New Roman" w:hAnsi="Times New Roman"/>
          <w:b/>
          <w:sz w:val="24"/>
          <w:szCs w:val="24"/>
        </w:rPr>
        <w:t>.2020г. до 16.00.часов.  Электронная почта:</w:t>
      </w:r>
      <w:r w:rsidRPr="008B4B5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pedagogika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2020@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Pr="008B4B5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8B4B57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</w:p>
    <w:p w:rsidR="00384931" w:rsidRDefault="00384931" w:rsidP="006B5EFE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931" w:rsidRDefault="00384931" w:rsidP="006B5EFE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931" w:rsidRDefault="00384931" w:rsidP="006B5EFE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931" w:rsidRPr="006B5EFE" w:rsidRDefault="00384931" w:rsidP="006B5E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4931" w:rsidRDefault="00384931"/>
    <w:sectPr w:rsidR="00384931" w:rsidSect="003A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D5"/>
    <w:multiLevelType w:val="hybridMultilevel"/>
    <w:tmpl w:val="53460A50"/>
    <w:lvl w:ilvl="0" w:tplc="4BFC9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BD27F5"/>
    <w:multiLevelType w:val="hybridMultilevel"/>
    <w:tmpl w:val="E5FE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FE"/>
    <w:rsid w:val="000F310D"/>
    <w:rsid w:val="0010716E"/>
    <w:rsid w:val="00176036"/>
    <w:rsid w:val="00384931"/>
    <w:rsid w:val="003A39F8"/>
    <w:rsid w:val="003C0807"/>
    <w:rsid w:val="0044055E"/>
    <w:rsid w:val="00521056"/>
    <w:rsid w:val="00556EF7"/>
    <w:rsid w:val="00570F77"/>
    <w:rsid w:val="006630FA"/>
    <w:rsid w:val="006B5EFE"/>
    <w:rsid w:val="00753135"/>
    <w:rsid w:val="008B4B57"/>
    <w:rsid w:val="00946336"/>
    <w:rsid w:val="00946F9B"/>
    <w:rsid w:val="009D4BFA"/>
    <w:rsid w:val="00CD5ECC"/>
    <w:rsid w:val="00D60D97"/>
    <w:rsid w:val="00D935E0"/>
    <w:rsid w:val="00F0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ika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ka2020@bk.ru" TargetMode="External"/><Relationship Id="rId5" Type="http://schemas.openxmlformats.org/officeDocument/2006/relationships/hyperlink" Target="mailto:pedagogika2020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6</cp:revision>
  <dcterms:created xsi:type="dcterms:W3CDTF">2020-04-27T15:36:00Z</dcterms:created>
  <dcterms:modified xsi:type="dcterms:W3CDTF">2020-04-29T16:06:00Z</dcterms:modified>
</cp:coreProperties>
</file>