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67" w:rsidRPr="00C969D2" w:rsidRDefault="00B71067" w:rsidP="00A215B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969D2">
        <w:rPr>
          <w:rFonts w:ascii="Times New Roman" w:hAnsi="Times New Roman"/>
          <w:b/>
          <w:color w:val="000000"/>
          <w:sz w:val="28"/>
          <w:szCs w:val="28"/>
        </w:rPr>
        <w:t xml:space="preserve">13  группа , 1 курс, отделение </w:t>
      </w:r>
      <w:r>
        <w:rPr>
          <w:rFonts w:ascii="Times New Roman" w:hAnsi="Times New Roman"/>
          <w:b/>
          <w:color w:val="000000"/>
          <w:sz w:val="28"/>
          <w:szCs w:val="28"/>
        </w:rPr>
        <w:t>специальности  «</w:t>
      </w:r>
      <w:r w:rsidRPr="00C969D2">
        <w:rPr>
          <w:rFonts w:ascii="Times New Roman" w:hAnsi="Times New Roman"/>
          <w:b/>
          <w:color w:val="000000"/>
          <w:sz w:val="28"/>
          <w:szCs w:val="28"/>
        </w:rPr>
        <w:t>ДПИ и НП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C969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71067" w:rsidRPr="00C969D2" w:rsidRDefault="00B71067" w:rsidP="00A215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969D2">
        <w:rPr>
          <w:rFonts w:ascii="Times New Roman" w:hAnsi="Times New Roman"/>
          <w:color w:val="000000"/>
          <w:sz w:val="28"/>
          <w:szCs w:val="28"/>
        </w:rPr>
        <w:t>Преподаватель –Релушко 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969D2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1067" w:rsidRPr="00C969D2" w:rsidRDefault="00B71067" w:rsidP="00A215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969D2">
        <w:rPr>
          <w:rFonts w:ascii="Times New Roman" w:hAnsi="Times New Roman"/>
          <w:color w:val="000000"/>
          <w:sz w:val="28"/>
          <w:szCs w:val="28"/>
        </w:rPr>
        <w:t xml:space="preserve">1.Название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МДК 01.01 </w:t>
      </w:r>
      <w:r w:rsidRPr="00C969D2">
        <w:rPr>
          <w:rFonts w:ascii="Times New Roman" w:hAnsi="Times New Roman"/>
          <w:b/>
          <w:sz w:val="28"/>
          <w:szCs w:val="28"/>
          <w:u w:val="single"/>
        </w:rPr>
        <w:t xml:space="preserve">Художественное </w:t>
      </w: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C969D2">
        <w:rPr>
          <w:rFonts w:ascii="Times New Roman" w:hAnsi="Times New Roman"/>
          <w:b/>
          <w:sz w:val="28"/>
          <w:szCs w:val="28"/>
          <w:u w:val="single"/>
        </w:rPr>
        <w:t>роектирование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изделий декоративно-прикладного и народного искусства</w:t>
      </w:r>
    </w:p>
    <w:p w:rsidR="00B71067" w:rsidRPr="00C969D2" w:rsidRDefault="00B71067" w:rsidP="00A215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969D2">
        <w:rPr>
          <w:rFonts w:ascii="Times New Roman" w:hAnsi="Times New Roman"/>
          <w:color w:val="000000"/>
          <w:sz w:val="28"/>
          <w:szCs w:val="28"/>
        </w:rPr>
        <w:t xml:space="preserve">2.Форма промежуточной аттестации: экзамен </w:t>
      </w:r>
    </w:p>
    <w:p w:rsidR="00B71067" w:rsidRPr="00C969D2" w:rsidRDefault="00B71067" w:rsidP="00A215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969D2">
        <w:rPr>
          <w:rFonts w:ascii="Times New Roman" w:hAnsi="Times New Roman"/>
          <w:color w:val="000000"/>
          <w:sz w:val="28"/>
          <w:szCs w:val="28"/>
        </w:rPr>
        <w:t xml:space="preserve">3.Экзамен проводиться в виде просмотра  учебно - творческих работ  </w:t>
      </w:r>
    </w:p>
    <w:p w:rsidR="00B71067" w:rsidRPr="00C969D2" w:rsidRDefault="00B71067" w:rsidP="00A215B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969D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4. Рекомендации:</w:t>
      </w:r>
    </w:p>
    <w:p w:rsidR="00B71067" w:rsidRPr="00C969D2" w:rsidRDefault="00B71067" w:rsidP="00A215B8">
      <w:pPr>
        <w:spacing w:after="0"/>
        <w:rPr>
          <w:rFonts w:ascii="Times New Roman" w:hAnsi="Times New Roman"/>
          <w:sz w:val="28"/>
          <w:szCs w:val="28"/>
        </w:rPr>
      </w:pPr>
      <w:r w:rsidRPr="00C969D2">
        <w:rPr>
          <w:rFonts w:ascii="Times New Roman" w:hAnsi="Times New Roman"/>
          <w:sz w:val="28"/>
          <w:szCs w:val="28"/>
        </w:rPr>
        <w:t>4.1.Фото всех работ, выполненных за семестр, требуется отравить на электронную почту своему преподавателю до 02 июня 2020 года</w:t>
      </w:r>
    </w:p>
    <w:p w:rsidR="00B71067" w:rsidRPr="00C969D2" w:rsidRDefault="00B71067" w:rsidP="00A215B8">
      <w:pPr>
        <w:spacing w:after="0"/>
        <w:rPr>
          <w:rFonts w:ascii="Times New Roman" w:hAnsi="Times New Roman"/>
          <w:sz w:val="28"/>
          <w:szCs w:val="28"/>
        </w:rPr>
      </w:pPr>
      <w:r w:rsidRPr="00C969D2">
        <w:rPr>
          <w:rFonts w:ascii="Times New Roman" w:hAnsi="Times New Roman"/>
          <w:sz w:val="28"/>
          <w:szCs w:val="28"/>
        </w:rPr>
        <w:t xml:space="preserve">4.2.   Фото выполняется  качественное, под прямым углом к изображению, так, чтобы в фокусе фотографии было только изображение на листе, без рамки, без элементов интерьера вашей комнаты и домашних животных, формат фото </w:t>
      </w:r>
      <w:r w:rsidRPr="00C969D2">
        <w:rPr>
          <w:rFonts w:ascii="Times New Roman" w:hAnsi="Times New Roman"/>
          <w:sz w:val="28"/>
          <w:szCs w:val="28"/>
          <w:lang w:val="en-US"/>
        </w:rPr>
        <w:t>JPEG</w:t>
      </w:r>
      <w:r w:rsidRPr="00C969D2">
        <w:rPr>
          <w:rFonts w:ascii="Times New Roman" w:hAnsi="Times New Roman"/>
          <w:sz w:val="28"/>
          <w:szCs w:val="28"/>
        </w:rPr>
        <w:t xml:space="preserve">; </w:t>
      </w:r>
    </w:p>
    <w:p w:rsidR="00B71067" w:rsidRPr="00C969D2" w:rsidRDefault="00B71067" w:rsidP="00A215B8">
      <w:pPr>
        <w:spacing w:after="0"/>
        <w:rPr>
          <w:rFonts w:ascii="Times New Roman" w:hAnsi="Times New Roman"/>
          <w:sz w:val="28"/>
          <w:szCs w:val="28"/>
        </w:rPr>
      </w:pPr>
      <w:r w:rsidRPr="00C969D2">
        <w:rPr>
          <w:rFonts w:ascii="Times New Roman" w:hAnsi="Times New Roman"/>
          <w:sz w:val="28"/>
          <w:szCs w:val="28"/>
        </w:rPr>
        <w:t>5.Форма отчетности – электронный вариант ваших работ</w:t>
      </w:r>
    </w:p>
    <w:p w:rsidR="00B71067" w:rsidRPr="00C969D2" w:rsidRDefault="00B71067" w:rsidP="00D862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969D2">
        <w:rPr>
          <w:rFonts w:ascii="Times New Roman" w:hAnsi="Times New Roman"/>
          <w:color w:val="000000"/>
          <w:sz w:val="28"/>
          <w:szCs w:val="28"/>
        </w:rPr>
        <w:t>6. Обратная связь: Релушко Е.О.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C969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katrel</w:t>
      </w:r>
      <w:r w:rsidRPr="00C969D2">
        <w:rPr>
          <w:rFonts w:ascii="Times New Roman" w:hAnsi="Times New Roman"/>
          <w:color w:val="000000"/>
          <w:sz w:val="28"/>
          <w:szCs w:val="28"/>
        </w:rPr>
        <w:t>2010@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gmail</w:t>
      </w:r>
      <w:r w:rsidRPr="00C969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bookmarkStart w:id="0" w:name="_GoBack"/>
      <w:bookmarkEnd w:id="0"/>
    </w:p>
    <w:p w:rsidR="00B71067" w:rsidRPr="00C969D2" w:rsidRDefault="00B71067" w:rsidP="00A215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71067" w:rsidRPr="00D86227" w:rsidRDefault="00B71067" w:rsidP="000D3C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B71067" w:rsidRPr="00C01265" w:rsidRDefault="00B71067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71067" w:rsidRPr="00C01265" w:rsidRDefault="00B71067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71067" w:rsidRPr="00C01265" w:rsidRDefault="00B71067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71067" w:rsidRPr="00C01265" w:rsidRDefault="00B71067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B71067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D3C7B"/>
    <w:rsid w:val="00191C02"/>
    <w:rsid w:val="001F2FC1"/>
    <w:rsid w:val="00272A46"/>
    <w:rsid w:val="00303242"/>
    <w:rsid w:val="003338FF"/>
    <w:rsid w:val="0041510E"/>
    <w:rsid w:val="004B30ED"/>
    <w:rsid w:val="004D21AD"/>
    <w:rsid w:val="00563F6A"/>
    <w:rsid w:val="006063C6"/>
    <w:rsid w:val="00656687"/>
    <w:rsid w:val="0078359A"/>
    <w:rsid w:val="007B73EC"/>
    <w:rsid w:val="00805C0C"/>
    <w:rsid w:val="00976189"/>
    <w:rsid w:val="00A215B8"/>
    <w:rsid w:val="00A53A18"/>
    <w:rsid w:val="00AE5A27"/>
    <w:rsid w:val="00B71067"/>
    <w:rsid w:val="00B86F3F"/>
    <w:rsid w:val="00BA6E61"/>
    <w:rsid w:val="00C01265"/>
    <w:rsid w:val="00C969D2"/>
    <w:rsid w:val="00CE53A8"/>
    <w:rsid w:val="00D8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117</Words>
  <Characters>670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3</cp:revision>
  <dcterms:created xsi:type="dcterms:W3CDTF">2020-05-20T20:45:00Z</dcterms:created>
  <dcterms:modified xsi:type="dcterms:W3CDTF">2020-05-21T16:03:00Z</dcterms:modified>
</cp:coreProperties>
</file>