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CD" w:rsidRDefault="007A2CCD">
      <w:pPr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u w:val="single"/>
        </w:rPr>
      </w:pPr>
      <w:r>
        <w:rPr>
          <w:rFonts w:ascii="Times New Roman" w:hAnsi="Times New Roman"/>
          <w:b/>
          <w:color w:val="17365D"/>
          <w:sz w:val="32"/>
          <w:u w:val="single"/>
        </w:rPr>
        <w:t>Учебная дисциплина ОП.06. Скульптура</w:t>
      </w:r>
    </w:p>
    <w:p w:rsidR="007A2CCD" w:rsidRDefault="007A2CCD">
      <w:pPr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u w:val="single"/>
        </w:rPr>
      </w:pPr>
    </w:p>
    <w:p w:rsidR="007A2CCD" w:rsidRDefault="007A2CCD" w:rsidP="003055A2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на период с 04.05-23.05.20 г</w:t>
      </w:r>
    </w:p>
    <w:p w:rsidR="007A2CCD" w:rsidRDefault="007A2CC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7A2CCD" w:rsidRDefault="007A2CCD" w:rsidP="003055A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курс ППССЗ «ДПИ и НП (художественная керамика)»</w:t>
      </w:r>
    </w:p>
    <w:p w:rsidR="007A2CCD" w:rsidRDefault="007A2CCD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u w:val="single"/>
        </w:rPr>
      </w:pP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FF0000"/>
          <w:sz w:val="32"/>
          <w:u w:val="single"/>
        </w:rPr>
        <w:t>Задание:</w:t>
      </w:r>
      <w:r>
        <w:rPr>
          <w:rFonts w:ascii="Times New Roman" w:hAnsi="Times New Roman"/>
          <w:b/>
          <w:i/>
          <w:color w:val="FF0000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br/>
      </w: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Практическая часть</w:t>
      </w: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Выполнить зарисовки:</w:t>
      </w:r>
      <w:r>
        <w:rPr>
          <w:rFonts w:ascii="Times New Roman" w:hAnsi="Times New Roman"/>
          <w:sz w:val="24"/>
        </w:rPr>
        <w:t xml:space="preserve">  3 схем построения - слепок "Глаз ",  формат бумаги А3.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</w:t>
      </w: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</w:p>
    <w:p w:rsidR="007A2CCD" w:rsidRPr="00A85E8A" w:rsidRDefault="007A2CCD" w:rsidP="00A85E8A">
      <w:pPr>
        <w:spacing w:after="0" w:line="240" w:lineRule="auto"/>
        <w:rPr>
          <w:rFonts w:ascii="Times New Roman" w:hAnsi="Times New Roman"/>
          <w:sz w:val="24"/>
        </w:rPr>
      </w:pPr>
      <w:r w:rsidRPr="00A85E8A">
        <w:rPr>
          <w:rFonts w:ascii="Times New Roman" w:hAnsi="Times New Roman"/>
          <w:b/>
          <w:sz w:val="24"/>
        </w:rPr>
        <w:t xml:space="preserve">Учебная задача практического задания: </w:t>
      </w:r>
      <w:r w:rsidRPr="00A85E8A">
        <w:rPr>
          <w:rFonts w:ascii="Times New Roman" w:hAnsi="Times New Roman"/>
          <w:sz w:val="24"/>
        </w:rPr>
        <w:t>Подготовка к последующей лепки копий гипсовых слепков</w:t>
      </w:r>
      <w:r>
        <w:rPr>
          <w:rFonts w:ascii="Times New Roman" w:hAnsi="Times New Roman"/>
          <w:sz w:val="24"/>
        </w:rPr>
        <w:t xml:space="preserve"> </w:t>
      </w:r>
      <w:r w:rsidRPr="00A85E8A">
        <w:rPr>
          <w:rFonts w:ascii="Times New Roman" w:hAnsi="Times New Roman"/>
          <w:sz w:val="24"/>
        </w:rPr>
        <w:t>"Части лица".</w:t>
      </w: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</w:p>
    <w:p w:rsidR="007A2CCD" w:rsidRPr="00F34F5C" w:rsidRDefault="007A2CCD" w:rsidP="003055A2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</w:p>
    <w:p w:rsidR="007A2CCD" w:rsidRDefault="007A2CCD">
      <w:pPr>
        <w:spacing w:after="0" w:line="240" w:lineRule="auto"/>
        <w:ind w:left="465"/>
        <w:rPr>
          <w:rFonts w:ascii="Times New Roman" w:hAnsi="Times New Roman"/>
          <w:b/>
          <w:sz w:val="24"/>
        </w:rPr>
      </w:pPr>
    </w:p>
    <w:p w:rsidR="007A2CCD" w:rsidRDefault="007A2CCD" w:rsidP="001725EB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Теоретическая часть</w:t>
      </w: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  <w:r w:rsidRPr="001725EB">
        <w:rPr>
          <w:rFonts w:ascii="Times New Roman" w:hAnsi="Times New Roman"/>
          <w:b/>
          <w:sz w:val="24"/>
        </w:rPr>
        <w:t>Расписать этапы лепки</w:t>
      </w:r>
      <w:r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sz w:val="24"/>
          <w:shd w:val="clear" w:color="auto" w:fill="FFFFFF"/>
        </w:rPr>
        <w:t>гипсовых слепков "Части лица".</w:t>
      </w: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</w:p>
    <w:p w:rsidR="007A2CCD" w:rsidRPr="00F34F5C" w:rsidRDefault="007A2CCD" w:rsidP="003055A2">
      <w:pPr>
        <w:rPr>
          <w:rFonts w:ascii="Times New Roman" w:hAnsi="Times New Roman"/>
          <w:sz w:val="24"/>
        </w:rPr>
      </w:pPr>
      <w:r w:rsidRPr="001725EB">
        <w:rPr>
          <w:rFonts w:ascii="Times New Roman" w:hAnsi="Times New Roman"/>
          <w:b/>
          <w:sz w:val="24"/>
        </w:rPr>
        <w:t xml:space="preserve">Форма </w:t>
      </w:r>
      <w:r>
        <w:rPr>
          <w:rFonts w:ascii="Times New Roman" w:hAnsi="Times New Roman"/>
          <w:b/>
          <w:sz w:val="24"/>
        </w:rPr>
        <w:t>отчета.</w:t>
      </w:r>
      <w:r w:rsidRPr="003055A2">
        <w:rPr>
          <w:rFonts w:ascii="Times New Roman" w:hAnsi="Times New Roman"/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7A2CCD" w:rsidRPr="001725EB" w:rsidRDefault="007A2CCD" w:rsidP="00172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</w:p>
    <w:p w:rsidR="007A2CCD" w:rsidRDefault="007A2CCD">
      <w:pPr>
        <w:spacing w:after="0" w:line="240" w:lineRule="auto"/>
        <w:rPr>
          <w:rFonts w:ascii="Times New Roman" w:hAnsi="Times New Roman"/>
          <w:sz w:val="24"/>
        </w:rPr>
      </w:pPr>
    </w:p>
    <w:sectPr w:rsidR="007A2CCD" w:rsidSect="0019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F99"/>
    <w:multiLevelType w:val="multilevel"/>
    <w:tmpl w:val="F52C4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3BB"/>
    <w:rsid w:val="00042D63"/>
    <w:rsid w:val="001725EB"/>
    <w:rsid w:val="0019459A"/>
    <w:rsid w:val="003055A2"/>
    <w:rsid w:val="00677DD5"/>
    <w:rsid w:val="00697C8D"/>
    <w:rsid w:val="007A2CCD"/>
    <w:rsid w:val="00A167E7"/>
    <w:rsid w:val="00A85E8A"/>
    <w:rsid w:val="00B563BB"/>
    <w:rsid w:val="00DD62F0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аня</cp:lastModifiedBy>
  <cp:revision>5</cp:revision>
  <dcterms:created xsi:type="dcterms:W3CDTF">2020-04-30T19:30:00Z</dcterms:created>
  <dcterms:modified xsi:type="dcterms:W3CDTF">2020-05-01T14:38:00Z</dcterms:modified>
</cp:coreProperties>
</file>