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B9" w:rsidRDefault="009903B9" w:rsidP="00A625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Криковцова Валентина Александровна – преподаватель</w:t>
      </w:r>
    </w:p>
    <w:p w:rsidR="009903B9" w:rsidRDefault="009903B9" w:rsidP="00A625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Дисциплина: Русский язык</w:t>
      </w:r>
    </w:p>
    <w:p w:rsidR="009903B9" w:rsidRPr="00F13430" w:rsidRDefault="009903B9" w:rsidP="00A625B9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F0336C">
        <w:rPr>
          <w:rFonts w:ascii="Times New Roman" w:hAnsi="Times New Roman"/>
          <w:color w:val="548DD4"/>
          <w:sz w:val="24"/>
          <w:szCs w:val="24"/>
          <w:lang w:val="en-US"/>
        </w:rPr>
        <w:t>vak</w:t>
      </w:r>
      <w:r w:rsidRPr="00F13430">
        <w:rPr>
          <w:rFonts w:ascii="Times New Roman" w:hAnsi="Times New Roman"/>
          <w:color w:val="548DD4"/>
          <w:sz w:val="24"/>
          <w:szCs w:val="24"/>
        </w:rPr>
        <w:t>2502@</w:t>
      </w:r>
      <w:r w:rsidRPr="00F0336C">
        <w:rPr>
          <w:rFonts w:ascii="Times New Roman" w:hAnsi="Times New Roman"/>
          <w:color w:val="548DD4"/>
          <w:sz w:val="24"/>
          <w:szCs w:val="24"/>
          <w:lang w:val="en-US"/>
        </w:rPr>
        <w:t>mail</w:t>
      </w:r>
      <w:r w:rsidRPr="00F13430">
        <w:rPr>
          <w:rFonts w:ascii="Times New Roman" w:hAnsi="Times New Roman"/>
          <w:color w:val="548DD4"/>
          <w:sz w:val="24"/>
          <w:szCs w:val="24"/>
        </w:rPr>
        <w:t>.</w:t>
      </w:r>
      <w:r w:rsidRPr="00F0336C">
        <w:rPr>
          <w:rFonts w:ascii="Times New Roman" w:hAnsi="Times New Roman"/>
          <w:color w:val="548DD4"/>
          <w:sz w:val="24"/>
          <w:szCs w:val="24"/>
          <w:lang w:val="en-US"/>
        </w:rPr>
        <w:t>ru</w:t>
      </w:r>
    </w:p>
    <w:p w:rsidR="009903B9" w:rsidRPr="00B6116C" w:rsidRDefault="009903B9" w:rsidP="00A625B9">
      <w:pPr>
        <w:spacing w:after="0"/>
        <w:rPr>
          <w:rFonts w:ascii="Times New Roman" w:hAnsi="Times New Roman"/>
          <w:b/>
          <w:sz w:val="32"/>
          <w:szCs w:val="32"/>
        </w:rPr>
      </w:pPr>
      <w:r w:rsidRPr="00B6116C">
        <w:rPr>
          <w:rFonts w:ascii="Times New Roman" w:hAnsi="Times New Roman"/>
          <w:b/>
          <w:sz w:val="32"/>
          <w:szCs w:val="32"/>
        </w:rPr>
        <w:t>Русский язык 1 курс.</w:t>
      </w:r>
    </w:p>
    <w:p w:rsidR="009903B9" w:rsidRPr="00A625B9" w:rsidRDefault="009903B9" w:rsidP="00A62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</w:t>
      </w:r>
      <w:r w:rsidRPr="00D71A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5B9">
        <w:rPr>
          <w:rFonts w:ascii="Times New Roman" w:hAnsi="Times New Roman"/>
          <w:sz w:val="24"/>
          <w:szCs w:val="24"/>
        </w:rPr>
        <w:t>Повторение темы «ССП и их особенности» параграфы 84-87, учебник.</w:t>
      </w:r>
    </w:p>
    <w:p w:rsidR="009903B9" w:rsidRDefault="009903B9" w:rsidP="004829DC">
      <w:pPr>
        <w:rPr>
          <w:rFonts w:ascii="Times New Roman" w:hAnsi="Times New Roman"/>
          <w:b/>
          <w:sz w:val="24"/>
          <w:szCs w:val="24"/>
        </w:rPr>
      </w:pPr>
      <w:r w:rsidRPr="000C1488">
        <w:rPr>
          <w:rFonts w:ascii="Times New Roman" w:hAnsi="Times New Roman"/>
          <w:b/>
          <w:sz w:val="28"/>
          <w:szCs w:val="28"/>
        </w:rPr>
        <w:t>Тест</w:t>
      </w:r>
      <w:r w:rsidRPr="000C1488">
        <w:rPr>
          <w:rFonts w:ascii="Times New Roman" w:hAnsi="Times New Roman"/>
          <w:b/>
          <w:sz w:val="24"/>
          <w:szCs w:val="24"/>
        </w:rPr>
        <w:t xml:space="preserve"> </w:t>
      </w:r>
    </w:p>
    <w:p w:rsidR="009903B9" w:rsidRDefault="009903B9" w:rsidP="004829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Выполните тест, указав единственный верный вариант ответа. Тест выполните в тетради. </w:t>
      </w:r>
    </w:p>
    <w:p w:rsidR="009903B9" w:rsidRDefault="009903B9" w:rsidP="00D3061D">
      <w:p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отчета. Фото выполненного задания   прислать  на электронную почту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B0E64">
          <w:rPr>
            <w:rStyle w:val="Hyperlink"/>
            <w:rFonts w:ascii="Times New Roman" w:hAnsi="Times New Roman"/>
            <w:sz w:val="24"/>
            <w:szCs w:val="24"/>
            <w:lang w:val="en-US"/>
          </w:rPr>
          <w:t>vak</w:t>
        </w:r>
        <w:r w:rsidRPr="006B0E64">
          <w:rPr>
            <w:rStyle w:val="Hyperlink"/>
            <w:rFonts w:ascii="Times New Roman" w:hAnsi="Times New Roman"/>
            <w:sz w:val="24"/>
            <w:szCs w:val="24"/>
          </w:rPr>
          <w:t>2502@</w:t>
        </w:r>
        <w:r w:rsidRPr="006B0E6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6B0E6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B0E6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903B9" w:rsidRPr="006D071C" w:rsidRDefault="009903B9" w:rsidP="00D3061D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6D071C">
        <w:rPr>
          <w:rFonts w:ascii="Times New Roman" w:hAnsi="Times New Roman"/>
          <w:color w:val="0070C0"/>
          <w:sz w:val="24"/>
          <w:szCs w:val="24"/>
        </w:rPr>
        <w:t>Все задания выполняются в день  строго по расписанию до 18.00. В случае невыполнения задания в срок оценка будет снижена на балл.</w:t>
      </w:r>
    </w:p>
    <w:p w:rsidR="009903B9" w:rsidRDefault="009903B9" w:rsidP="00F134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13430">
        <w:rPr>
          <w:rFonts w:ascii="Times New Roman" w:hAnsi="Times New Roman"/>
          <w:b/>
          <w:sz w:val="24"/>
          <w:szCs w:val="24"/>
        </w:rPr>
        <w:t>Укажите вариант ответа, где верно расставлены запятые</w:t>
      </w:r>
    </w:p>
    <w:p w:rsidR="009903B9" w:rsidRDefault="009903B9" w:rsidP="0055245F">
      <w:pPr>
        <w:spacing w:after="0" w:line="240" w:lineRule="auto"/>
        <w:rPr>
          <w:rStyle w:val="Strong"/>
          <w:rFonts w:ascii="Times New Roman" w:hAnsi="Times New Roman"/>
          <w:b w:val="0"/>
          <w:color w:val="000000"/>
          <w:kern w:val="36"/>
          <w:sz w:val="24"/>
          <w:szCs w:val="24"/>
        </w:rPr>
      </w:pPr>
      <w:r w:rsidRPr="0055245F">
        <w:rPr>
          <w:rStyle w:val="Strong"/>
          <w:rFonts w:ascii="Times New Roman" w:hAnsi="Times New Roman"/>
          <w:b w:val="0"/>
          <w:color w:val="000000"/>
          <w:kern w:val="36"/>
          <w:sz w:val="24"/>
          <w:szCs w:val="24"/>
        </w:rPr>
        <w:t>Был уже конец сентября (1) однако (2) деревья еще не пожелтели. Хочу (3) однако (4) заметить (5) что вы не правы.</w:t>
      </w:r>
    </w:p>
    <w:p w:rsidR="009903B9" w:rsidRDefault="009903B9" w:rsidP="0055245F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color w:val="000000"/>
          <w:kern w:val="36"/>
        </w:rPr>
        <w:t>а</w:t>
      </w:r>
      <w:r w:rsidRPr="00F13430">
        <w:rPr>
          <w:rFonts w:ascii="Times New Roman" w:hAnsi="Times New Roman"/>
          <w:color w:val="000000"/>
          <w:kern w:val="36"/>
          <w:sz w:val="24"/>
          <w:szCs w:val="24"/>
        </w:rPr>
        <w:t>)1,2,3,4,5</w:t>
      </w:r>
    </w:p>
    <w:p w:rsidR="009903B9" w:rsidRDefault="009903B9" w:rsidP="0055245F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color w:val="000000"/>
          <w:kern w:val="36"/>
        </w:rPr>
        <w:t>б</w:t>
      </w:r>
      <w:r w:rsidRPr="00F13430">
        <w:rPr>
          <w:rFonts w:ascii="Times New Roman" w:hAnsi="Times New Roman"/>
          <w:color w:val="000000"/>
          <w:kern w:val="36"/>
          <w:sz w:val="24"/>
          <w:szCs w:val="24"/>
        </w:rPr>
        <w:t>)1,3,4,5</w:t>
      </w:r>
    </w:p>
    <w:p w:rsidR="009903B9" w:rsidRDefault="009903B9" w:rsidP="0055245F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color w:val="000000"/>
          <w:kern w:val="36"/>
        </w:rPr>
        <w:t>в</w:t>
      </w:r>
      <w:r w:rsidRPr="00F13430">
        <w:rPr>
          <w:rFonts w:ascii="Times New Roman" w:hAnsi="Times New Roman"/>
          <w:color w:val="000000"/>
          <w:kern w:val="36"/>
          <w:sz w:val="24"/>
          <w:szCs w:val="24"/>
        </w:rPr>
        <w:t>)1,2,3,4</w:t>
      </w:r>
    </w:p>
    <w:p w:rsidR="009903B9" w:rsidRPr="0055245F" w:rsidRDefault="009903B9" w:rsidP="005524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color w:val="000000"/>
          <w:kern w:val="36"/>
        </w:rPr>
        <w:t>г</w:t>
      </w:r>
      <w:r w:rsidRPr="00F13430">
        <w:rPr>
          <w:rFonts w:ascii="Times New Roman" w:hAnsi="Times New Roman"/>
          <w:color w:val="000000"/>
          <w:kern w:val="36"/>
          <w:sz w:val="24"/>
          <w:szCs w:val="24"/>
        </w:rPr>
        <w:t>)1,5</w:t>
      </w:r>
    </w:p>
    <w:p w:rsidR="009903B9" w:rsidRDefault="009903B9" w:rsidP="00F13430">
      <w:pPr>
        <w:pStyle w:val="NormalWeb"/>
        <w:shd w:val="clear" w:color="auto" w:fill="FFFFFF"/>
        <w:spacing w:before="0" w:beforeAutospacing="0" w:after="0" w:afterAutospacing="0"/>
        <w:ind w:firstLine="360"/>
        <w:outlineLvl w:val="1"/>
        <w:rPr>
          <w:color w:val="000000"/>
          <w:kern w:val="36"/>
        </w:rPr>
      </w:pPr>
    </w:p>
    <w:p w:rsidR="009903B9" w:rsidRDefault="009903B9" w:rsidP="00F134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Укажите вариант ответа, где запятые расставлены верно.</w:t>
      </w:r>
    </w:p>
    <w:p w:rsidR="009903B9" w:rsidRPr="00F13430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F13430">
        <w:rPr>
          <w:color w:val="000000"/>
          <w:kern w:val="36"/>
        </w:rPr>
        <w:t>- Да как же ты венчалась(1) няня?</w:t>
      </w:r>
    </w:p>
    <w:p w:rsidR="009903B9" w:rsidRPr="00F13430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F13430">
        <w:rPr>
          <w:color w:val="000000"/>
          <w:kern w:val="36"/>
        </w:rPr>
        <w:t>- Так(2) видно(3) Бог велел. Мой Ваня</w:t>
      </w:r>
    </w:p>
    <w:p w:rsidR="009903B9" w:rsidRPr="00F13430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F13430">
        <w:rPr>
          <w:color w:val="000000"/>
          <w:kern w:val="36"/>
        </w:rPr>
        <w:t>Моложе был меня(4) мой свет(5)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F13430">
        <w:rPr>
          <w:color w:val="000000"/>
          <w:kern w:val="36"/>
        </w:rPr>
        <w:t>А было мне 13 лет.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а)1,2,3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б)1,4,5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в)2,3</w:t>
      </w:r>
    </w:p>
    <w:p w:rsidR="009903B9" w:rsidRPr="00F13430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г)1,2,3,4,5</w:t>
      </w:r>
    </w:p>
    <w:p w:rsidR="009903B9" w:rsidRDefault="009903B9" w:rsidP="00F13430">
      <w:pPr>
        <w:pStyle w:val="NormalWeb"/>
        <w:shd w:val="clear" w:color="auto" w:fill="FFFFFF"/>
        <w:spacing w:before="0" w:beforeAutospacing="0" w:after="0" w:afterAutospacing="0"/>
        <w:ind w:left="720"/>
        <w:outlineLvl w:val="1"/>
        <w:rPr>
          <w:b/>
          <w:color w:val="000000"/>
          <w:kern w:val="36"/>
        </w:rPr>
      </w:pPr>
    </w:p>
    <w:p w:rsidR="009903B9" w:rsidRDefault="009903B9" w:rsidP="00F134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Какое слово употребляется только как вводное?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5245F">
        <w:rPr>
          <w:color w:val="000000"/>
          <w:kern w:val="36"/>
        </w:rPr>
        <w:t>а) кажется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5245F">
        <w:rPr>
          <w:color w:val="000000"/>
          <w:kern w:val="36"/>
        </w:rPr>
        <w:t>б) итак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5245F">
        <w:rPr>
          <w:color w:val="000000"/>
          <w:kern w:val="36"/>
        </w:rPr>
        <w:t>в) видно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5245F">
        <w:rPr>
          <w:color w:val="000000"/>
          <w:kern w:val="36"/>
        </w:rPr>
        <w:t>г) однако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ind w:left="720"/>
        <w:outlineLvl w:val="1"/>
        <w:rPr>
          <w:color w:val="000000"/>
          <w:kern w:val="36"/>
        </w:rPr>
      </w:pPr>
    </w:p>
    <w:p w:rsidR="009903B9" w:rsidRDefault="009903B9" w:rsidP="005524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55245F">
        <w:rPr>
          <w:b/>
          <w:color w:val="000000"/>
          <w:kern w:val="36"/>
        </w:rPr>
        <w:t>Укажи грамматически правильное продолжение предложения</w:t>
      </w:r>
      <w:r>
        <w:rPr>
          <w:b/>
          <w:color w:val="000000"/>
          <w:kern w:val="36"/>
        </w:rPr>
        <w:t>.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55245F">
        <w:rPr>
          <w:rStyle w:val="Strong"/>
          <w:b w:val="0"/>
          <w:color w:val="000000"/>
          <w:kern w:val="36"/>
        </w:rPr>
        <w:t>Выбирая будущую специальность,…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а</w:t>
      </w:r>
      <w:r w:rsidRPr="0055245F">
        <w:rPr>
          <w:color w:val="000000"/>
          <w:kern w:val="36"/>
        </w:rPr>
        <w:t>)…в этом помогут специальные тесты.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б</w:t>
      </w:r>
      <w:r w:rsidRPr="0055245F">
        <w:rPr>
          <w:color w:val="000000"/>
          <w:kern w:val="36"/>
        </w:rPr>
        <w:t>)…она должна быть востребована обществом.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в</w:t>
      </w:r>
      <w:r w:rsidRPr="0055245F">
        <w:rPr>
          <w:color w:val="000000"/>
          <w:kern w:val="36"/>
        </w:rPr>
        <w:t>)…вам могут посоветовать старшие.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г</w:t>
      </w:r>
      <w:r w:rsidRPr="0055245F">
        <w:rPr>
          <w:color w:val="000000"/>
          <w:kern w:val="36"/>
        </w:rPr>
        <w:t>)…учитывайте свои способности и интересы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</w:p>
    <w:p w:rsidR="009903B9" w:rsidRDefault="009903B9" w:rsidP="005524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55245F">
        <w:rPr>
          <w:b/>
          <w:color w:val="000000"/>
          <w:kern w:val="36"/>
        </w:rPr>
        <w:t>Укажи вариант, где верно расставлены запятые.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5245F">
        <w:rPr>
          <w:rStyle w:val="Strong"/>
          <w:color w:val="000000"/>
          <w:kern w:val="36"/>
        </w:rPr>
        <w:t>Приблизив лист бумаги (1) к лампе (2) и (3) пытаясь понять неразборчивый почерк (4) он с волнением начал читать письмо.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а</w:t>
      </w:r>
      <w:r w:rsidRPr="0055245F">
        <w:rPr>
          <w:color w:val="000000"/>
          <w:kern w:val="36"/>
        </w:rPr>
        <w:t>)1,2,3,4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б</w:t>
      </w:r>
      <w:r w:rsidRPr="0055245F">
        <w:rPr>
          <w:color w:val="000000"/>
          <w:kern w:val="36"/>
        </w:rPr>
        <w:t>)4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в</w:t>
      </w:r>
      <w:r w:rsidRPr="0055245F">
        <w:rPr>
          <w:color w:val="000000"/>
          <w:kern w:val="36"/>
        </w:rPr>
        <w:t>)2,4</w:t>
      </w:r>
    </w:p>
    <w:p w:rsidR="009903B9" w:rsidRPr="0055245F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>
        <w:rPr>
          <w:color w:val="000000"/>
          <w:kern w:val="36"/>
        </w:rPr>
        <w:t>г</w:t>
      </w:r>
      <w:r w:rsidRPr="0055245F">
        <w:rPr>
          <w:color w:val="000000"/>
          <w:kern w:val="36"/>
        </w:rPr>
        <w:t>)2,3,4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</w:p>
    <w:p w:rsidR="009903B9" w:rsidRDefault="009903B9" w:rsidP="005524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Укажи предложение с грамматической (нарушение синтаксической нормы) ошибкой.</w:t>
      </w:r>
    </w:p>
    <w:p w:rsidR="009903B9" w:rsidRPr="001222C3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222C3">
        <w:rPr>
          <w:color w:val="000000"/>
          <w:kern w:val="36"/>
        </w:rPr>
        <w:t>а) По приезде необходимо сдать отчёт</w:t>
      </w:r>
    </w:p>
    <w:p w:rsidR="009903B9" w:rsidRPr="001222C3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222C3">
        <w:rPr>
          <w:color w:val="000000"/>
          <w:kern w:val="36"/>
        </w:rPr>
        <w:t>б) Бабушка обрадовалась тому, что внук ей наконец позвонил.</w:t>
      </w:r>
    </w:p>
    <w:p w:rsidR="009903B9" w:rsidRPr="001222C3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222C3">
        <w:rPr>
          <w:color w:val="000000"/>
          <w:kern w:val="36"/>
        </w:rPr>
        <w:t>в) Среди книг, прочитанным в последнее время, мне особенно понравилась одна.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222C3">
        <w:rPr>
          <w:color w:val="000000"/>
          <w:kern w:val="36"/>
        </w:rPr>
        <w:t>г) Вопреки нашим стараниям ничего не выходило.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</w:p>
    <w:p w:rsidR="009903B9" w:rsidRDefault="009903B9" w:rsidP="005A56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Укажи предложение, где надо поставить одну запятую.</w:t>
      </w:r>
    </w:p>
    <w:p w:rsidR="009903B9" w:rsidRPr="005A5621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A5621">
        <w:rPr>
          <w:color w:val="000000"/>
          <w:kern w:val="36"/>
        </w:rPr>
        <w:t>а) В поход хорошо брать с собой галеты или сухие хлебцы.</w:t>
      </w:r>
    </w:p>
    <w:p w:rsidR="009903B9" w:rsidRPr="005A5621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A5621">
        <w:rPr>
          <w:color w:val="000000"/>
          <w:kern w:val="36"/>
        </w:rPr>
        <w:t>б)  В сборник вошли тексты как из произведений художественной литературы так и из научно популярных книг.</w:t>
      </w:r>
    </w:p>
    <w:p w:rsidR="009903B9" w:rsidRPr="005A5621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A5621">
        <w:rPr>
          <w:color w:val="000000"/>
          <w:kern w:val="36"/>
        </w:rPr>
        <w:t>в) Байкалу посвящены легенды и песни и рассказы.</w:t>
      </w:r>
    </w:p>
    <w:p w:rsidR="009903B9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5A5621">
        <w:rPr>
          <w:color w:val="000000"/>
          <w:kern w:val="36"/>
        </w:rPr>
        <w:t>г) Живут они  в ладу и трудятся охотно и усердно.</w:t>
      </w:r>
    </w:p>
    <w:p w:rsidR="009903B9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</w:p>
    <w:p w:rsidR="009903B9" w:rsidRDefault="009903B9" w:rsidP="005A56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5A5621">
        <w:rPr>
          <w:b/>
          <w:color w:val="000000"/>
          <w:kern w:val="36"/>
        </w:rPr>
        <w:t>Укажите вариант, где верно расставлены запятые.</w:t>
      </w:r>
    </w:p>
    <w:p w:rsidR="009903B9" w:rsidRPr="00EC1150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EC1150">
        <w:rPr>
          <w:color w:val="000000"/>
          <w:kern w:val="36"/>
        </w:rPr>
        <w:t>Храм Покрова на Нерли (1) основателем (2) которого (3) был князь Андрей Боголюблинский (4) построен в честь его (5) погибшего в лютой сечи(6) сына.</w:t>
      </w:r>
    </w:p>
    <w:p w:rsidR="009903B9" w:rsidRPr="00EC1150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EC1150">
        <w:rPr>
          <w:color w:val="000000"/>
          <w:kern w:val="36"/>
        </w:rPr>
        <w:t>а) 1,2,3,4,5</w:t>
      </w:r>
    </w:p>
    <w:p w:rsidR="009903B9" w:rsidRPr="00EC1150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EC1150">
        <w:rPr>
          <w:color w:val="000000"/>
          <w:kern w:val="36"/>
        </w:rPr>
        <w:t>б) 1,4</w:t>
      </w:r>
    </w:p>
    <w:p w:rsidR="009903B9" w:rsidRPr="00EC1150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EC1150">
        <w:rPr>
          <w:color w:val="000000"/>
          <w:kern w:val="36"/>
        </w:rPr>
        <w:t>в) 3,4,5</w:t>
      </w:r>
    </w:p>
    <w:p w:rsidR="009903B9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EC1150">
        <w:rPr>
          <w:color w:val="000000"/>
          <w:kern w:val="36"/>
        </w:rPr>
        <w:t>г) 3,5,6</w:t>
      </w:r>
    </w:p>
    <w:p w:rsidR="009903B9" w:rsidRDefault="009903B9" w:rsidP="005A5621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</w:p>
    <w:p w:rsidR="009903B9" w:rsidRDefault="009903B9" w:rsidP="00EC11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EC1150">
        <w:rPr>
          <w:b/>
          <w:color w:val="000000"/>
          <w:kern w:val="36"/>
        </w:rPr>
        <w:t>Укажите вариант, где верно расставлены запятые</w:t>
      </w:r>
      <w:r>
        <w:rPr>
          <w:b/>
          <w:color w:val="000000"/>
          <w:kern w:val="36"/>
        </w:rPr>
        <w:t>.</w:t>
      </w:r>
    </w:p>
    <w:p w:rsidR="009903B9" w:rsidRPr="001B5720" w:rsidRDefault="009903B9" w:rsidP="00EC115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Герой Даниэля Дефо очутился на необитаемом острове(1) и (2) когда положение казалось безнадёжным(3) Робинзон понял(4) что (5) если он будет бездействовать (6) то погибнет.</w:t>
      </w:r>
    </w:p>
    <w:p w:rsidR="009903B9" w:rsidRPr="001B5720" w:rsidRDefault="009903B9" w:rsidP="00EC115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а) 1,2,3.4,5,6</w:t>
      </w:r>
    </w:p>
    <w:p w:rsidR="009903B9" w:rsidRPr="001B5720" w:rsidRDefault="009903B9" w:rsidP="00EC115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б) 3,4,5,6</w:t>
      </w:r>
    </w:p>
    <w:p w:rsidR="009903B9" w:rsidRPr="001B5720" w:rsidRDefault="009903B9" w:rsidP="00EC115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в) 1,2,3,4,6</w:t>
      </w:r>
    </w:p>
    <w:p w:rsidR="009903B9" w:rsidRDefault="009903B9" w:rsidP="00EC115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г) 2,3,5</w:t>
      </w:r>
    </w:p>
    <w:p w:rsidR="009903B9" w:rsidRDefault="009903B9" w:rsidP="00EC115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</w:p>
    <w:p w:rsidR="009903B9" w:rsidRDefault="009903B9" w:rsidP="001B572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Укажи предложение, где придаточную часть нельзя заменить причастным оборотом.</w:t>
      </w:r>
    </w:p>
    <w:p w:rsidR="009903B9" w:rsidRPr="001B5720" w:rsidRDefault="009903B9" w:rsidP="001B572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а) Прилавки и полки булочной, которая имела отдельный выход, всегда были окружены толпами покупателей.</w:t>
      </w:r>
    </w:p>
    <w:p w:rsidR="009903B9" w:rsidRPr="001B5720" w:rsidRDefault="009903B9" w:rsidP="001B572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б) Я не видал человека, который носил бы свою славу с большим умением и благородством.</w:t>
      </w:r>
    </w:p>
    <w:p w:rsidR="009903B9" w:rsidRPr="001B5720" w:rsidRDefault="009903B9" w:rsidP="001B5720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в) Первый в жизни автограф Астафьев поставил человеку, который привил ему уважительность к слову, пробудил жажду творчества.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  <w:r w:rsidRPr="001B5720">
        <w:rPr>
          <w:color w:val="000000"/>
          <w:kern w:val="36"/>
        </w:rPr>
        <w:t>г) Колокол созывал вольнолюбивых новгородцев на вече, на котором решалась судьба Отечества.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color w:val="000000"/>
          <w:kern w:val="36"/>
        </w:rPr>
      </w:pP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 w:rsidRPr="001B5720">
        <w:rPr>
          <w:b/>
          <w:color w:val="000000"/>
          <w:kern w:val="36"/>
        </w:rPr>
        <w:t>Критерии оценки</w:t>
      </w:r>
      <w:r>
        <w:rPr>
          <w:b/>
          <w:color w:val="000000"/>
          <w:kern w:val="36"/>
        </w:rPr>
        <w:t>: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9-10 баллов - «5»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7-8 баллов  - «4»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4-6 баллов – «3»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  <w:r>
        <w:rPr>
          <w:b/>
          <w:color w:val="000000"/>
          <w:kern w:val="36"/>
        </w:rPr>
        <w:t>1-3 балла – «2»</w:t>
      </w:r>
    </w:p>
    <w:p w:rsidR="009903B9" w:rsidRDefault="009903B9" w:rsidP="0055245F">
      <w:pPr>
        <w:pStyle w:val="NormalWeb"/>
        <w:shd w:val="clear" w:color="auto" w:fill="FFFFFF"/>
        <w:spacing w:before="0" w:beforeAutospacing="0" w:after="0" w:afterAutospacing="0"/>
        <w:outlineLvl w:val="1"/>
        <w:rPr>
          <w:b/>
          <w:color w:val="000000"/>
          <w:kern w:val="36"/>
        </w:rPr>
      </w:pPr>
    </w:p>
    <w:p w:rsidR="009903B9" w:rsidRDefault="009903B9" w:rsidP="00A625B9">
      <w:pPr>
        <w:rPr>
          <w:rFonts w:ascii="Times New Roman" w:hAnsi="Times New Roman"/>
          <w:b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Pr="00D71AA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25B9">
        <w:rPr>
          <w:rFonts w:ascii="Times New Roman" w:hAnsi="Times New Roman"/>
          <w:sz w:val="24"/>
          <w:szCs w:val="24"/>
        </w:rPr>
        <w:t>Повторение «БСП и знаки препинания в них» параграф 88</w:t>
      </w: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 w:rsidRPr="00A625B9">
        <w:rPr>
          <w:rFonts w:ascii="Times New Roman" w:hAnsi="Times New Roman"/>
          <w:sz w:val="24"/>
          <w:szCs w:val="24"/>
        </w:rPr>
        <w:t>Повторение «Сложные предложения с разными видами связи» параграф 89, «Прямая и косвенная речь».</w:t>
      </w:r>
    </w:p>
    <w:p w:rsidR="009903B9" w:rsidRPr="00F34F5C" w:rsidRDefault="009903B9" w:rsidP="004829DC">
      <w:pPr>
        <w:rPr>
          <w:rFonts w:ascii="Times New Roman" w:hAnsi="Times New Roman"/>
          <w:sz w:val="24"/>
        </w:rPr>
      </w:pPr>
      <w:r w:rsidRPr="00F34F5C">
        <w:rPr>
          <w:rFonts w:ascii="Times New Roman" w:hAnsi="Times New Roman"/>
          <w:b/>
          <w:sz w:val="24"/>
        </w:rPr>
        <w:t>Консультации и комментарии в группе в соц. сети «ВКонтакте».</w:t>
      </w:r>
    </w:p>
    <w:p w:rsidR="009903B9" w:rsidRDefault="009903B9" w:rsidP="00A625B9">
      <w:pPr>
        <w:rPr>
          <w:rFonts w:ascii="Times New Roman" w:hAnsi="Times New Roman"/>
          <w:b/>
          <w:sz w:val="32"/>
          <w:szCs w:val="32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Default="009903B9" w:rsidP="00CA512A">
      <w:pPr>
        <w:rPr>
          <w:rFonts w:ascii="Times New Roman" w:hAnsi="Times New Roman"/>
          <w:sz w:val="24"/>
          <w:szCs w:val="24"/>
        </w:rPr>
      </w:pPr>
    </w:p>
    <w:p w:rsidR="009903B9" w:rsidRDefault="009903B9" w:rsidP="00CA512A">
      <w:pPr>
        <w:rPr>
          <w:rFonts w:ascii="Times New Roman" w:hAnsi="Times New Roman"/>
          <w:sz w:val="24"/>
          <w:szCs w:val="24"/>
        </w:rPr>
      </w:pPr>
    </w:p>
    <w:p w:rsidR="009903B9" w:rsidRDefault="009903B9" w:rsidP="00CA512A">
      <w:pPr>
        <w:rPr>
          <w:rFonts w:ascii="Times New Roman" w:hAnsi="Times New Roman"/>
          <w:sz w:val="24"/>
          <w:szCs w:val="24"/>
        </w:rPr>
      </w:pPr>
    </w:p>
    <w:p w:rsidR="009903B9" w:rsidRDefault="009903B9" w:rsidP="00CA512A">
      <w:pPr>
        <w:rPr>
          <w:rFonts w:ascii="Times New Roman" w:hAnsi="Times New Roman"/>
          <w:sz w:val="24"/>
          <w:szCs w:val="24"/>
        </w:rPr>
      </w:pPr>
    </w:p>
    <w:p w:rsidR="009903B9" w:rsidRDefault="009903B9" w:rsidP="00CA512A">
      <w:pPr>
        <w:rPr>
          <w:rFonts w:ascii="Times New Roman" w:hAnsi="Times New Roman"/>
          <w:sz w:val="24"/>
          <w:szCs w:val="24"/>
        </w:rPr>
      </w:pPr>
    </w:p>
    <w:p w:rsidR="009903B9" w:rsidRPr="007E67AF" w:rsidRDefault="009903B9" w:rsidP="00CA512A">
      <w:pPr>
        <w:rPr>
          <w:rFonts w:ascii="Times New Roman" w:hAnsi="Times New Roman"/>
          <w:sz w:val="24"/>
          <w:szCs w:val="24"/>
        </w:rPr>
      </w:pPr>
    </w:p>
    <w:p w:rsidR="009903B9" w:rsidRPr="007E67AF" w:rsidRDefault="009903B9" w:rsidP="00A625B9">
      <w:pPr>
        <w:rPr>
          <w:rFonts w:ascii="Times New Roman" w:hAnsi="Times New Roman"/>
          <w:sz w:val="24"/>
          <w:szCs w:val="24"/>
        </w:rPr>
      </w:pPr>
    </w:p>
    <w:p w:rsidR="009903B9" w:rsidRPr="00CA512A" w:rsidRDefault="009903B9" w:rsidP="00A625B9">
      <w:pPr>
        <w:rPr>
          <w:rFonts w:ascii="Times New Roman" w:hAnsi="Times New Roman"/>
          <w:sz w:val="24"/>
          <w:szCs w:val="24"/>
        </w:rPr>
      </w:pPr>
    </w:p>
    <w:sectPr w:rsidR="009903B9" w:rsidRPr="00CA512A" w:rsidSect="0082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591"/>
    <w:multiLevelType w:val="hybridMultilevel"/>
    <w:tmpl w:val="EDC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E6CF3"/>
    <w:multiLevelType w:val="hybridMultilevel"/>
    <w:tmpl w:val="79EE18AC"/>
    <w:lvl w:ilvl="0" w:tplc="BC74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B9"/>
    <w:rsid w:val="000C1488"/>
    <w:rsid w:val="001222C3"/>
    <w:rsid w:val="001B5720"/>
    <w:rsid w:val="001C0E96"/>
    <w:rsid w:val="003832E5"/>
    <w:rsid w:val="004829DC"/>
    <w:rsid w:val="0055245F"/>
    <w:rsid w:val="005A5621"/>
    <w:rsid w:val="006B0E64"/>
    <w:rsid w:val="006D071C"/>
    <w:rsid w:val="00740D19"/>
    <w:rsid w:val="007E67AF"/>
    <w:rsid w:val="007F0C1D"/>
    <w:rsid w:val="008203D9"/>
    <w:rsid w:val="009903B9"/>
    <w:rsid w:val="009E6AB9"/>
    <w:rsid w:val="00A625B9"/>
    <w:rsid w:val="00A6359E"/>
    <w:rsid w:val="00A82816"/>
    <w:rsid w:val="00B6116C"/>
    <w:rsid w:val="00B70152"/>
    <w:rsid w:val="00CA512A"/>
    <w:rsid w:val="00D3061D"/>
    <w:rsid w:val="00D71AA3"/>
    <w:rsid w:val="00DD31A3"/>
    <w:rsid w:val="00EC1150"/>
    <w:rsid w:val="00F0336C"/>
    <w:rsid w:val="00F13430"/>
    <w:rsid w:val="00F3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5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13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343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D07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25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3</Pages>
  <Words>512</Words>
  <Characters>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10</cp:revision>
  <dcterms:created xsi:type="dcterms:W3CDTF">2020-04-28T15:40:00Z</dcterms:created>
  <dcterms:modified xsi:type="dcterms:W3CDTF">2020-04-29T16:21:00Z</dcterms:modified>
</cp:coreProperties>
</file>