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C6" w:rsidRDefault="00792DC6" w:rsidP="0011549A">
      <w:pPr>
        <w:rPr>
          <w:rFonts w:ascii="Times New Roman" w:hAnsi="Times New Roman"/>
          <w:sz w:val="28"/>
          <w:szCs w:val="28"/>
        </w:rPr>
      </w:pPr>
    </w:p>
    <w:p w:rsidR="00792DC6" w:rsidRPr="00FB7B2C" w:rsidRDefault="00792DC6" w:rsidP="0011549A">
      <w:pPr>
        <w:rPr>
          <w:rFonts w:ascii="Times New Roman" w:hAnsi="Times New Roman"/>
          <w:sz w:val="28"/>
          <w:szCs w:val="28"/>
          <w:u w:val="single"/>
        </w:rPr>
      </w:pPr>
      <w:r w:rsidRPr="00FB7B2C">
        <w:rPr>
          <w:rFonts w:ascii="Times New Roman" w:hAnsi="Times New Roman"/>
          <w:sz w:val="28"/>
          <w:szCs w:val="28"/>
          <w:u w:val="single"/>
        </w:rPr>
        <w:t>23  группа, 2 курс, отделение ДПИ и НП</w:t>
      </w:r>
      <w:r w:rsidRPr="00FB7B2C">
        <w:rPr>
          <w:rFonts w:ascii="Times New Roman" w:hAnsi="Times New Roman"/>
          <w:sz w:val="28"/>
          <w:szCs w:val="28"/>
          <w:u w:val="single"/>
        </w:rPr>
        <w:br/>
      </w:r>
    </w:p>
    <w:p w:rsidR="00792DC6" w:rsidRPr="0011549A" w:rsidRDefault="00792DC6" w:rsidP="0011549A">
      <w:pPr>
        <w:rPr>
          <w:rFonts w:ascii="Times New Roman" w:hAnsi="Times New Roman"/>
          <w:sz w:val="28"/>
          <w:szCs w:val="28"/>
        </w:rPr>
      </w:pPr>
      <w:r w:rsidRPr="0011549A">
        <w:rPr>
          <w:rFonts w:ascii="Times New Roman" w:hAnsi="Times New Roman"/>
          <w:sz w:val="28"/>
          <w:szCs w:val="28"/>
        </w:rPr>
        <w:t>Преподаватель – Мазитова  Р.М.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 xml:space="preserve">1.Название </w:t>
      </w:r>
      <w:r>
        <w:rPr>
          <w:rFonts w:ascii="Times New Roman" w:hAnsi="Times New Roman"/>
          <w:sz w:val="28"/>
          <w:szCs w:val="28"/>
        </w:rPr>
        <w:t xml:space="preserve"> МДК 01.01</w:t>
      </w:r>
      <w:r w:rsidRPr="0011549A">
        <w:rPr>
          <w:rFonts w:ascii="Times New Roman" w:hAnsi="Times New Roman"/>
          <w:sz w:val="28"/>
          <w:szCs w:val="28"/>
        </w:rPr>
        <w:t>Художественное проектирование изделий ДПИ и НП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 xml:space="preserve">2.Форма промежуточной аттестации: экзамен 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 xml:space="preserve">3.Экзамен проводится в виде просмотра учебно - творческих работ  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>4. Рекомендации: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 xml:space="preserve">4.1.Фото </w:t>
      </w:r>
      <w:r>
        <w:rPr>
          <w:rFonts w:ascii="Times New Roman" w:hAnsi="Times New Roman"/>
          <w:sz w:val="28"/>
          <w:szCs w:val="28"/>
        </w:rPr>
        <w:t>каждой</w:t>
      </w:r>
      <w:r w:rsidRPr="0011549A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11549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выполненных </w:t>
      </w:r>
      <w:r w:rsidRPr="0011549A">
        <w:rPr>
          <w:rFonts w:ascii="Times New Roman" w:hAnsi="Times New Roman"/>
          <w:sz w:val="28"/>
          <w:szCs w:val="28"/>
        </w:rPr>
        <w:t xml:space="preserve">за семестр, требуется отравить на электронную почту своему преподавателю до </w:t>
      </w:r>
      <w:r>
        <w:rPr>
          <w:rFonts w:ascii="Times New Roman" w:hAnsi="Times New Roman"/>
          <w:sz w:val="28"/>
          <w:szCs w:val="28"/>
        </w:rPr>
        <w:t>30</w:t>
      </w:r>
      <w:r w:rsidRPr="0011549A">
        <w:rPr>
          <w:rFonts w:ascii="Times New Roman" w:hAnsi="Times New Roman"/>
          <w:sz w:val="28"/>
          <w:szCs w:val="28"/>
        </w:rPr>
        <w:t xml:space="preserve"> мая 2020 года включительно.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>4.2. Фото итоговых работ выполняется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49A">
        <w:rPr>
          <w:rFonts w:ascii="Times New Roman" w:hAnsi="Times New Roman"/>
          <w:sz w:val="28"/>
          <w:szCs w:val="28"/>
        </w:rPr>
        <w:t xml:space="preserve">в соответствии со следующими требованиями:  </w:t>
      </w:r>
      <w:r w:rsidRPr="0011549A">
        <w:rPr>
          <w:rFonts w:ascii="Times New Roman" w:hAnsi="Times New Roman"/>
          <w:sz w:val="28"/>
          <w:szCs w:val="28"/>
        </w:rPr>
        <w:br/>
        <w:t>высокое качество изображения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>достаточн</w:t>
      </w:r>
      <w:r>
        <w:rPr>
          <w:rFonts w:ascii="Times New Roman" w:hAnsi="Times New Roman"/>
          <w:sz w:val="28"/>
          <w:szCs w:val="28"/>
        </w:rPr>
        <w:t>ая</w:t>
      </w:r>
      <w:r w:rsidRPr="0011549A">
        <w:rPr>
          <w:rFonts w:ascii="Times New Roman" w:hAnsi="Times New Roman"/>
          <w:sz w:val="28"/>
          <w:szCs w:val="28"/>
        </w:rPr>
        <w:t xml:space="preserve"> освещен</w:t>
      </w:r>
      <w:r>
        <w:rPr>
          <w:rFonts w:ascii="Times New Roman" w:hAnsi="Times New Roman"/>
          <w:sz w:val="28"/>
          <w:szCs w:val="28"/>
        </w:rPr>
        <w:t>ность</w:t>
      </w:r>
      <w:r w:rsidRPr="0011549A">
        <w:rPr>
          <w:rFonts w:ascii="Times New Roman" w:hAnsi="Times New Roman"/>
          <w:sz w:val="28"/>
          <w:szCs w:val="28"/>
        </w:rPr>
        <w:t xml:space="preserve"> работы;  </w:t>
      </w:r>
      <w:r w:rsidRPr="0011549A">
        <w:rPr>
          <w:rFonts w:ascii="Times New Roman" w:hAnsi="Times New Roman"/>
          <w:sz w:val="28"/>
          <w:szCs w:val="28"/>
        </w:rPr>
        <w:br/>
        <w:t>без искажений (объектив камеры по центру фото под прямым углом к изображению);</w:t>
      </w:r>
      <w:r w:rsidRPr="001154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края планшета или работы должны быть видны, </w:t>
      </w:r>
      <w:r w:rsidRPr="0011549A">
        <w:rPr>
          <w:rFonts w:ascii="Times New Roman" w:hAnsi="Times New Roman"/>
          <w:sz w:val="28"/>
          <w:szCs w:val="28"/>
        </w:rPr>
        <w:t>в фокусе только изображение на аккуратно обрезанном листе или планшете, на равномерном фоне, без рамки, без элементов интерьера вашей комнаты и домашних животных;</w:t>
      </w:r>
      <w:r w:rsidRPr="0011549A">
        <w:rPr>
          <w:rFonts w:ascii="Times New Roman" w:hAnsi="Times New Roman"/>
          <w:sz w:val="28"/>
          <w:szCs w:val="28"/>
        </w:rPr>
        <w:br/>
        <w:t>формат фото JPEG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 xml:space="preserve">5. Форма отчетности – </w:t>
      </w:r>
      <w:r>
        <w:rPr>
          <w:rFonts w:ascii="Times New Roman" w:hAnsi="Times New Roman"/>
          <w:sz w:val="28"/>
          <w:szCs w:val="28"/>
        </w:rPr>
        <w:t>фото</w:t>
      </w:r>
      <w:r w:rsidRPr="0011549A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>6. Обратная связь: Мазитова Р.М. astra55555@gmail.com</w:t>
      </w:r>
      <w:bookmarkStart w:id="0" w:name="_GoBack"/>
      <w:bookmarkEnd w:id="0"/>
    </w:p>
    <w:p w:rsidR="00792DC6" w:rsidRPr="0011549A" w:rsidRDefault="00792DC6" w:rsidP="0011549A">
      <w:pPr>
        <w:rPr>
          <w:rFonts w:ascii="Times New Roman" w:hAnsi="Times New Roman"/>
          <w:sz w:val="28"/>
          <w:szCs w:val="28"/>
        </w:rPr>
      </w:pPr>
    </w:p>
    <w:p w:rsidR="00792DC6" w:rsidRPr="0011549A" w:rsidRDefault="00792DC6" w:rsidP="0011549A">
      <w:pPr>
        <w:rPr>
          <w:rFonts w:ascii="Times New Roman" w:hAnsi="Times New Roman"/>
          <w:sz w:val="28"/>
          <w:szCs w:val="28"/>
        </w:rPr>
      </w:pPr>
    </w:p>
    <w:p w:rsidR="00792DC6" w:rsidRPr="00C01265" w:rsidRDefault="00792DC6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92DC6" w:rsidRPr="00C01265" w:rsidRDefault="00792DC6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92DC6" w:rsidRPr="00C01265" w:rsidRDefault="00792DC6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92DC6" w:rsidRPr="00C01265" w:rsidRDefault="00792DC6" w:rsidP="00A215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792DC6" w:rsidRPr="00C01265" w:rsidSect="0056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5BC"/>
    <w:multiLevelType w:val="multilevel"/>
    <w:tmpl w:val="068200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7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2D374EE"/>
    <w:multiLevelType w:val="hybridMultilevel"/>
    <w:tmpl w:val="794E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136D5"/>
    <w:multiLevelType w:val="multilevel"/>
    <w:tmpl w:val="4AB458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9" w:hanging="37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</w:rPr>
    </w:lvl>
  </w:abstractNum>
  <w:abstractNum w:abstractNumId="3">
    <w:nsid w:val="130C657F"/>
    <w:multiLevelType w:val="hybridMultilevel"/>
    <w:tmpl w:val="2812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BB5F17"/>
    <w:multiLevelType w:val="multilevel"/>
    <w:tmpl w:val="6FBABA10"/>
    <w:lvl w:ilvl="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79" w:hanging="37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="Times New Roman" w:hint="default"/>
      </w:rPr>
    </w:lvl>
  </w:abstractNum>
  <w:abstractNum w:abstractNumId="5">
    <w:nsid w:val="37C96B0D"/>
    <w:multiLevelType w:val="hybridMultilevel"/>
    <w:tmpl w:val="592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C07E76"/>
    <w:multiLevelType w:val="multilevel"/>
    <w:tmpl w:val="EDA4644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228" w:hanging="377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6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3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45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14" w:hanging="1800"/>
      </w:pPr>
      <w:rPr>
        <w:rFonts w:eastAsia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5B8"/>
    <w:rsid w:val="000D3C7B"/>
    <w:rsid w:val="000E74EC"/>
    <w:rsid w:val="0011549A"/>
    <w:rsid w:val="00191C02"/>
    <w:rsid w:val="001F2FC1"/>
    <w:rsid w:val="00272A46"/>
    <w:rsid w:val="00303242"/>
    <w:rsid w:val="00390D9F"/>
    <w:rsid w:val="004B30ED"/>
    <w:rsid w:val="004D21AD"/>
    <w:rsid w:val="00563F6A"/>
    <w:rsid w:val="006063C6"/>
    <w:rsid w:val="00656687"/>
    <w:rsid w:val="0078359A"/>
    <w:rsid w:val="00792DC6"/>
    <w:rsid w:val="00805C0C"/>
    <w:rsid w:val="00816664"/>
    <w:rsid w:val="00923211"/>
    <w:rsid w:val="00976189"/>
    <w:rsid w:val="00A215B8"/>
    <w:rsid w:val="00A53A18"/>
    <w:rsid w:val="00A80AAA"/>
    <w:rsid w:val="00AE5A27"/>
    <w:rsid w:val="00B86F3F"/>
    <w:rsid w:val="00BA6E61"/>
    <w:rsid w:val="00C01265"/>
    <w:rsid w:val="00CE53A8"/>
    <w:rsid w:val="00D86227"/>
    <w:rsid w:val="00E0320C"/>
    <w:rsid w:val="00EB0840"/>
    <w:rsid w:val="00FB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15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215B8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D8622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86227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22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86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</Pages>
  <Words>142</Words>
  <Characters>813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аня</cp:lastModifiedBy>
  <cp:revision>5</cp:revision>
  <dcterms:created xsi:type="dcterms:W3CDTF">2020-05-20T13:41:00Z</dcterms:created>
  <dcterms:modified xsi:type="dcterms:W3CDTF">2020-05-20T17:16:00Z</dcterms:modified>
</cp:coreProperties>
</file>