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3B" w:rsidRDefault="0067193B" w:rsidP="0011549A">
      <w:pPr>
        <w:rPr>
          <w:rFonts w:ascii="Times New Roman" w:hAnsi="Times New Roman"/>
          <w:sz w:val="28"/>
          <w:szCs w:val="28"/>
        </w:rPr>
      </w:pPr>
      <w:bookmarkStart w:id="0" w:name="_GoBack"/>
    </w:p>
    <w:p w:rsidR="0067193B" w:rsidRDefault="0067193B" w:rsidP="0011549A">
      <w:pPr>
        <w:rPr>
          <w:rFonts w:ascii="Times New Roman" w:hAnsi="Times New Roman"/>
          <w:sz w:val="28"/>
          <w:szCs w:val="28"/>
        </w:rPr>
      </w:pPr>
    </w:p>
    <w:p w:rsidR="0067193B" w:rsidRPr="00FC0B49" w:rsidRDefault="0067193B" w:rsidP="0011549A">
      <w:pPr>
        <w:rPr>
          <w:rFonts w:ascii="Times New Roman" w:hAnsi="Times New Roman"/>
          <w:sz w:val="28"/>
          <w:szCs w:val="28"/>
          <w:u w:val="thick"/>
        </w:rPr>
      </w:pPr>
      <w:r w:rsidRPr="00FC0B49">
        <w:rPr>
          <w:rFonts w:ascii="Times New Roman" w:hAnsi="Times New Roman"/>
          <w:sz w:val="28"/>
          <w:szCs w:val="28"/>
          <w:u w:val="thick"/>
        </w:rPr>
        <w:t>3 курс, отделение Дизайн</w:t>
      </w:r>
      <w:bookmarkEnd w:id="0"/>
      <w:r w:rsidRPr="00FC0B49">
        <w:rPr>
          <w:rFonts w:ascii="Times New Roman" w:hAnsi="Times New Roman"/>
          <w:sz w:val="28"/>
          <w:szCs w:val="28"/>
          <w:u w:val="thick"/>
        </w:rPr>
        <w:br/>
      </w:r>
    </w:p>
    <w:p w:rsidR="0067193B" w:rsidRPr="009D0ED3" w:rsidRDefault="0067193B" w:rsidP="0011549A">
      <w:pPr>
        <w:rPr>
          <w:rFonts w:ascii="Times New Roman" w:hAnsi="Times New Roman"/>
          <w:sz w:val="28"/>
          <w:szCs w:val="28"/>
        </w:rPr>
      </w:pPr>
      <w:r w:rsidRPr="0011549A">
        <w:rPr>
          <w:rFonts w:ascii="Times New Roman" w:hAnsi="Times New Roman"/>
          <w:sz w:val="28"/>
          <w:szCs w:val="28"/>
        </w:rPr>
        <w:t>Преподаватель – Мазитова  Р.М.</w:t>
      </w:r>
      <w:r>
        <w:rPr>
          <w:rFonts w:ascii="Times New Roman" w:hAnsi="Times New Roman"/>
          <w:sz w:val="28"/>
          <w:szCs w:val="28"/>
        </w:rPr>
        <w:t>, Кожевникова В.В., Ефарицкий В.А.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1.Название дисциплины «</w:t>
      </w:r>
      <w:r>
        <w:rPr>
          <w:rFonts w:ascii="Times New Roman" w:hAnsi="Times New Roman"/>
          <w:sz w:val="28"/>
          <w:szCs w:val="28"/>
        </w:rPr>
        <w:t>Рисунок</w:t>
      </w:r>
      <w:r w:rsidRPr="001154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Форма промежуточной аттестации: </w:t>
      </w:r>
      <w:r w:rsidRPr="0011549A">
        <w:rPr>
          <w:rFonts w:ascii="Times New Roman" w:hAnsi="Times New Roman"/>
          <w:sz w:val="28"/>
          <w:szCs w:val="28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3.Экзамен проводится в виде просмотра учебно - творческих работ 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4. Рекомендации: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4.1.Фото </w:t>
      </w:r>
      <w:r>
        <w:rPr>
          <w:rFonts w:ascii="Times New Roman" w:hAnsi="Times New Roman"/>
          <w:sz w:val="28"/>
          <w:szCs w:val="28"/>
        </w:rPr>
        <w:t>каждой</w:t>
      </w:r>
      <w:r w:rsidRPr="0011549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1154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11549A">
        <w:rPr>
          <w:rFonts w:ascii="Times New Roman" w:hAnsi="Times New Roman"/>
          <w:sz w:val="28"/>
          <w:szCs w:val="28"/>
        </w:rPr>
        <w:t xml:space="preserve">за семестр, требуется отравить на электронную почту своему преподавателю до </w:t>
      </w:r>
      <w:r>
        <w:rPr>
          <w:rFonts w:ascii="Times New Roman" w:hAnsi="Times New Roman"/>
          <w:sz w:val="28"/>
          <w:szCs w:val="28"/>
        </w:rPr>
        <w:t>29</w:t>
      </w:r>
      <w:r w:rsidRPr="0011549A">
        <w:rPr>
          <w:rFonts w:ascii="Times New Roman" w:hAnsi="Times New Roman"/>
          <w:sz w:val="28"/>
          <w:szCs w:val="28"/>
        </w:rPr>
        <w:t xml:space="preserve"> мая 2020 года включительно.</w:t>
      </w:r>
      <w:r>
        <w:rPr>
          <w:rFonts w:ascii="Times New Roman" w:hAnsi="Times New Roman"/>
          <w:sz w:val="28"/>
          <w:szCs w:val="28"/>
        </w:rPr>
        <w:t xml:space="preserve"> Кроме того, нужно прислать общее фото всех имеющихся в наличии работ.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4.2. Фото итоговых работ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49A">
        <w:rPr>
          <w:rFonts w:ascii="Times New Roman" w:hAnsi="Times New Roman"/>
          <w:sz w:val="28"/>
          <w:szCs w:val="28"/>
        </w:rPr>
        <w:t xml:space="preserve">в соответствии со следующими требованиями:  </w:t>
      </w:r>
      <w:r w:rsidRPr="0011549A">
        <w:rPr>
          <w:rFonts w:ascii="Times New Roman" w:hAnsi="Times New Roman"/>
          <w:sz w:val="28"/>
          <w:szCs w:val="28"/>
        </w:rPr>
        <w:br/>
        <w:t>высокое качество изображения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достаточн</w:t>
      </w:r>
      <w:r>
        <w:rPr>
          <w:rFonts w:ascii="Times New Roman" w:hAnsi="Times New Roman"/>
          <w:sz w:val="28"/>
          <w:szCs w:val="28"/>
        </w:rPr>
        <w:t>ая</w:t>
      </w:r>
      <w:r w:rsidRPr="0011549A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ность</w:t>
      </w:r>
      <w:r w:rsidRPr="0011549A">
        <w:rPr>
          <w:rFonts w:ascii="Times New Roman" w:hAnsi="Times New Roman"/>
          <w:sz w:val="28"/>
          <w:szCs w:val="28"/>
        </w:rPr>
        <w:t xml:space="preserve"> работы;  </w:t>
      </w:r>
      <w:r w:rsidRPr="0011549A">
        <w:rPr>
          <w:rFonts w:ascii="Times New Roman" w:hAnsi="Times New Roman"/>
          <w:sz w:val="28"/>
          <w:szCs w:val="28"/>
        </w:rPr>
        <w:br/>
        <w:t>без искажений (объектив камеры по центру фото под прямым углом к изображению);</w:t>
      </w:r>
      <w:r w:rsidRPr="001154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края планшета или работы должны быть видны, </w:t>
      </w:r>
      <w:r w:rsidRPr="0011549A">
        <w:rPr>
          <w:rFonts w:ascii="Times New Roman" w:hAnsi="Times New Roman"/>
          <w:sz w:val="28"/>
          <w:szCs w:val="28"/>
        </w:rPr>
        <w:t>в фокусе только изображение на аккуратно обрезанном листе или планшете, на равномерном фоне, без рамки, без элементов интерьера вашей комнаты и домашних животных;</w:t>
      </w:r>
      <w:r w:rsidRPr="0011549A">
        <w:rPr>
          <w:rFonts w:ascii="Times New Roman" w:hAnsi="Times New Roman"/>
          <w:sz w:val="28"/>
          <w:szCs w:val="28"/>
        </w:rPr>
        <w:br/>
        <w:t>формат фото JPEG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5. Форма отчетности – </w:t>
      </w:r>
      <w:r>
        <w:rPr>
          <w:rFonts w:ascii="Times New Roman" w:hAnsi="Times New Roman"/>
          <w:sz w:val="28"/>
          <w:szCs w:val="28"/>
        </w:rPr>
        <w:t>фото</w:t>
      </w:r>
      <w:r w:rsidRPr="0011549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6. Обратная связь: Мазитова Р.М. </w:t>
      </w:r>
      <w:hyperlink r:id="rId5" w:history="1">
        <w:r w:rsidRPr="003E3838">
          <w:rPr>
            <w:rStyle w:val="Hyperlink"/>
            <w:rFonts w:ascii="Times New Roman" w:hAnsi="Times New Roman"/>
            <w:sz w:val="28"/>
            <w:szCs w:val="28"/>
          </w:rPr>
          <w:t>astra55555@gmail.com</w:t>
        </w:r>
      </w:hyperlink>
      <w:r>
        <w:rPr>
          <w:rFonts w:ascii="Times New Roman" w:hAnsi="Times New Roman"/>
          <w:sz w:val="28"/>
          <w:szCs w:val="28"/>
        </w:rPr>
        <w:t>, Кожевникова В.В.</w:t>
      </w:r>
      <w:r w:rsidRPr="00FE58D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Pr="00AD231E">
          <w:rPr>
            <w:rStyle w:val="Hyperlink"/>
            <w:rFonts w:ascii="Times New Roman" w:hAnsi="Times New Roman"/>
            <w:sz w:val="24"/>
            <w:szCs w:val="24"/>
            <w:lang w:val="en-US"/>
          </w:rPr>
          <w:t>vkozevnikova</w:t>
        </w:r>
        <w:r w:rsidRPr="00AD231E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D231E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AD231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D231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>, Ефарицкий В.А.</w:t>
      </w:r>
      <w:r w:rsidRPr="009D0ED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ggladichev@mail.ru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(для Ефарицкого В.А.)</w:t>
      </w:r>
    </w:p>
    <w:p w:rsidR="0067193B" w:rsidRPr="0011549A" w:rsidRDefault="0067193B" w:rsidP="0011549A">
      <w:pPr>
        <w:rPr>
          <w:rFonts w:ascii="Times New Roman" w:hAnsi="Times New Roman"/>
          <w:sz w:val="28"/>
          <w:szCs w:val="28"/>
        </w:rPr>
      </w:pPr>
    </w:p>
    <w:p w:rsidR="0067193B" w:rsidRPr="0011549A" w:rsidRDefault="0067193B" w:rsidP="0011549A">
      <w:pPr>
        <w:rPr>
          <w:rFonts w:ascii="Times New Roman" w:hAnsi="Times New Roman"/>
          <w:sz w:val="28"/>
          <w:szCs w:val="28"/>
        </w:rPr>
      </w:pPr>
    </w:p>
    <w:p w:rsidR="0067193B" w:rsidRPr="00C01265" w:rsidRDefault="0067193B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7193B" w:rsidRPr="00C01265" w:rsidRDefault="0067193B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7193B" w:rsidRPr="00C01265" w:rsidRDefault="0067193B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7193B" w:rsidRPr="00C01265" w:rsidRDefault="0067193B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67193B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0E74EC"/>
    <w:rsid w:val="0011549A"/>
    <w:rsid w:val="00191C02"/>
    <w:rsid w:val="001F2FC1"/>
    <w:rsid w:val="00272A46"/>
    <w:rsid w:val="00303242"/>
    <w:rsid w:val="003827F5"/>
    <w:rsid w:val="00390D9F"/>
    <w:rsid w:val="003E3838"/>
    <w:rsid w:val="0041346E"/>
    <w:rsid w:val="004B30ED"/>
    <w:rsid w:val="004D21AD"/>
    <w:rsid w:val="00563F6A"/>
    <w:rsid w:val="006063C6"/>
    <w:rsid w:val="00656687"/>
    <w:rsid w:val="0067193B"/>
    <w:rsid w:val="00690ED0"/>
    <w:rsid w:val="00692930"/>
    <w:rsid w:val="0078359A"/>
    <w:rsid w:val="00783FD0"/>
    <w:rsid w:val="00805C0C"/>
    <w:rsid w:val="00806ECD"/>
    <w:rsid w:val="00923211"/>
    <w:rsid w:val="00976189"/>
    <w:rsid w:val="009D0ED3"/>
    <w:rsid w:val="00A215B8"/>
    <w:rsid w:val="00A53A18"/>
    <w:rsid w:val="00A80AAA"/>
    <w:rsid w:val="00AB2692"/>
    <w:rsid w:val="00AD231E"/>
    <w:rsid w:val="00AE5A27"/>
    <w:rsid w:val="00B40247"/>
    <w:rsid w:val="00B86F3F"/>
    <w:rsid w:val="00BA6E61"/>
    <w:rsid w:val="00C01265"/>
    <w:rsid w:val="00CE53A8"/>
    <w:rsid w:val="00D86227"/>
    <w:rsid w:val="00D930CF"/>
    <w:rsid w:val="00DB19BB"/>
    <w:rsid w:val="00E0320C"/>
    <w:rsid w:val="00FC0B49"/>
    <w:rsid w:val="00FE27E4"/>
    <w:rsid w:val="00F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ladich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zevnikova@mail.ru" TargetMode="External"/><Relationship Id="rId5" Type="http://schemas.openxmlformats.org/officeDocument/2006/relationships/hyperlink" Target="mailto:astra5555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184</Words>
  <Characters>1051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7</cp:revision>
  <dcterms:created xsi:type="dcterms:W3CDTF">2020-05-20T15:04:00Z</dcterms:created>
  <dcterms:modified xsi:type="dcterms:W3CDTF">2020-05-21T15:29:00Z</dcterms:modified>
</cp:coreProperties>
</file>