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54" w:rsidRDefault="00642A54" w:rsidP="00C543AD">
      <w:pPr>
        <w:pStyle w:val="NoSpacing"/>
      </w:pPr>
    </w:p>
    <w:p w:rsidR="00642A54" w:rsidRPr="00777B51" w:rsidRDefault="00642A54" w:rsidP="00C543AD">
      <w:pPr>
        <w:pStyle w:val="NoSpacing"/>
        <w:rPr>
          <w:rFonts w:ascii="Times New Roman" w:hAnsi="Times New Roman"/>
          <w:sz w:val="28"/>
        </w:rPr>
      </w:pPr>
      <w:r w:rsidRPr="00777B51">
        <w:rPr>
          <w:rFonts w:ascii="Times New Roman" w:hAnsi="Times New Roman"/>
          <w:sz w:val="28"/>
        </w:rPr>
        <w:t xml:space="preserve"> МДК 01.01 Дизайн</w:t>
      </w:r>
      <w:r>
        <w:rPr>
          <w:rFonts w:ascii="Times New Roman" w:hAnsi="Times New Roman"/>
          <w:sz w:val="28"/>
        </w:rPr>
        <w:t xml:space="preserve"> </w:t>
      </w:r>
      <w:r w:rsidRPr="00777B51">
        <w:rPr>
          <w:rFonts w:ascii="Times New Roman" w:hAnsi="Times New Roman"/>
          <w:sz w:val="28"/>
        </w:rPr>
        <w:t>- проектирование</w:t>
      </w:r>
      <w:r>
        <w:rPr>
          <w:rFonts w:ascii="Times New Roman" w:hAnsi="Times New Roman"/>
          <w:sz w:val="28"/>
        </w:rPr>
        <w:t xml:space="preserve">, </w:t>
      </w:r>
      <w:r w:rsidRPr="00777B51">
        <w:rPr>
          <w:rFonts w:ascii="Times New Roman" w:hAnsi="Times New Roman"/>
          <w:sz w:val="28"/>
        </w:rPr>
        <w:t xml:space="preserve"> МДК.01</w:t>
      </w:r>
      <w:r>
        <w:rPr>
          <w:rFonts w:ascii="Times New Roman" w:hAnsi="Times New Roman"/>
          <w:sz w:val="28"/>
        </w:rPr>
        <w:t>.</w:t>
      </w:r>
      <w:r w:rsidRPr="00777B51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 xml:space="preserve"> Средства исполнения дизайн- проектов.</w:t>
      </w:r>
    </w:p>
    <w:p w:rsidR="00642A54" w:rsidRDefault="00642A54" w:rsidP="00C543AD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642A54" w:rsidRPr="00777B51" w:rsidRDefault="00642A54" w:rsidP="00C543AD">
      <w:pPr>
        <w:pStyle w:val="NoSpacing"/>
        <w:rPr>
          <w:rFonts w:ascii="Times New Roman" w:hAnsi="Times New Roman"/>
          <w:sz w:val="28"/>
          <w:szCs w:val="28"/>
        </w:rPr>
      </w:pPr>
      <w:r w:rsidRPr="00777B51">
        <w:rPr>
          <w:rFonts w:ascii="Times New Roman" w:hAnsi="Times New Roman"/>
          <w:sz w:val="28"/>
          <w:szCs w:val="28"/>
        </w:rPr>
        <w:t>2 курс</w:t>
      </w:r>
    </w:p>
    <w:p w:rsidR="00642A54" w:rsidRPr="00C543AD" w:rsidRDefault="00642A54" w:rsidP="00C543AD">
      <w:pPr>
        <w:pStyle w:val="NoSpacing"/>
        <w:rPr>
          <w:sz w:val="28"/>
          <w:szCs w:val="28"/>
        </w:rPr>
      </w:pPr>
    </w:p>
    <w:p w:rsidR="00642A54" w:rsidRDefault="00642A54" w:rsidP="00A66C78">
      <w:pPr>
        <w:ind w:firstLine="720"/>
        <w:rPr>
          <w:rFonts w:ascii="Times New Roman" w:hAnsi="Times New Roman"/>
          <w:sz w:val="24"/>
          <w:szCs w:val="24"/>
        </w:rPr>
      </w:pPr>
      <w:r w:rsidRPr="00C52334">
        <w:rPr>
          <w:rFonts w:ascii="Times New Roman" w:hAnsi="Times New Roman"/>
          <w:sz w:val="24"/>
          <w:szCs w:val="24"/>
        </w:rPr>
        <w:t>Теоретичная часть:</w:t>
      </w:r>
    </w:p>
    <w:p w:rsidR="00642A54" w:rsidRDefault="00642A54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 xml:space="preserve">внимательно прочитать, рассмотреть и провести анализ </w:t>
      </w:r>
      <w:r>
        <w:rPr>
          <w:b/>
          <w:i/>
          <w:u w:val="single"/>
        </w:rPr>
        <w:t>, продублировать схемы в своем скечбуке (2 часа)</w:t>
      </w:r>
    </w:p>
    <w:p w:rsidR="00642A54" w:rsidRPr="00E54E67" w:rsidRDefault="00642A54" w:rsidP="00E54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E54E67">
        <w:rPr>
          <w:rFonts w:ascii="Times New Roman" w:hAnsi="Times New Roman"/>
          <w:sz w:val="28"/>
          <w:szCs w:val="28"/>
        </w:rPr>
        <w:t>Дизайн интерьера квартиры студии.</w:t>
      </w:r>
    </w:p>
    <w:p w:rsidR="00642A54" w:rsidRPr="007358F4" w:rsidRDefault="00642A54" w:rsidP="00FD0A4F">
      <w:pPr>
        <w:pStyle w:val="NoSpacing"/>
        <w:rPr>
          <w:rFonts w:ascii="Times New Roman" w:hAnsi="Times New Roman"/>
          <w:sz w:val="28"/>
          <w:szCs w:val="28"/>
        </w:rPr>
      </w:pPr>
      <w:r w:rsidRPr="00C52334">
        <w:rPr>
          <w:rFonts w:ascii="Times New Roman" w:hAnsi="Times New Roman"/>
          <w:sz w:val="24"/>
          <w:szCs w:val="24"/>
        </w:rPr>
        <w:br/>
      </w:r>
      <w:r w:rsidRPr="007358F4">
        <w:rPr>
          <w:rFonts w:ascii="Times New Roman" w:hAnsi="Times New Roman"/>
          <w:b/>
          <w:bCs/>
          <w:sz w:val="28"/>
          <w:szCs w:val="28"/>
        </w:rPr>
        <w:t>Урок №7(7.05- 8.05)</w:t>
      </w:r>
    </w:p>
    <w:p w:rsidR="00642A54" w:rsidRDefault="00642A54" w:rsidP="007358F4">
      <w:pPr>
        <w:rPr>
          <w:rFonts w:ascii="Times New Roman" w:hAnsi="Times New Roman"/>
          <w:sz w:val="28"/>
          <w:szCs w:val="28"/>
        </w:rPr>
      </w:pPr>
      <w:r w:rsidRPr="007358F4">
        <w:rPr>
          <w:rFonts w:ascii="Times New Roman" w:hAnsi="Times New Roman"/>
          <w:sz w:val="28"/>
          <w:szCs w:val="28"/>
        </w:rPr>
        <w:t>Макетирование. Визуализация.</w:t>
      </w:r>
    </w:p>
    <w:p w:rsidR="00642A54" w:rsidRDefault="00642A54" w:rsidP="007358F4">
      <w:pPr>
        <w:rPr>
          <w:rFonts w:ascii="Times New Roman" w:hAnsi="Times New Roman"/>
          <w:sz w:val="28"/>
          <w:szCs w:val="28"/>
        </w:rPr>
      </w:pPr>
      <w:r w:rsidRPr="007358F4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358F4">
        <w:rPr>
          <w:rFonts w:ascii="Times New Roman" w:hAnsi="Times New Roman"/>
          <w:sz w:val="28"/>
          <w:szCs w:val="28"/>
        </w:rPr>
        <w:t xml:space="preserve"> выполнение макета в масштабе и выполнение визуализации.</w:t>
      </w:r>
    </w:p>
    <w:p w:rsidR="00642A54" w:rsidRPr="007358F4" w:rsidRDefault="00642A54" w:rsidP="007358F4">
      <w:pPr>
        <w:rPr>
          <w:rFonts w:ascii="Times New Roman" w:hAnsi="Times New Roman"/>
          <w:sz w:val="28"/>
          <w:szCs w:val="28"/>
        </w:rPr>
      </w:pPr>
    </w:p>
    <w:p w:rsidR="00642A54" w:rsidRPr="007358F4" w:rsidRDefault="00642A54" w:rsidP="00130203">
      <w:pPr>
        <w:rPr>
          <w:rFonts w:ascii="Times New Roman" w:hAnsi="Times New Roman"/>
          <w:b/>
          <w:bCs/>
          <w:sz w:val="28"/>
          <w:szCs w:val="28"/>
        </w:rPr>
      </w:pPr>
      <w:r w:rsidRPr="007358F4">
        <w:rPr>
          <w:rFonts w:ascii="Times New Roman" w:hAnsi="Times New Roman"/>
          <w:b/>
          <w:bCs/>
          <w:sz w:val="28"/>
          <w:szCs w:val="28"/>
        </w:rPr>
        <w:t>Урок №8  (14.05-15.05)</w:t>
      </w:r>
    </w:p>
    <w:p w:rsidR="00642A54" w:rsidRPr="007358F4" w:rsidRDefault="00642A54" w:rsidP="007358F4">
      <w:pPr>
        <w:rPr>
          <w:rFonts w:ascii="Times New Roman" w:hAnsi="Times New Roman"/>
          <w:sz w:val="28"/>
          <w:szCs w:val="28"/>
        </w:rPr>
      </w:pPr>
      <w:r w:rsidRPr="007358F4">
        <w:rPr>
          <w:rFonts w:ascii="Times New Roman" w:hAnsi="Times New Roman"/>
          <w:sz w:val="28"/>
          <w:szCs w:val="28"/>
        </w:rPr>
        <w:t>Макетирование. Визуализация.</w:t>
      </w:r>
    </w:p>
    <w:p w:rsidR="00642A54" w:rsidRDefault="00642A54" w:rsidP="007358F4">
      <w:pPr>
        <w:rPr>
          <w:rFonts w:ascii="Times New Roman" w:hAnsi="Times New Roman"/>
          <w:sz w:val="28"/>
          <w:szCs w:val="28"/>
        </w:rPr>
      </w:pPr>
      <w:r w:rsidRPr="007358F4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358F4">
        <w:rPr>
          <w:rFonts w:ascii="Times New Roman" w:hAnsi="Times New Roman"/>
          <w:sz w:val="28"/>
          <w:szCs w:val="28"/>
        </w:rPr>
        <w:t xml:space="preserve"> выполнение макета в масштабе и выполнение визуализации.</w:t>
      </w:r>
    </w:p>
    <w:p w:rsidR="00642A54" w:rsidRPr="007358F4" w:rsidRDefault="00642A54" w:rsidP="007358F4">
      <w:pPr>
        <w:rPr>
          <w:rFonts w:ascii="Times New Roman" w:hAnsi="Times New Roman"/>
          <w:sz w:val="28"/>
          <w:szCs w:val="28"/>
        </w:rPr>
      </w:pPr>
    </w:p>
    <w:p w:rsidR="00642A54" w:rsidRPr="007358F4" w:rsidRDefault="00642A54" w:rsidP="00C95B02">
      <w:pPr>
        <w:rPr>
          <w:rFonts w:ascii="Times New Roman" w:hAnsi="Times New Roman"/>
          <w:b/>
          <w:bCs/>
          <w:sz w:val="28"/>
          <w:szCs w:val="28"/>
        </w:rPr>
      </w:pPr>
      <w:r w:rsidRPr="007358F4">
        <w:rPr>
          <w:rFonts w:ascii="Times New Roman" w:hAnsi="Times New Roman"/>
          <w:b/>
          <w:bCs/>
          <w:sz w:val="28"/>
          <w:szCs w:val="28"/>
        </w:rPr>
        <w:t>Урок №9 (21.05-22.05)</w:t>
      </w:r>
    </w:p>
    <w:p w:rsidR="00642A54" w:rsidRPr="007358F4" w:rsidRDefault="00642A54" w:rsidP="00130203">
      <w:pPr>
        <w:rPr>
          <w:rFonts w:ascii="Times New Roman" w:hAnsi="Times New Roman"/>
          <w:sz w:val="28"/>
          <w:szCs w:val="28"/>
        </w:rPr>
      </w:pPr>
      <w:r w:rsidRPr="007358F4">
        <w:rPr>
          <w:rFonts w:ascii="Times New Roman" w:hAnsi="Times New Roman"/>
          <w:sz w:val="28"/>
          <w:szCs w:val="28"/>
        </w:rPr>
        <w:t>Проектная экспозиция. Разработка проектной экспозиции. Выполнение полного состава проектной экспозиции</w:t>
      </w:r>
    </w:p>
    <w:p w:rsidR="00642A54" w:rsidRDefault="00642A54" w:rsidP="0013020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358F4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7358F4">
        <w:rPr>
          <w:rFonts w:ascii="Times New Roman" w:hAnsi="Times New Roman"/>
          <w:sz w:val="28"/>
          <w:szCs w:val="28"/>
        </w:rPr>
        <w:t>разработать проектную экспозицию. Аннотация к проекту.</w:t>
      </w:r>
    </w:p>
    <w:p w:rsidR="00642A54" w:rsidRPr="007358F4" w:rsidRDefault="00642A54" w:rsidP="001302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42A54" w:rsidRDefault="00642A54" w:rsidP="0013020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642A54" w:rsidRDefault="00642A54" w:rsidP="00777B51">
      <w:pPr>
        <w:rPr>
          <w:rFonts w:ascii="Times New Roman" w:hAnsi="Times New Roman"/>
          <w:b/>
          <w:sz w:val="28"/>
        </w:rPr>
      </w:pPr>
      <w:r w:rsidRPr="00130203">
        <w:rPr>
          <w:rFonts w:ascii="Times New Roman" w:hAnsi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/>
          <w:sz w:val="28"/>
          <w:szCs w:val="28"/>
        </w:rPr>
        <w:t xml:space="preserve"> На каждое задание подготовить пробную визуализацию или скриншот из программы, </w:t>
      </w:r>
      <w:r>
        <w:rPr>
          <w:rFonts w:ascii="Times New Roman" w:hAnsi="Times New Roman"/>
          <w:sz w:val="28"/>
          <w:szCs w:val="28"/>
        </w:rPr>
        <w:t xml:space="preserve">чертежи </w:t>
      </w:r>
      <w:r w:rsidRPr="00130203">
        <w:rPr>
          <w:rFonts w:ascii="Times New Roman" w:hAnsi="Times New Roman"/>
          <w:sz w:val="28"/>
          <w:szCs w:val="28"/>
        </w:rPr>
        <w:t>в формате (</w:t>
      </w:r>
      <w:r w:rsidRPr="00130203">
        <w:rPr>
          <w:rFonts w:ascii="Times New Roman" w:hAnsi="Times New Roman"/>
          <w:sz w:val="28"/>
          <w:szCs w:val="28"/>
          <w:lang w:val="en-US"/>
        </w:rPr>
        <w:t>jpg</w:t>
      </w:r>
      <w:r w:rsidRPr="00130203">
        <w:rPr>
          <w:rFonts w:ascii="Times New Roman" w:hAnsi="Times New Roman"/>
          <w:sz w:val="28"/>
          <w:szCs w:val="28"/>
        </w:rPr>
        <w:t xml:space="preserve">). Отправлять все выполненные работы на электронную почту </w:t>
      </w:r>
      <w:r w:rsidRPr="00130203">
        <w:rPr>
          <w:rFonts w:ascii="Times New Roman" w:hAnsi="Times New Roman"/>
          <w:sz w:val="28"/>
          <w:szCs w:val="28"/>
          <w:lang w:val="en-US"/>
        </w:rPr>
        <w:t>m</w:t>
      </w:r>
      <w:r w:rsidRPr="00130203">
        <w:rPr>
          <w:rFonts w:ascii="Times New Roman" w:hAnsi="Times New Roman"/>
          <w:sz w:val="28"/>
          <w:szCs w:val="28"/>
        </w:rPr>
        <w:t>-</w:t>
      </w:r>
      <w:r w:rsidRPr="00130203">
        <w:rPr>
          <w:rFonts w:ascii="Times New Roman" w:hAnsi="Times New Roman"/>
          <w:sz w:val="28"/>
          <w:szCs w:val="28"/>
          <w:lang w:val="en-US"/>
        </w:rPr>
        <w:t>magdeeva</w:t>
      </w:r>
      <w:r w:rsidRPr="00130203">
        <w:rPr>
          <w:rFonts w:ascii="Times New Roman" w:hAnsi="Times New Roman"/>
          <w:sz w:val="28"/>
          <w:szCs w:val="28"/>
        </w:rPr>
        <w:t>@</w:t>
      </w:r>
      <w:r w:rsidRPr="00130203">
        <w:rPr>
          <w:rFonts w:ascii="Times New Roman" w:hAnsi="Times New Roman"/>
          <w:sz w:val="28"/>
          <w:szCs w:val="28"/>
          <w:lang w:val="en-US"/>
        </w:rPr>
        <w:t>mail</w:t>
      </w:r>
      <w:r w:rsidRPr="00130203">
        <w:rPr>
          <w:rFonts w:ascii="Times New Roman" w:hAnsi="Times New Roman"/>
          <w:sz w:val="28"/>
          <w:szCs w:val="28"/>
        </w:rPr>
        <w:t>.</w:t>
      </w:r>
      <w:r w:rsidRPr="00130203">
        <w:rPr>
          <w:rFonts w:ascii="Times New Roman" w:hAnsi="Times New Roman"/>
          <w:sz w:val="28"/>
          <w:szCs w:val="28"/>
          <w:lang w:val="en-US"/>
        </w:rPr>
        <w:t>ru</w:t>
      </w:r>
      <w:r w:rsidRPr="00777B51">
        <w:rPr>
          <w:rFonts w:ascii="Times New Roman" w:hAnsi="Times New Roman"/>
          <w:b/>
          <w:sz w:val="28"/>
        </w:rPr>
        <w:t xml:space="preserve"> </w:t>
      </w:r>
    </w:p>
    <w:p w:rsidR="00642A54" w:rsidRPr="00777B51" w:rsidRDefault="00642A54" w:rsidP="00777B51">
      <w:pPr>
        <w:rPr>
          <w:rFonts w:ascii="Times New Roman" w:hAnsi="Times New Roman"/>
          <w:sz w:val="28"/>
        </w:rPr>
      </w:pPr>
      <w:r w:rsidRPr="00777B51">
        <w:rPr>
          <w:rFonts w:ascii="Times New Roman" w:hAnsi="Times New Roman"/>
          <w:sz w:val="28"/>
        </w:rPr>
        <w:t>Консультации и комментарии в группе в соц. сети «ВКонтакте».</w:t>
      </w:r>
    </w:p>
    <w:p w:rsidR="00642A54" w:rsidRPr="00777B51" w:rsidRDefault="00642A54" w:rsidP="001302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42A54" w:rsidRPr="00777B51" w:rsidRDefault="00642A54" w:rsidP="001302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42A54" w:rsidRDefault="00642A54" w:rsidP="0013020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785F39">
        <w:rPr>
          <w:rFonts w:ascii="Times New Roman" w:hAnsi="Times New Roman"/>
          <w:b/>
          <w:sz w:val="28"/>
          <w:szCs w:val="28"/>
        </w:rPr>
        <w:t>«Средства исполнения дизайн – проектов»</w:t>
      </w:r>
    </w:p>
    <w:p w:rsidR="00642A54" w:rsidRPr="00785F39" w:rsidRDefault="00642A54" w:rsidP="0013020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2A54" w:rsidRPr="00785F39" w:rsidRDefault="00642A54" w:rsidP="00130203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85F39">
        <w:rPr>
          <w:rFonts w:ascii="Times New Roman" w:hAnsi="Times New Roman"/>
          <w:b/>
          <w:bCs/>
          <w:sz w:val="28"/>
          <w:szCs w:val="28"/>
        </w:rPr>
        <w:t>Урок №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85F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,8, 9 ( 7.05- 22.05)</w:t>
      </w:r>
    </w:p>
    <w:p w:rsidR="00642A54" w:rsidRDefault="00642A54" w:rsidP="00785F3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C95B02">
        <w:rPr>
          <w:rFonts w:ascii="Times New Roman" w:hAnsi="Times New Roman"/>
          <w:bCs/>
          <w:sz w:val="28"/>
          <w:szCs w:val="28"/>
        </w:rPr>
        <w:t xml:space="preserve">Макетирование элементов мебели </w:t>
      </w:r>
    </w:p>
    <w:p w:rsidR="00642A54" w:rsidRPr="00C95B02" w:rsidRDefault="00642A54" w:rsidP="00785F3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642A54" w:rsidRPr="00C95B02" w:rsidRDefault="00642A54" w:rsidP="00C95B0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95B02"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 w:rsidRPr="00C95B02">
        <w:rPr>
          <w:rFonts w:ascii="Times New Roman" w:hAnsi="Times New Roman"/>
          <w:bCs/>
          <w:sz w:val="28"/>
          <w:szCs w:val="28"/>
        </w:rPr>
        <w:t>: Выполнить в масштабе элементы мебели.</w:t>
      </w:r>
    </w:p>
    <w:p w:rsidR="00642A54" w:rsidRDefault="00642A54" w:rsidP="00785F3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42A54" w:rsidRDefault="00642A54" w:rsidP="00777B51">
      <w:pPr>
        <w:rPr>
          <w:rFonts w:ascii="Times New Roman" w:hAnsi="Times New Roman"/>
          <w:b/>
          <w:sz w:val="28"/>
        </w:rPr>
      </w:pPr>
      <w:r w:rsidRPr="00130203">
        <w:rPr>
          <w:rFonts w:ascii="Times New Roman" w:hAnsi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/>
          <w:sz w:val="28"/>
          <w:szCs w:val="28"/>
        </w:rPr>
        <w:t xml:space="preserve"> На каждое задание подготовить </w:t>
      </w:r>
      <w:r>
        <w:rPr>
          <w:rFonts w:ascii="Times New Roman" w:hAnsi="Times New Roman"/>
          <w:sz w:val="28"/>
          <w:szCs w:val="28"/>
        </w:rPr>
        <w:t xml:space="preserve">фотоотчет макета. </w:t>
      </w:r>
      <w:r w:rsidRPr="00130203">
        <w:rPr>
          <w:rFonts w:ascii="Times New Roman" w:hAnsi="Times New Roman"/>
          <w:sz w:val="28"/>
          <w:szCs w:val="28"/>
        </w:rPr>
        <w:t xml:space="preserve">Отправлять все выполненные работы на электронную почту </w:t>
      </w:r>
      <w:r w:rsidRPr="00130203">
        <w:rPr>
          <w:rFonts w:ascii="Times New Roman" w:hAnsi="Times New Roman"/>
          <w:sz w:val="28"/>
          <w:szCs w:val="28"/>
          <w:lang w:val="en-US"/>
        </w:rPr>
        <w:t>m</w:t>
      </w:r>
      <w:r w:rsidRPr="00130203">
        <w:rPr>
          <w:rFonts w:ascii="Times New Roman" w:hAnsi="Times New Roman"/>
          <w:sz w:val="28"/>
          <w:szCs w:val="28"/>
        </w:rPr>
        <w:t>-</w:t>
      </w:r>
      <w:r w:rsidRPr="00130203">
        <w:rPr>
          <w:rFonts w:ascii="Times New Roman" w:hAnsi="Times New Roman"/>
          <w:sz w:val="28"/>
          <w:szCs w:val="28"/>
          <w:lang w:val="en-US"/>
        </w:rPr>
        <w:t>magdeeva</w:t>
      </w:r>
      <w:r w:rsidRPr="00130203">
        <w:rPr>
          <w:rFonts w:ascii="Times New Roman" w:hAnsi="Times New Roman"/>
          <w:sz w:val="28"/>
          <w:szCs w:val="28"/>
        </w:rPr>
        <w:t>@</w:t>
      </w:r>
      <w:r w:rsidRPr="00130203">
        <w:rPr>
          <w:rFonts w:ascii="Times New Roman" w:hAnsi="Times New Roman"/>
          <w:sz w:val="28"/>
          <w:szCs w:val="28"/>
          <w:lang w:val="en-US"/>
        </w:rPr>
        <w:t>mail</w:t>
      </w:r>
      <w:r w:rsidRPr="00130203">
        <w:rPr>
          <w:rFonts w:ascii="Times New Roman" w:hAnsi="Times New Roman"/>
          <w:sz w:val="28"/>
          <w:szCs w:val="28"/>
        </w:rPr>
        <w:t>.</w:t>
      </w:r>
      <w:r w:rsidRPr="00130203">
        <w:rPr>
          <w:rFonts w:ascii="Times New Roman" w:hAnsi="Times New Roman"/>
          <w:sz w:val="28"/>
          <w:szCs w:val="28"/>
          <w:lang w:val="en-US"/>
        </w:rPr>
        <w:t>ru</w:t>
      </w:r>
      <w:r w:rsidRPr="00777B5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</w:p>
    <w:p w:rsidR="00642A54" w:rsidRPr="00777B51" w:rsidRDefault="00642A54" w:rsidP="00777B51">
      <w:pPr>
        <w:rPr>
          <w:rFonts w:ascii="Times New Roman" w:hAnsi="Times New Roman"/>
          <w:sz w:val="28"/>
        </w:rPr>
      </w:pPr>
      <w:r w:rsidRPr="00777B51">
        <w:rPr>
          <w:rFonts w:ascii="Times New Roman" w:hAnsi="Times New Roman"/>
          <w:sz w:val="28"/>
        </w:rPr>
        <w:t>Консультации и комментарии в группе в соц. сети «ВКонтакте».</w:t>
      </w:r>
    </w:p>
    <w:p w:rsidR="00642A54" w:rsidRPr="00777B51" w:rsidRDefault="00642A54" w:rsidP="00B07CC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42A54" w:rsidRPr="00777B51" w:rsidRDefault="00642A54" w:rsidP="00785F3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642A54" w:rsidRPr="00777B51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8D"/>
    <w:rsid w:val="00123FD1"/>
    <w:rsid w:val="00130203"/>
    <w:rsid w:val="001D2215"/>
    <w:rsid w:val="001F02AC"/>
    <w:rsid w:val="001F5683"/>
    <w:rsid w:val="001F5C5C"/>
    <w:rsid w:val="002442C6"/>
    <w:rsid w:val="003A77BE"/>
    <w:rsid w:val="00502924"/>
    <w:rsid w:val="005039E0"/>
    <w:rsid w:val="005842EB"/>
    <w:rsid w:val="005F3251"/>
    <w:rsid w:val="00624AE3"/>
    <w:rsid w:val="00642A54"/>
    <w:rsid w:val="00677ABC"/>
    <w:rsid w:val="006A46E3"/>
    <w:rsid w:val="00712A80"/>
    <w:rsid w:val="007358F4"/>
    <w:rsid w:val="007762EE"/>
    <w:rsid w:val="00777B51"/>
    <w:rsid w:val="00785F39"/>
    <w:rsid w:val="00805D04"/>
    <w:rsid w:val="00857084"/>
    <w:rsid w:val="00863165"/>
    <w:rsid w:val="00885668"/>
    <w:rsid w:val="008F7BAF"/>
    <w:rsid w:val="00913319"/>
    <w:rsid w:val="0097416D"/>
    <w:rsid w:val="009A1263"/>
    <w:rsid w:val="00A65DFD"/>
    <w:rsid w:val="00A66C78"/>
    <w:rsid w:val="00A950D2"/>
    <w:rsid w:val="00B07CCF"/>
    <w:rsid w:val="00B67B0D"/>
    <w:rsid w:val="00BD545A"/>
    <w:rsid w:val="00C02BA7"/>
    <w:rsid w:val="00C52334"/>
    <w:rsid w:val="00C543AD"/>
    <w:rsid w:val="00C95B02"/>
    <w:rsid w:val="00E165C7"/>
    <w:rsid w:val="00E52D8D"/>
    <w:rsid w:val="00E54E67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D8D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E52D8D"/>
  </w:style>
  <w:style w:type="character" w:styleId="Strong">
    <w:name w:val="Strong"/>
    <w:basedOn w:val="DefaultParagraphFont"/>
    <w:uiPriority w:val="99"/>
    <w:qFormat/>
    <w:rsid w:val="005F325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F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2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F0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DefaultParagraphFont"/>
    <w:uiPriority w:val="99"/>
    <w:locked/>
    <w:rsid w:val="001302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17</cp:revision>
  <dcterms:created xsi:type="dcterms:W3CDTF">2020-03-24T07:13:00Z</dcterms:created>
  <dcterms:modified xsi:type="dcterms:W3CDTF">2020-04-29T18:32:00Z</dcterms:modified>
</cp:coreProperties>
</file>