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47" w:rsidRDefault="001E0847">
      <w:pPr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u w:val="single"/>
        </w:rPr>
      </w:pPr>
      <w:r>
        <w:rPr>
          <w:rFonts w:ascii="Times New Roman" w:hAnsi="Times New Roman"/>
          <w:b/>
          <w:sz w:val="32"/>
        </w:rPr>
        <w:t xml:space="preserve">Учебная дисциплина ОП.05 </w:t>
      </w:r>
      <w:r>
        <w:rPr>
          <w:rFonts w:ascii="Times New Roman" w:hAnsi="Times New Roman"/>
          <w:b/>
          <w:color w:val="17365D"/>
          <w:sz w:val="32"/>
          <w:u w:val="single"/>
        </w:rPr>
        <w:t>Скульптура</w:t>
      </w:r>
    </w:p>
    <w:p w:rsidR="001E0847" w:rsidRDefault="001E0847">
      <w:pPr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u w:val="single"/>
        </w:rPr>
      </w:pPr>
    </w:p>
    <w:p w:rsidR="001E0847" w:rsidRDefault="001E08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для студентов 2 курса </w:t>
      </w:r>
    </w:p>
    <w:p w:rsidR="001E0847" w:rsidRDefault="001E0847" w:rsidP="007F517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32"/>
        </w:rPr>
        <w:br/>
      </w:r>
      <w:r w:rsidRPr="007F517F">
        <w:rPr>
          <w:rFonts w:ascii="Times New Roman" w:hAnsi="Times New Roman"/>
          <w:i/>
          <w:sz w:val="24"/>
        </w:rPr>
        <w:t>04</w:t>
      </w:r>
      <w:r>
        <w:rPr>
          <w:rFonts w:ascii="Times New Roman" w:hAnsi="Times New Roman"/>
          <w:i/>
          <w:sz w:val="24"/>
        </w:rPr>
        <w:t>.05.-23.05.20.г</w:t>
      </w:r>
    </w:p>
    <w:p w:rsidR="001E0847" w:rsidRDefault="001E0847" w:rsidP="007F517F">
      <w:pPr>
        <w:spacing w:after="0" w:line="240" w:lineRule="auto"/>
        <w:ind w:left="465"/>
        <w:rPr>
          <w:rFonts w:ascii="Times New Roman" w:hAnsi="Times New Roman"/>
          <w:b/>
          <w:sz w:val="24"/>
        </w:rPr>
      </w:pP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</w:rPr>
        <w:t xml:space="preserve"> Практическая часть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Выполнить зарисовки:</w:t>
      </w:r>
      <w:r>
        <w:rPr>
          <w:rFonts w:ascii="Times New Roman" w:hAnsi="Times New Roman"/>
          <w:sz w:val="24"/>
        </w:rPr>
        <w:t xml:space="preserve">  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отдельных анатомических частей черепа ( детально),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формат бумаги А3.</w:t>
      </w:r>
    </w:p>
    <w:p w:rsidR="001E0847" w:rsidRDefault="001E0847">
      <w:pP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Учебная задача практического задания: 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Подготовка к последующей лепки "Анатомического черепа "(копия).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</w:p>
    <w:p w:rsidR="001E0847" w:rsidRPr="00F34F5C" w:rsidRDefault="001E0847" w:rsidP="007F517F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</w:p>
    <w:p w:rsidR="001E0847" w:rsidRPr="006A7633" w:rsidRDefault="001E0847" w:rsidP="006A7633">
      <w:pPr>
        <w:tabs>
          <w:tab w:val="left" w:pos="31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6A7633">
        <w:rPr>
          <w:rFonts w:ascii="Times New Roman" w:hAnsi="Times New Roman"/>
          <w:b/>
          <w:sz w:val="24"/>
        </w:rPr>
        <w:t>Теоретическая часть</w:t>
      </w:r>
    </w:p>
    <w:p w:rsidR="001E0847" w:rsidRDefault="001E0847" w:rsidP="006A7633">
      <w:pPr>
        <w:tabs>
          <w:tab w:val="left" w:pos="3180"/>
        </w:tabs>
        <w:spacing w:after="0" w:line="240" w:lineRule="auto"/>
        <w:rPr>
          <w:rFonts w:ascii="Times New Roman" w:hAnsi="Times New Roman"/>
          <w:sz w:val="24"/>
        </w:rPr>
      </w:pPr>
    </w:p>
    <w:p w:rsidR="001E0847" w:rsidRPr="006A7633" w:rsidRDefault="001E0847">
      <w:pPr>
        <w:spacing w:after="0" w:line="240" w:lineRule="auto"/>
        <w:rPr>
          <w:rFonts w:ascii="Times New Roman" w:hAnsi="Times New Roman"/>
          <w:b/>
          <w:sz w:val="24"/>
        </w:rPr>
      </w:pPr>
      <w:r w:rsidRPr="006A7633">
        <w:rPr>
          <w:rFonts w:ascii="Times New Roman" w:hAnsi="Times New Roman"/>
          <w:b/>
          <w:sz w:val="24"/>
        </w:rPr>
        <w:t xml:space="preserve">Расписать этапы лепки </w:t>
      </w:r>
      <w:r>
        <w:rPr>
          <w:rFonts w:ascii="Times New Roman" w:hAnsi="Times New Roman"/>
          <w:sz w:val="24"/>
          <w:shd w:val="clear" w:color="auto" w:fill="FFFFFF"/>
        </w:rPr>
        <w:t>"Анатомического черепа "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</w:p>
    <w:p w:rsidR="001E0847" w:rsidRPr="00F34F5C" w:rsidRDefault="001E0847" w:rsidP="007F517F">
      <w:pPr>
        <w:rPr>
          <w:rFonts w:ascii="Times New Roman" w:hAnsi="Times New Roman"/>
          <w:sz w:val="24"/>
        </w:rPr>
      </w:pPr>
      <w:bookmarkStart w:id="0" w:name="_GoBack"/>
      <w:bookmarkEnd w:id="0"/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1E0847" w:rsidRDefault="001E0847">
      <w:pPr>
        <w:spacing w:after="0" w:line="240" w:lineRule="auto"/>
        <w:rPr>
          <w:rFonts w:ascii="Times New Roman" w:hAnsi="Times New Roman"/>
          <w:sz w:val="24"/>
        </w:rPr>
      </w:pPr>
    </w:p>
    <w:sectPr w:rsidR="001E0847" w:rsidSect="007D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63"/>
    <w:rsid w:val="001E0847"/>
    <w:rsid w:val="006A7633"/>
    <w:rsid w:val="007747A4"/>
    <w:rsid w:val="007D3714"/>
    <w:rsid w:val="007F517F"/>
    <w:rsid w:val="00C61963"/>
    <w:rsid w:val="00DE18E3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аня</cp:lastModifiedBy>
  <cp:revision>4</cp:revision>
  <dcterms:created xsi:type="dcterms:W3CDTF">2020-04-30T19:10:00Z</dcterms:created>
  <dcterms:modified xsi:type="dcterms:W3CDTF">2020-05-01T14:49:00Z</dcterms:modified>
</cp:coreProperties>
</file>