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45" w:rsidRDefault="00191B45" w:rsidP="00F966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 курс, отделение ДПИ и НП </w:t>
      </w:r>
    </w:p>
    <w:p w:rsidR="00191B45" w:rsidRDefault="00191B45" w:rsidP="00F966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 – Макарова С.С.</w:t>
      </w:r>
    </w:p>
    <w:p w:rsidR="00191B45" w:rsidRDefault="00191B45" w:rsidP="00F966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>
        <w:rPr>
          <w:rFonts w:ascii="Times New Roman" w:hAnsi="Times New Roman"/>
          <w:b/>
          <w:sz w:val="24"/>
          <w:szCs w:val="24"/>
          <w:u w:val="single"/>
        </w:rPr>
        <w:t>«Рисунок»</w:t>
      </w:r>
    </w:p>
    <w:p w:rsidR="00191B45" w:rsidRDefault="00191B45" w:rsidP="00F966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2.Форма промежуточной аттестации: экзамен </w:t>
      </w:r>
    </w:p>
    <w:p w:rsidR="00191B45" w:rsidRDefault="00191B45" w:rsidP="00F966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3.Экзамен проводиться в виде просмотра учебно- творческих работ  </w:t>
      </w:r>
    </w:p>
    <w:p w:rsidR="00191B45" w:rsidRDefault="00191B45" w:rsidP="00F9664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Рекомендации:</w:t>
      </w:r>
    </w:p>
    <w:p w:rsidR="00191B45" w:rsidRDefault="00191B45" w:rsidP="00F96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4.1.Фото всех работ, выполненных за семестр, требуется отравить на электронную почту своему преподавателю до 02 июня 2020 года</w:t>
      </w:r>
    </w:p>
    <w:p w:rsidR="00191B45" w:rsidRDefault="00191B45" w:rsidP="00F96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 Фото выполняется  качественное, под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91B45" w:rsidRDefault="00191B45" w:rsidP="00F96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5.Форма отчетности – электронный вариант ваших работ</w:t>
      </w:r>
    </w:p>
    <w:p w:rsidR="00191B45" w:rsidRDefault="00191B45" w:rsidP="00F966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Обратная связь: Макарова С.С.</w:t>
      </w:r>
      <w:r>
        <w:rPr>
          <w:rFonts w:ascii="Arial" w:hAnsi="Arial" w:cs="Arial"/>
          <w:color w:val="333333"/>
          <w:sz w:val="18"/>
          <w:szCs w:val="18"/>
        </w:rPr>
        <w:t xml:space="preserve"> regul-lev@mail.ru</w:t>
      </w:r>
    </w:p>
    <w:p w:rsidR="00191B45" w:rsidRDefault="00191B45"/>
    <w:sectPr w:rsidR="00191B45" w:rsidSect="0008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4C"/>
    <w:rsid w:val="000777FE"/>
    <w:rsid w:val="00086E95"/>
    <w:rsid w:val="001755A2"/>
    <w:rsid w:val="00191B45"/>
    <w:rsid w:val="0029062F"/>
    <w:rsid w:val="00370BBB"/>
    <w:rsid w:val="00514B03"/>
    <w:rsid w:val="0063017A"/>
    <w:rsid w:val="00DD36A0"/>
    <w:rsid w:val="00F9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SPIKA</dc:creator>
  <cp:keywords/>
  <dc:description/>
  <cp:lastModifiedBy>аня</cp:lastModifiedBy>
  <cp:revision>4</cp:revision>
  <dcterms:created xsi:type="dcterms:W3CDTF">2020-05-20T10:35:00Z</dcterms:created>
  <dcterms:modified xsi:type="dcterms:W3CDTF">2020-05-20T17:34:00Z</dcterms:modified>
</cp:coreProperties>
</file>