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7D" w:rsidRPr="00210CCC" w:rsidRDefault="001066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группы 13</w:t>
      </w:r>
      <w:bookmarkStart w:id="0" w:name="_GoBack"/>
      <w:bookmarkEnd w:id="0"/>
      <w:r w:rsidRPr="00210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МДК 01.01.</w:t>
      </w:r>
      <w:r w:rsidRPr="00210CCC">
        <w:rPr>
          <w:rFonts w:ascii="Times New Roman" w:hAnsi="Times New Roman"/>
          <w:b/>
          <w:sz w:val="28"/>
          <w:szCs w:val="28"/>
        </w:rPr>
        <w:t>Художественное проектирование изделий декоративно-прикладного и народного искусства</w:t>
      </w:r>
      <w:r>
        <w:rPr>
          <w:rFonts w:ascii="Times New Roman" w:hAnsi="Times New Roman"/>
          <w:b/>
          <w:sz w:val="28"/>
          <w:szCs w:val="28"/>
        </w:rPr>
        <w:t xml:space="preserve"> (для ППССЗ «Декоративно-прикладное искусство и народные промыслы (художественная керамика)»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559"/>
        <w:gridCol w:w="2321"/>
        <w:gridCol w:w="8452"/>
      </w:tblGrid>
      <w:tr w:rsidR="0010667D" w:rsidRPr="00345843" w:rsidTr="003354F7">
        <w:trPr>
          <w:trHeight w:val="708"/>
        </w:trPr>
        <w:tc>
          <w:tcPr>
            <w:tcW w:w="1101" w:type="dxa"/>
          </w:tcPr>
          <w:p w:rsidR="0010667D" w:rsidRPr="00345843" w:rsidRDefault="0010667D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843">
              <w:rPr>
                <w:rFonts w:ascii="Times New Roman" w:hAnsi="Times New Roman"/>
                <w:b/>
                <w:sz w:val="24"/>
                <w:szCs w:val="24"/>
              </w:rPr>
              <w:t xml:space="preserve">Даты занятий </w:t>
            </w:r>
          </w:p>
        </w:tc>
        <w:tc>
          <w:tcPr>
            <w:tcW w:w="1559" w:type="dxa"/>
          </w:tcPr>
          <w:p w:rsidR="0010667D" w:rsidRPr="00345843" w:rsidRDefault="0010667D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843">
              <w:rPr>
                <w:rFonts w:ascii="Times New Roman" w:hAnsi="Times New Roman"/>
                <w:b/>
                <w:sz w:val="24"/>
                <w:szCs w:val="24"/>
              </w:rPr>
              <w:t xml:space="preserve">Календарные сроки (недели) </w:t>
            </w:r>
          </w:p>
        </w:tc>
        <w:tc>
          <w:tcPr>
            <w:tcW w:w="1559" w:type="dxa"/>
          </w:tcPr>
          <w:p w:rsidR="0010667D" w:rsidRPr="00345843" w:rsidRDefault="0010667D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84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10667D" w:rsidRPr="00345843" w:rsidRDefault="0010667D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10667D" w:rsidRPr="00345843" w:rsidRDefault="0010667D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84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  <w:p w:rsidR="0010667D" w:rsidRPr="00345843" w:rsidRDefault="0010667D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2" w:type="dxa"/>
          </w:tcPr>
          <w:p w:rsidR="0010667D" w:rsidRPr="00345843" w:rsidRDefault="0010667D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584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10667D" w:rsidRPr="00345843" w:rsidRDefault="0010667D" w:rsidP="00C12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667D" w:rsidRPr="00345843" w:rsidTr="0036420C">
        <w:trPr>
          <w:trHeight w:val="1773"/>
        </w:trPr>
        <w:tc>
          <w:tcPr>
            <w:tcW w:w="1101" w:type="dxa"/>
          </w:tcPr>
          <w:p w:rsidR="0010667D" w:rsidRPr="00345843" w:rsidRDefault="0010667D" w:rsidP="008C603F">
            <w:pPr>
              <w:rPr>
                <w:rFonts w:ascii="Times New Roman" w:hAnsi="Times New Roman"/>
                <w:sz w:val="20"/>
                <w:szCs w:val="28"/>
              </w:rPr>
            </w:pPr>
            <w:r w:rsidRPr="00345843">
              <w:rPr>
                <w:rFonts w:ascii="Times New Roman" w:hAnsi="Times New Roman"/>
                <w:sz w:val="20"/>
                <w:szCs w:val="28"/>
              </w:rPr>
              <w:t>04.05.20</w:t>
            </w:r>
            <w:r w:rsidRPr="00345843">
              <w:rPr>
                <w:rFonts w:ascii="Times New Roman" w:hAnsi="Times New Roman"/>
                <w:sz w:val="20"/>
                <w:szCs w:val="28"/>
              </w:rPr>
              <w:br/>
              <w:t>11.05.20</w:t>
            </w:r>
            <w:r w:rsidRPr="00345843">
              <w:rPr>
                <w:rFonts w:ascii="Times New Roman" w:hAnsi="Times New Roman"/>
                <w:sz w:val="20"/>
                <w:szCs w:val="28"/>
              </w:rPr>
              <w:br/>
              <w:t>18.05.20</w:t>
            </w:r>
            <w:r w:rsidRPr="00345843">
              <w:rPr>
                <w:rFonts w:ascii="Times New Roman" w:hAnsi="Times New Roman"/>
                <w:sz w:val="20"/>
                <w:szCs w:val="28"/>
              </w:rPr>
              <w:br/>
              <w:t>25.05.20</w:t>
            </w:r>
            <w:r w:rsidRPr="00345843">
              <w:rPr>
                <w:rFonts w:ascii="Times New Roman" w:hAnsi="Times New Roman"/>
                <w:sz w:val="20"/>
                <w:szCs w:val="28"/>
              </w:rPr>
              <w:br/>
            </w:r>
            <w:r w:rsidRPr="00345843">
              <w:rPr>
                <w:rFonts w:ascii="Times New Roman" w:hAnsi="Times New Roman"/>
                <w:sz w:val="20"/>
                <w:szCs w:val="28"/>
              </w:rPr>
              <w:br/>
            </w:r>
          </w:p>
        </w:tc>
        <w:tc>
          <w:tcPr>
            <w:tcW w:w="1559" w:type="dxa"/>
          </w:tcPr>
          <w:p w:rsidR="0010667D" w:rsidRPr="00345843" w:rsidRDefault="0010667D" w:rsidP="00C13E6E">
            <w:pPr>
              <w:rPr>
                <w:rFonts w:ascii="Times New Roman" w:hAnsi="Times New Roman"/>
              </w:rPr>
            </w:pPr>
            <w:r w:rsidRPr="00345843">
              <w:rPr>
                <w:rFonts w:ascii="Times New Roman" w:hAnsi="Times New Roman"/>
              </w:rPr>
              <w:t>17-20 недели</w:t>
            </w:r>
          </w:p>
        </w:tc>
        <w:tc>
          <w:tcPr>
            <w:tcW w:w="1559" w:type="dxa"/>
          </w:tcPr>
          <w:p w:rsidR="0010667D" w:rsidRPr="00345843" w:rsidRDefault="0010667D" w:rsidP="007C5F8B">
            <w:pPr>
              <w:rPr>
                <w:rFonts w:ascii="Times New Roman" w:hAnsi="Times New Roman"/>
              </w:rPr>
            </w:pPr>
            <w:r w:rsidRPr="00345843">
              <w:rPr>
                <w:rFonts w:ascii="Times New Roman" w:hAnsi="Times New Roman"/>
              </w:rPr>
              <w:t>16</w:t>
            </w:r>
          </w:p>
        </w:tc>
        <w:tc>
          <w:tcPr>
            <w:tcW w:w="2321" w:type="dxa"/>
          </w:tcPr>
          <w:p w:rsidR="0010667D" w:rsidRPr="00345843" w:rsidRDefault="0010667D" w:rsidP="007C5F8B">
            <w:pPr>
              <w:spacing w:after="0" w:line="240" w:lineRule="auto"/>
              <w:rPr>
                <w:rFonts w:ascii="Times New Roman" w:hAnsi="Times New Roman"/>
              </w:rPr>
            </w:pPr>
            <w:r w:rsidRPr="00345843">
              <w:rPr>
                <w:rFonts w:ascii="Times New Roman" w:hAnsi="Times New Roman"/>
                <w:b/>
                <w:sz w:val="24"/>
                <w:szCs w:val="24"/>
              </w:rPr>
              <w:t>Раздел 9. Создание декоративной композиции в материале.</w:t>
            </w:r>
            <w:r w:rsidRPr="0034584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  <w:t>Тема 9.1 Декоративная композиция в материале.</w:t>
            </w:r>
          </w:p>
        </w:tc>
        <w:tc>
          <w:tcPr>
            <w:tcW w:w="8452" w:type="dxa"/>
          </w:tcPr>
          <w:p w:rsidR="0010667D" w:rsidRPr="00345843" w:rsidRDefault="0010667D" w:rsidP="00CD5B6D">
            <w:pPr>
              <w:rPr>
                <w:rFonts w:ascii="Times New Roman" w:hAnsi="Times New Roman"/>
              </w:rPr>
            </w:pPr>
            <w:r w:rsidRPr="00345843">
              <w:rPr>
                <w:rFonts w:ascii="Times New Roman" w:hAnsi="Times New Roman"/>
              </w:rPr>
              <w:t>Содержание учебного материала:</w:t>
            </w:r>
            <w:r w:rsidRPr="00345843">
              <w:rPr>
                <w:rFonts w:ascii="Times New Roman" w:hAnsi="Times New Roman"/>
              </w:rPr>
              <w:br/>
              <w:t>Ассоциативная композиция на выбранную тему. Выполняется с использованием бумаги различных фактур и плотности.</w:t>
            </w:r>
            <w:r w:rsidRPr="00345843">
              <w:rPr>
                <w:rFonts w:ascii="Times New Roman" w:hAnsi="Times New Roman"/>
              </w:rPr>
              <w:br/>
              <w:t>Практическая работа   №24</w:t>
            </w:r>
            <w:r w:rsidRPr="00345843">
              <w:rPr>
                <w:rFonts w:ascii="Times New Roman" w:hAnsi="Times New Roman"/>
              </w:rPr>
              <w:br/>
              <w:t xml:space="preserve">Выполнение упражнений и итоговой работы на тему ассоциативных представлений на выбранную </w:t>
            </w:r>
            <w:r>
              <w:rPr>
                <w:rFonts w:ascii="Times New Roman" w:hAnsi="Times New Roman"/>
              </w:rPr>
              <w:t xml:space="preserve">тему. </w:t>
            </w:r>
            <w:r>
              <w:rPr>
                <w:rFonts w:ascii="Times New Roman" w:hAnsi="Times New Roman"/>
              </w:rPr>
              <w:br/>
              <w:t>Материал: картон</w:t>
            </w:r>
            <w:r w:rsidRPr="003458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45843">
              <w:rPr>
                <w:rFonts w:ascii="Times New Roman" w:hAnsi="Times New Roman"/>
              </w:rPr>
              <w:t>ватман, калька,</w:t>
            </w:r>
            <w:r>
              <w:rPr>
                <w:rFonts w:ascii="Times New Roman" w:hAnsi="Times New Roman"/>
              </w:rPr>
              <w:t xml:space="preserve">  </w:t>
            </w:r>
            <w:r w:rsidRPr="00345843">
              <w:rPr>
                <w:rFonts w:ascii="Times New Roman" w:hAnsi="Times New Roman"/>
              </w:rPr>
              <w:t>бумажный шпагат, сетка.</w:t>
            </w:r>
          </w:p>
          <w:p w:rsidR="0010667D" w:rsidRPr="00345843" w:rsidRDefault="0010667D" w:rsidP="00CD5B6D">
            <w:pPr>
              <w:rPr>
                <w:rFonts w:ascii="Times New Roman" w:hAnsi="Times New Roman"/>
              </w:rPr>
            </w:pPr>
            <w:r w:rsidRPr="00345843">
              <w:rPr>
                <w:rFonts w:ascii="Times New Roman" w:hAnsi="Times New Roman"/>
              </w:rPr>
              <w:t>Доработка деталей.  Компоновка работы на планшете.</w:t>
            </w:r>
          </w:p>
          <w:p w:rsidR="0010667D" w:rsidRPr="00345843" w:rsidRDefault="0010667D" w:rsidP="00CD5B6D">
            <w:pPr>
              <w:rPr>
                <w:rFonts w:ascii="Times New Roman" w:hAnsi="Times New Roman"/>
              </w:rPr>
            </w:pPr>
            <w:r w:rsidRPr="00345843">
              <w:rPr>
                <w:rFonts w:ascii="Times New Roman" w:hAnsi="Times New Roman"/>
              </w:rPr>
              <w:t>Самостоятельная работа.  Завершение работы.  Оформление на планшет 50х70 см.</w:t>
            </w:r>
          </w:p>
        </w:tc>
      </w:tr>
    </w:tbl>
    <w:p w:rsidR="0010667D" w:rsidRDefault="0010667D">
      <w:pPr>
        <w:rPr>
          <w:rFonts w:ascii="Times New Roman" w:hAnsi="Times New Roman"/>
          <w:sz w:val="28"/>
          <w:szCs w:val="28"/>
        </w:rPr>
      </w:pPr>
    </w:p>
    <w:p w:rsidR="0010667D" w:rsidRPr="00700E63" w:rsidRDefault="0010667D">
      <w:pPr>
        <w:rPr>
          <w:rFonts w:ascii="Times New Roman" w:hAnsi="Times New Roman"/>
          <w:sz w:val="24"/>
          <w:szCs w:val="24"/>
        </w:rPr>
      </w:pPr>
      <w:r w:rsidRPr="00CD5B6D">
        <w:rPr>
          <w:rFonts w:ascii="Times New Roman" w:hAnsi="Times New Roman"/>
          <w:sz w:val="24"/>
          <w:szCs w:val="24"/>
        </w:rPr>
        <w:t xml:space="preserve">Рекомендуемая литература: </w:t>
      </w:r>
      <w:r w:rsidRPr="00CD5B6D">
        <w:rPr>
          <w:rFonts w:ascii="Times New Roman" w:hAnsi="Times New Roman"/>
          <w:sz w:val="24"/>
          <w:szCs w:val="24"/>
        </w:rPr>
        <w:br/>
        <w:t xml:space="preserve">Г. М. Логвиненко. Декоративная композиция : учеб. пособие /– Москва : ВЛАДОС, 2014 </w:t>
      </w:r>
      <w:r w:rsidRPr="00CD5B6D">
        <w:rPr>
          <w:rFonts w:ascii="Times New Roman" w:hAnsi="Times New Roman"/>
          <w:sz w:val="24"/>
          <w:szCs w:val="24"/>
        </w:rPr>
        <w:br/>
        <w:t xml:space="preserve">Я. Чернихов </w:t>
      </w:r>
      <w:r w:rsidRPr="00CD5B6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"Архитектурные фантазии. 101 композиция"  Издательство: Аватар, 2008 г.</w:t>
      </w:r>
      <w:r w:rsidRPr="00CD5B6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/>
      </w:r>
      <w:r w:rsidRPr="00CD5B6D">
        <w:rPr>
          <w:b/>
          <w:sz w:val="24"/>
          <w:szCs w:val="24"/>
        </w:rPr>
        <w:br/>
      </w:r>
      <w:r w:rsidRPr="00CD5B6D">
        <w:rPr>
          <w:rFonts w:ascii="Times New Roman" w:hAnsi="Times New Roman"/>
          <w:sz w:val="24"/>
          <w:szCs w:val="24"/>
        </w:rPr>
        <w:t>Форма отчета. Фото выполненного задания отправить в группу в соцсети «ВКонтакте». Консультации в  группе в соцсети «ВКонтакте».</w:t>
      </w:r>
    </w:p>
    <w:sectPr w:rsidR="0010667D" w:rsidRPr="00700E63" w:rsidSect="00210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CCC"/>
    <w:rsid w:val="00081CD7"/>
    <w:rsid w:val="0010667D"/>
    <w:rsid w:val="001943AD"/>
    <w:rsid w:val="00210CCC"/>
    <w:rsid w:val="00281218"/>
    <w:rsid w:val="003354F7"/>
    <w:rsid w:val="00342D6A"/>
    <w:rsid w:val="00345843"/>
    <w:rsid w:val="0036420C"/>
    <w:rsid w:val="003C28BC"/>
    <w:rsid w:val="0050108D"/>
    <w:rsid w:val="00620A16"/>
    <w:rsid w:val="00700E63"/>
    <w:rsid w:val="007C5F8B"/>
    <w:rsid w:val="00844751"/>
    <w:rsid w:val="008C603F"/>
    <w:rsid w:val="009706D2"/>
    <w:rsid w:val="00A23486"/>
    <w:rsid w:val="00A26B0D"/>
    <w:rsid w:val="00A50F46"/>
    <w:rsid w:val="00C124D3"/>
    <w:rsid w:val="00C13E6E"/>
    <w:rsid w:val="00CD5B6D"/>
    <w:rsid w:val="00DA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184</Words>
  <Characters>1052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аня</cp:lastModifiedBy>
  <cp:revision>3</cp:revision>
  <dcterms:created xsi:type="dcterms:W3CDTF">2020-04-30T13:55:00Z</dcterms:created>
  <dcterms:modified xsi:type="dcterms:W3CDTF">2020-04-30T14:15:00Z</dcterms:modified>
</cp:coreProperties>
</file>