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25" w:rsidRPr="00D86227" w:rsidRDefault="00D40825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специальности «Декоративно-прикладное искусство и народные промыслы»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40825" w:rsidRPr="00D86227" w:rsidRDefault="00D4082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Щёголева А.А.</w:t>
      </w:r>
    </w:p>
    <w:p w:rsidR="00D40825" w:rsidRPr="00D86227" w:rsidRDefault="00D4082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МДК 01.01 </w:t>
      </w:r>
      <w:r>
        <w:rPr>
          <w:rFonts w:ascii="Times New Roman" w:hAnsi="Times New Roman"/>
          <w:b/>
          <w:sz w:val="24"/>
          <w:szCs w:val="24"/>
          <w:u w:val="single"/>
        </w:rPr>
        <w:t>Художественное проектирование изделий ДПИ и НП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40825" w:rsidRPr="00D86227" w:rsidRDefault="00D4082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D40825" w:rsidRPr="00D86227" w:rsidRDefault="00D40825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3.Экзамен проводиться в виде просмотра учебно- творческих работ  </w:t>
      </w:r>
    </w:p>
    <w:p w:rsidR="00D40825" w:rsidRPr="00D86227" w:rsidRDefault="00D40825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D40825" w:rsidRPr="00D86227" w:rsidRDefault="00D40825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D40825" w:rsidRPr="00D86227" w:rsidRDefault="00D40825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D40825" w:rsidRPr="00D86227" w:rsidRDefault="00D40825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D40825" w:rsidRDefault="00D40825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 xml:space="preserve">Щёголева А.А.- </w:t>
      </w:r>
      <w:hyperlink r:id="rId5" w:history="1">
        <w:r w:rsidRPr="00BA35D1">
          <w:rPr>
            <w:rStyle w:val="Hyperlink"/>
            <w:rFonts w:ascii="Times New Roman" w:hAnsi="Times New Roman"/>
            <w:lang w:val="en-US"/>
          </w:rPr>
          <w:t>chegolanna</w:t>
        </w:r>
        <w:r w:rsidRPr="00AF436E">
          <w:rPr>
            <w:rStyle w:val="Hyperlink"/>
            <w:rFonts w:ascii="Times New Roman" w:hAnsi="Times New Roman"/>
          </w:rPr>
          <w:t>@</w:t>
        </w:r>
        <w:r w:rsidRPr="00BA35D1">
          <w:rPr>
            <w:rStyle w:val="Hyperlink"/>
            <w:rFonts w:ascii="Times New Roman" w:hAnsi="Times New Roman"/>
            <w:lang w:val="en-US"/>
          </w:rPr>
          <w:t>rambler</w:t>
        </w:r>
        <w:r w:rsidRPr="00AF436E">
          <w:rPr>
            <w:rStyle w:val="Hyperlink"/>
            <w:rFonts w:ascii="Times New Roman" w:hAnsi="Times New Roman"/>
          </w:rPr>
          <w:t>.</w:t>
        </w:r>
        <w:r w:rsidRPr="00BA35D1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D40825" w:rsidRPr="00D86227" w:rsidRDefault="00D40825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40825" w:rsidRPr="00D86227" w:rsidRDefault="00D40825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D40825" w:rsidRPr="00C01265" w:rsidRDefault="00D4082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0825" w:rsidRPr="00C01265" w:rsidRDefault="00D4082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0825" w:rsidRPr="00C01265" w:rsidRDefault="00D40825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40825" w:rsidRPr="00C01265" w:rsidRDefault="00D40825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D40825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1090B"/>
    <w:rsid w:val="000D3C7B"/>
    <w:rsid w:val="00191C02"/>
    <w:rsid w:val="001F2FC1"/>
    <w:rsid w:val="00272A46"/>
    <w:rsid w:val="002E7805"/>
    <w:rsid w:val="00303242"/>
    <w:rsid w:val="003D4800"/>
    <w:rsid w:val="004B30ED"/>
    <w:rsid w:val="004D21AD"/>
    <w:rsid w:val="00554748"/>
    <w:rsid w:val="00563F6A"/>
    <w:rsid w:val="006063C6"/>
    <w:rsid w:val="00656687"/>
    <w:rsid w:val="0078359A"/>
    <w:rsid w:val="00805C0C"/>
    <w:rsid w:val="00976189"/>
    <w:rsid w:val="00A215B8"/>
    <w:rsid w:val="00A53A18"/>
    <w:rsid w:val="00AE5A27"/>
    <w:rsid w:val="00AF436E"/>
    <w:rsid w:val="00B86F3F"/>
    <w:rsid w:val="00BA35D1"/>
    <w:rsid w:val="00BA6E61"/>
    <w:rsid w:val="00C01265"/>
    <w:rsid w:val="00CE53A8"/>
    <w:rsid w:val="00D40825"/>
    <w:rsid w:val="00D86227"/>
    <w:rsid w:val="00DF0621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golan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3</cp:revision>
  <dcterms:created xsi:type="dcterms:W3CDTF">2020-05-20T16:39:00Z</dcterms:created>
  <dcterms:modified xsi:type="dcterms:W3CDTF">2020-05-20T17:21:00Z</dcterms:modified>
</cp:coreProperties>
</file>