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A1" w:rsidRPr="00E77C85" w:rsidRDefault="003F0FA1">
      <w:pPr>
        <w:rPr>
          <w:rFonts w:ascii="Times New Roman" w:hAnsi="Times New Roman"/>
          <w:sz w:val="24"/>
        </w:rPr>
      </w:pPr>
      <w:r w:rsidRPr="00210CCC">
        <w:rPr>
          <w:rFonts w:ascii="Times New Roman" w:hAnsi="Times New Roman"/>
          <w:sz w:val="28"/>
          <w:szCs w:val="28"/>
        </w:rPr>
        <w:t xml:space="preserve">Задание для группы </w:t>
      </w:r>
      <w:r>
        <w:rPr>
          <w:rFonts w:ascii="Times New Roman" w:hAnsi="Times New Roman"/>
          <w:sz w:val="28"/>
          <w:szCs w:val="28"/>
        </w:rPr>
        <w:t>23</w:t>
      </w:r>
      <w:r w:rsidRPr="00210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10CCC">
        <w:rPr>
          <w:rFonts w:ascii="Times New Roman" w:hAnsi="Times New Roman"/>
          <w:sz w:val="28"/>
          <w:szCs w:val="28"/>
        </w:rPr>
        <w:t>по</w:t>
      </w:r>
      <w:r w:rsidRPr="00210C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МДК 01.01 </w:t>
      </w:r>
      <w:r w:rsidRPr="00210CCC">
        <w:rPr>
          <w:rFonts w:ascii="Times New Roman" w:hAnsi="Times New Roman"/>
          <w:b/>
          <w:sz w:val="28"/>
          <w:szCs w:val="28"/>
        </w:rPr>
        <w:t>Художественное проектирование изделий декоративно-прикладного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0CCC">
        <w:rPr>
          <w:rFonts w:ascii="Times New Roman" w:hAnsi="Times New Roman"/>
          <w:b/>
          <w:sz w:val="28"/>
          <w:szCs w:val="28"/>
        </w:rPr>
        <w:t>и народного искусства</w:t>
      </w: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42"/>
        <w:gridCol w:w="1493"/>
        <w:gridCol w:w="2321"/>
        <w:gridCol w:w="8452"/>
      </w:tblGrid>
      <w:tr w:rsidR="003F0FA1" w:rsidRPr="00092474" w:rsidTr="005E4E4E">
        <w:trPr>
          <w:trHeight w:val="1441"/>
        </w:trPr>
        <w:tc>
          <w:tcPr>
            <w:tcW w:w="1101" w:type="dxa"/>
          </w:tcPr>
          <w:p w:rsidR="003F0FA1" w:rsidRPr="00092474" w:rsidRDefault="003F0FA1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474">
              <w:rPr>
                <w:rFonts w:ascii="Times New Roman" w:hAnsi="Times New Roman"/>
                <w:b/>
                <w:sz w:val="24"/>
                <w:szCs w:val="24"/>
              </w:rPr>
              <w:t xml:space="preserve">Даты занятий </w:t>
            </w:r>
          </w:p>
        </w:tc>
        <w:tc>
          <w:tcPr>
            <w:tcW w:w="1842" w:type="dxa"/>
          </w:tcPr>
          <w:p w:rsidR="003F0FA1" w:rsidRPr="00092474" w:rsidRDefault="003F0FA1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474">
              <w:rPr>
                <w:rFonts w:ascii="Times New Roman" w:hAnsi="Times New Roman"/>
                <w:b/>
                <w:sz w:val="24"/>
                <w:szCs w:val="24"/>
              </w:rPr>
              <w:t xml:space="preserve">Календарные сроки (недели) </w:t>
            </w:r>
          </w:p>
        </w:tc>
        <w:tc>
          <w:tcPr>
            <w:tcW w:w="1493" w:type="dxa"/>
          </w:tcPr>
          <w:p w:rsidR="003F0FA1" w:rsidRPr="00092474" w:rsidRDefault="003F0FA1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47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3F0FA1" w:rsidRPr="00092474" w:rsidRDefault="003F0FA1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3F0FA1" w:rsidRPr="00092474" w:rsidRDefault="003F0FA1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47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  <w:p w:rsidR="003F0FA1" w:rsidRPr="00092474" w:rsidRDefault="003F0FA1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2" w:type="dxa"/>
          </w:tcPr>
          <w:p w:rsidR="003F0FA1" w:rsidRPr="00092474" w:rsidRDefault="003F0FA1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474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3F0FA1" w:rsidRPr="00092474" w:rsidRDefault="003F0FA1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FA1" w:rsidRPr="00092474" w:rsidTr="00CB7EE9">
        <w:trPr>
          <w:trHeight w:val="4855"/>
        </w:trPr>
        <w:tc>
          <w:tcPr>
            <w:tcW w:w="1101" w:type="dxa"/>
          </w:tcPr>
          <w:p w:rsidR="003F0FA1" w:rsidRPr="00092474" w:rsidRDefault="003F0FA1" w:rsidP="005E4E4E">
            <w:pPr>
              <w:rPr>
                <w:rFonts w:ascii="Times New Roman" w:hAnsi="Times New Roman"/>
                <w:sz w:val="24"/>
                <w:szCs w:val="24"/>
              </w:rPr>
            </w:pPr>
            <w:r w:rsidRPr="00092474">
              <w:rPr>
                <w:rFonts w:ascii="Times New Roman" w:hAnsi="Times New Roman"/>
                <w:sz w:val="24"/>
                <w:szCs w:val="24"/>
              </w:rPr>
              <w:t>02.05.20</w:t>
            </w:r>
            <w:r w:rsidRPr="00092474">
              <w:rPr>
                <w:rFonts w:ascii="Times New Roman" w:hAnsi="Times New Roman"/>
                <w:sz w:val="24"/>
                <w:szCs w:val="24"/>
              </w:rPr>
              <w:br/>
              <w:t>09.05.20</w:t>
            </w:r>
            <w:r w:rsidRPr="00092474">
              <w:rPr>
                <w:rFonts w:ascii="Times New Roman" w:hAnsi="Times New Roman"/>
                <w:sz w:val="24"/>
                <w:szCs w:val="24"/>
              </w:rPr>
              <w:br/>
              <w:t>16.05.20</w:t>
            </w:r>
            <w:r w:rsidRPr="00092474">
              <w:rPr>
                <w:rFonts w:ascii="Times New Roman" w:hAnsi="Times New Roman"/>
                <w:sz w:val="24"/>
                <w:szCs w:val="24"/>
              </w:rPr>
              <w:br/>
              <w:t>23.05.20</w:t>
            </w:r>
          </w:p>
        </w:tc>
        <w:tc>
          <w:tcPr>
            <w:tcW w:w="1842" w:type="dxa"/>
          </w:tcPr>
          <w:p w:rsidR="003F0FA1" w:rsidRPr="00092474" w:rsidRDefault="003F0FA1" w:rsidP="00D43657">
            <w:pPr>
              <w:rPr>
                <w:rFonts w:ascii="Times New Roman" w:hAnsi="Times New Roman"/>
                <w:sz w:val="24"/>
                <w:szCs w:val="24"/>
              </w:rPr>
            </w:pPr>
            <w:r w:rsidRPr="00092474">
              <w:rPr>
                <w:rFonts w:ascii="Times New Roman" w:hAnsi="Times New Roman"/>
                <w:sz w:val="24"/>
                <w:szCs w:val="24"/>
              </w:rPr>
              <w:t>17-20 недели</w:t>
            </w:r>
          </w:p>
        </w:tc>
        <w:tc>
          <w:tcPr>
            <w:tcW w:w="1493" w:type="dxa"/>
          </w:tcPr>
          <w:p w:rsidR="003F0FA1" w:rsidRPr="00092474" w:rsidRDefault="003F0FA1" w:rsidP="007C5F8B">
            <w:pPr>
              <w:rPr>
                <w:rFonts w:ascii="Times New Roman" w:hAnsi="Times New Roman"/>
                <w:sz w:val="24"/>
                <w:szCs w:val="24"/>
              </w:rPr>
            </w:pPr>
            <w:r w:rsidRPr="000924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1" w:type="dxa"/>
          </w:tcPr>
          <w:p w:rsidR="003F0FA1" w:rsidRPr="00092474" w:rsidRDefault="003F0FA1" w:rsidP="005E4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7.5</w:t>
            </w:r>
            <w:r w:rsidRPr="00092474">
              <w:rPr>
                <w:rFonts w:ascii="Times New Roman" w:hAnsi="Times New Roman"/>
                <w:sz w:val="24"/>
                <w:szCs w:val="24"/>
              </w:rPr>
              <w:t xml:space="preserve"> Проект объёмного образно-пластического решения животного</w:t>
            </w:r>
          </w:p>
        </w:tc>
        <w:tc>
          <w:tcPr>
            <w:tcW w:w="8452" w:type="dxa"/>
          </w:tcPr>
          <w:p w:rsidR="003F0FA1" w:rsidRPr="00092474" w:rsidRDefault="003F0FA1" w:rsidP="005E4E4E">
            <w:pPr>
              <w:rPr>
                <w:rFonts w:ascii="Times New Roman" w:hAnsi="Times New Roman"/>
                <w:sz w:val="24"/>
                <w:szCs w:val="24"/>
              </w:rPr>
            </w:pPr>
            <w:r w:rsidRPr="00092474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092474">
              <w:rPr>
                <w:rFonts w:ascii="Times New Roman" w:hAnsi="Times New Roman"/>
                <w:sz w:val="24"/>
                <w:szCs w:val="24"/>
              </w:rPr>
              <w:br/>
              <w:t>Выполнение  графических поисков  объёмного решения  животного на основе уже готовых декоративных преобразований с учётом используемого для его последующег</w:t>
            </w:r>
            <w:bookmarkStart w:id="0" w:name="_GoBack"/>
            <w:bookmarkEnd w:id="0"/>
            <w:r w:rsidRPr="00092474">
              <w:rPr>
                <w:rFonts w:ascii="Times New Roman" w:hAnsi="Times New Roman"/>
                <w:sz w:val="24"/>
                <w:szCs w:val="24"/>
              </w:rPr>
              <w:t>о выполнения материала (дерево).</w:t>
            </w:r>
            <w:r w:rsidRPr="00092474">
              <w:rPr>
                <w:rFonts w:ascii="Times New Roman" w:hAnsi="Times New Roman"/>
                <w:sz w:val="24"/>
                <w:szCs w:val="24"/>
              </w:rPr>
              <w:br/>
              <w:t>Выбор образно-пластического решения на основе выполненной декоративной графики; выполнение объёмной модели декоративного преобразования животного в мягком материале.</w:t>
            </w:r>
            <w:r w:rsidRPr="00092474">
              <w:rPr>
                <w:rFonts w:ascii="Times New Roman" w:hAnsi="Times New Roman"/>
                <w:sz w:val="24"/>
                <w:szCs w:val="24"/>
              </w:rPr>
              <w:br/>
              <w:t>Выполнение проекта  объёмного решения декоративного преобразования животного (отмывка).</w:t>
            </w:r>
            <w:r w:rsidRPr="00092474">
              <w:rPr>
                <w:rFonts w:ascii="Times New Roman" w:hAnsi="Times New Roman"/>
                <w:sz w:val="24"/>
                <w:szCs w:val="24"/>
              </w:rPr>
              <w:br/>
              <w:t>Практическая работа 5</w:t>
            </w:r>
            <w:r w:rsidRPr="00092474">
              <w:rPr>
                <w:rFonts w:ascii="Times New Roman" w:hAnsi="Times New Roman"/>
                <w:sz w:val="24"/>
                <w:szCs w:val="24"/>
              </w:rPr>
              <w:br/>
              <w:t>Выполнение зарисовок  декоративно-трактованного животного (объёмное решение с учётом особенностей объёмной композиции)</w:t>
            </w:r>
            <w:r w:rsidRPr="00092474">
              <w:rPr>
                <w:rFonts w:ascii="Times New Roman" w:hAnsi="Times New Roman"/>
                <w:sz w:val="24"/>
                <w:szCs w:val="24"/>
              </w:rPr>
              <w:br/>
              <w:t>Выполнение модели декоративного преобразования животного в пластилине.</w:t>
            </w:r>
            <w:r w:rsidRPr="00092474">
              <w:rPr>
                <w:rFonts w:ascii="Times New Roman" w:hAnsi="Times New Roman"/>
                <w:sz w:val="24"/>
                <w:szCs w:val="24"/>
              </w:rPr>
              <w:br/>
              <w:t>Выполнение 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2474">
              <w:rPr>
                <w:rFonts w:ascii="Times New Roman" w:hAnsi="Times New Roman"/>
                <w:sz w:val="24"/>
                <w:szCs w:val="24"/>
              </w:rPr>
              <w:t xml:space="preserve"> декоративной скульптуры малых форм в технике отмывки акварелью; убедительно передав характер формы, свойства материала, из которого  выполнена скульптура</w:t>
            </w:r>
            <w:r w:rsidRPr="00092474">
              <w:rPr>
                <w:rFonts w:ascii="Times New Roman" w:hAnsi="Times New Roman"/>
                <w:sz w:val="24"/>
                <w:szCs w:val="24"/>
              </w:rPr>
              <w:br/>
              <w:t>Самостоятельная работа</w:t>
            </w:r>
            <w:r w:rsidRPr="00092474">
              <w:rPr>
                <w:rFonts w:ascii="Times New Roman" w:hAnsi="Times New Roman"/>
                <w:sz w:val="24"/>
                <w:szCs w:val="24"/>
              </w:rPr>
              <w:br/>
              <w:t>Завершение работы над объёмным изображением животного.</w:t>
            </w:r>
          </w:p>
        </w:tc>
      </w:tr>
    </w:tbl>
    <w:p w:rsidR="003F0FA1" w:rsidRPr="00210CCC" w:rsidRDefault="003F0FA1">
      <w:pPr>
        <w:rPr>
          <w:rFonts w:ascii="Times New Roman" w:hAnsi="Times New Roman"/>
          <w:sz w:val="28"/>
          <w:szCs w:val="28"/>
        </w:rPr>
      </w:pPr>
      <w:r w:rsidRPr="00F34F5C">
        <w:rPr>
          <w:rFonts w:ascii="Times New Roman" w:hAnsi="Times New Roman"/>
          <w:b/>
          <w:sz w:val="24"/>
        </w:rPr>
        <w:t>Форма отчета.</w:t>
      </w:r>
      <w:r w:rsidRPr="00F34F5C">
        <w:rPr>
          <w:b/>
          <w:sz w:val="24"/>
        </w:rPr>
        <w:t xml:space="preserve"> </w:t>
      </w:r>
      <w:r w:rsidRPr="00F34F5C">
        <w:rPr>
          <w:rFonts w:ascii="Times New Roman" w:hAnsi="Times New Roman"/>
          <w:b/>
          <w:sz w:val="24"/>
        </w:rPr>
        <w:t>Фото задания (на этапе и законченного) отправить в группу в соц. сети «ВКонтакте». Консультации и комментарии в группе в соц. сети «ВКонтакте».</w:t>
      </w:r>
    </w:p>
    <w:sectPr w:rsidR="003F0FA1" w:rsidRPr="00210CCC" w:rsidSect="00210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CCC"/>
    <w:rsid w:val="0001688D"/>
    <w:rsid w:val="00092474"/>
    <w:rsid w:val="000B6E09"/>
    <w:rsid w:val="00140A81"/>
    <w:rsid w:val="00210CCC"/>
    <w:rsid w:val="002133EB"/>
    <w:rsid w:val="00281218"/>
    <w:rsid w:val="003354F7"/>
    <w:rsid w:val="003F0FA1"/>
    <w:rsid w:val="00492F85"/>
    <w:rsid w:val="005E4E4E"/>
    <w:rsid w:val="007C5F8B"/>
    <w:rsid w:val="009706D2"/>
    <w:rsid w:val="00A3230B"/>
    <w:rsid w:val="00A50F46"/>
    <w:rsid w:val="00C0089D"/>
    <w:rsid w:val="00C124D3"/>
    <w:rsid w:val="00CB7EE9"/>
    <w:rsid w:val="00D43657"/>
    <w:rsid w:val="00E77C85"/>
    <w:rsid w:val="00F3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210</Words>
  <Characters>1197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аня</cp:lastModifiedBy>
  <cp:revision>3</cp:revision>
  <dcterms:created xsi:type="dcterms:W3CDTF">2020-04-29T18:53:00Z</dcterms:created>
  <dcterms:modified xsi:type="dcterms:W3CDTF">2020-04-30T08:13:00Z</dcterms:modified>
</cp:coreProperties>
</file>