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E3" w:rsidRDefault="003F51E3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u w:val="single"/>
        </w:rPr>
      </w:pPr>
      <w:r>
        <w:rPr>
          <w:rFonts w:ascii="Times New Roman" w:hAnsi="Times New Roman"/>
          <w:b/>
          <w:color w:val="17365D"/>
          <w:sz w:val="32"/>
          <w:u w:val="single"/>
        </w:rPr>
        <w:t xml:space="preserve">Учебная дисциплина </w:t>
      </w:r>
      <w:r>
        <w:rPr>
          <w:rFonts w:ascii="Times New Roman" w:hAnsi="Times New Roman"/>
          <w:b/>
          <w:sz w:val="32"/>
        </w:rPr>
        <w:t>ОП.06.</w:t>
      </w:r>
      <w:r>
        <w:rPr>
          <w:rFonts w:ascii="Times New Roman" w:hAnsi="Times New Roman"/>
          <w:b/>
          <w:color w:val="17365D"/>
          <w:sz w:val="32"/>
          <w:u w:val="single"/>
        </w:rPr>
        <w:t>Скульптура</w:t>
      </w:r>
    </w:p>
    <w:p w:rsidR="003F51E3" w:rsidRDefault="003F51E3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u w:val="single"/>
        </w:rPr>
      </w:pPr>
    </w:p>
    <w:p w:rsidR="003F51E3" w:rsidRDefault="003F51E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F51E3" w:rsidRDefault="003F51E3" w:rsidP="00AE3184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для студентов 2 курса </w:t>
      </w:r>
    </w:p>
    <w:p w:rsidR="003F51E3" w:rsidRDefault="003F51E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F51E3" w:rsidRDefault="003F51E3" w:rsidP="00AE3184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 04.05.-23.05.20г.</w:t>
      </w:r>
    </w:p>
    <w:p w:rsidR="003F51E3" w:rsidRDefault="003F51E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F51E3" w:rsidRDefault="003F51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3F51E3" w:rsidRDefault="003F51E3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  <w:i/>
          <w:color w:val="FF0000"/>
          <w:sz w:val="32"/>
          <w:u w:val="single"/>
        </w:rPr>
        <w:t>Задание: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 xml:space="preserve"> </w:t>
      </w:r>
    </w:p>
    <w:p w:rsidR="003F51E3" w:rsidRDefault="003F51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</w:rPr>
        <w:t xml:space="preserve"> Практическая часть</w:t>
      </w:r>
    </w:p>
    <w:p w:rsidR="003F51E3" w:rsidRDefault="003F51E3">
      <w:pPr>
        <w:spacing w:after="0" w:line="240" w:lineRule="auto"/>
        <w:rPr>
          <w:rFonts w:ascii="Times New Roman" w:hAnsi="Times New Roman"/>
          <w:sz w:val="24"/>
        </w:rPr>
      </w:pPr>
    </w:p>
    <w:p w:rsidR="003F51E3" w:rsidRDefault="003F51E3">
      <w:pPr>
        <w:spacing w:after="0" w:line="240" w:lineRule="auto"/>
        <w:rPr>
          <w:rFonts w:ascii="Times New Roman" w:hAnsi="Times New Roman"/>
          <w:sz w:val="24"/>
        </w:rPr>
      </w:pPr>
    </w:p>
    <w:p w:rsidR="003F51E3" w:rsidRDefault="003F51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Выполнить зарисовки:</w:t>
      </w:r>
      <w:r>
        <w:rPr>
          <w:rFonts w:ascii="Times New Roman" w:hAnsi="Times New Roman"/>
          <w:sz w:val="24"/>
        </w:rPr>
        <w:t xml:space="preserve">  отдельных анатомических частей (маски Венеры.М. детально)., формат бумаги А3.</w:t>
      </w:r>
    </w:p>
    <w:p w:rsidR="003F51E3" w:rsidRDefault="003F51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Учебная задача практического задания: </w:t>
      </w:r>
      <w:r>
        <w:rPr>
          <w:rFonts w:ascii="Times New Roman" w:hAnsi="Times New Roman"/>
          <w:sz w:val="24"/>
          <w:shd w:val="clear" w:color="auto" w:fill="FFFFFF"/>
        </w:rPr>
        <w:t>Подготовка к последующей лепки античной маски (горельеф).</w:t>
      </w:r>
    </w:p>
    <w:p w:rsidR="003F51E3" w:rsidRDefault="003F51E3">
      <w:pPr>
        <w:spacing w:after="0" w:line="240" w:lineRule="auto"/>
        <w:rPr>
          <w:rFonts w:ascii="Times New Roman" w:hAnsi="Times New Roman"/>
          <w:sz w:val="24"/>
        </w:rPr>
      </w:pPr>
    </w:p>
    <w:p w:rsidR="003F51E3" w:rsidRPr="00F34F5C" w:rsidRDefault="003F51E3" w:rsidP="00AE3184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3F51E3" w:rsidRPr="00F34F5C" w:rsidRDefault="003F51E3" w:rsidP="00AE3184">
      <w:pPr>
        <w:rPr>
          <w:rFonts w:ascii="Times New Roman" w:hAnsi="Times New Roman"/>
          <w:b/>
          <w:sz w:val="24"/>
        </w:rPr>
      </w:pPr>
    </w:p>
    <w:p w:rsidR="003F51E3" w:rsidRDefault="003F51E3" w:rsidP="000F1742">
      <w:pPr>
        <w:rPr>
          <w:rFonts w:ascii="Times New Roman" w:hAnsi="Times New Roman"/>
          <w:sz w:val="24"/>
        </w:rPr>
      </w:pPr>
    </w:p>
    <w:p w:rsidR="003F51E3" w:rsidRPr="000F1742" w:rsidRDefault="003F51E3" w:rsidP="000F1742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0F1742">
        <w:rPr>
          <w:rFonts w:ascii="Times New Roman" w:hAnsi="Times New Roman"/>
          <w:b/>
          <w:sz w:val="24"/>
        </w:rPr>
        <w:t>Теоретическая часть</w:t>
      </w:r>
    </w:p>
    <w:p w:rsidR="003F51E3" w:rsidRPr="000F1742" w:rsidRDefault="003F51E3" w:rsidP="000F1742">
      <w:pPr>
        <w:tabs>
          <w:tab w:val="left" w:pos="3180"/>
        </w:tabs>
        <w:spacing w:after="0" w:line="240" w:lineRule="auto"/>
        <w:rPr>
          <w:rFonts w:ascii="Times New Roman" w:hAnsi="Times New Roman"/>
          <w:sz w:val="24"/>
        </w:rPr>
      </w:pPr>
    </w:p>
    <w:p w:rsidR="003F51E3" w:rsidRDefault="003F51E3" w:rsidP="000F1742">
      <w:pPr>
        <w:spacing w:after="0" w:line="240" w:lineRule="auto"/>
        <w:rPr>
          <w:rFonts w:ascii="Times New Roman" w:hAnsi="Times New Roman"/>
          <w:sz w:val="24"/>
        </w:rPr>
      </w:pPr>
      <w:r w:rsidRPr="000F1742">
        <w:rPr>
          <w:rFonts w:ascii="Times New Roman" w:hAnsi="Times New Roman"/>
          <w:b/>
          <w:sz w:val="24"/>
        </w:rPr>
        <w:t xml:space="preserve">Расписать этапы лепки </w:t>
      </w:r>
      <w:r>
        <w:rPr>
          <w:rFonts w:ascii="Times New Roman" w:hAnsi="Times New Roman"/>
          <w:b/>
          <w:sz w:val="24"/>
        </w:rPr>
        <w:t>-</w:t>
      </w:r>
      <w:r w:rsidRPr="000F1742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античной маски (горельеф).</w:t>
      </w:r>
    </w:p>
    <w:p w:rsidR="003F51E3" w:rsidRDefault="003F51E3" w:rsidP="000F1742">
      <w:pPr>
        <w:tabs>
          <w:tab w:val="left" w:pos="2856"/>
        </w:tabs>
        <w:rPr>
          <w:rFonts w:ascii="Times New Roman" w:hAnsi="Times New Roman"/>
          <w:sz w:val="24"/>
        </w:rPr>
      </w:pPr>
    </w:p>
    <w:p w:rsidR="003F51E3" w:rsidRPr="00F34F5C" w:rsidRDefault="003F51E3" w:rsidP="00AE3184">
      <w:pPr>
        <w:rPr>
          <w:rFonts w:ascii="Times New Roman" w:hAnsi="Times New Roman"/>
          <w:sz w:val="24"/>
        </w:rPr>
      </w:pPr>
      <w:bookmarkStart w:id="0" w:name="_GoBack"/>
      <w:bookmarkEnd w:id="0"/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3F51E3" w:rsidRPr="00F34F5C" w:rsidRDefault="003F51E3" w:rsidP="00AE3184">
      <w:pPr>
        <w:rPr>
          <w:rFonts w:ascii="Times New Roman" w:hAnsi="Times New Roman"/>
          <w:b/>
          <w:sz w:val="24"/>
        </w:rPr>
      </w:pPr>
    </w:p>
    <w:p w:rsidR="003F51E3" w:rsidRPr="000F1742" w:rsidRDefault="003F51E3" w:rsidP="000F1742">
      <w:pPr>
        <w:rPr>
          <w:rFonts w:ascii="Times New Roman" w:hAnsi="Times New Roman"/>
          <w:sz w:val="24"/>
        </w:rPr>
      </w:pPr>
    </w:p>
    <w:sectPr w:rsidR="003F51E3" w:rsidRPr="000F1742" w:rsidSect="0023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4C"/>
    <w:rsid w:val="000F1742"/>
    <w:rsid w:val="00234E3B"/>
    <w:rsid w:val="00306282"/>
    <w:rsid w:val="003F51E3"/>
    <w:rsid w:val="00893F4C"/>
    <w:rsid w:val="00AE3184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аня</cp:lastModifiedBy>
  <cp:revision>4</cp:revision>
  <dcterms:created xsi:type="dcterms:W3CDTF">2020-04-30T19:49:00Z</dcterms:created>
  <dcterms:modified xsi:type="dcterms:W3CDTF">2020-05-01T14:40:00Z</dcterms:modified>
</cp:coreProperties>
</file>