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95" w:rsidRPr="00D86227" w:rsidRDefault="00502D95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отделение специальности  «Живопись» </w:t>
      </w:r>
    </w:p>
    <w:p w:rsidR="00502D95" w:rsidRPr="00D86227" w:rsidRDefault="00502D95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Григорьев.В.В.</w:t>
      </w:r>
    </w:p>
    <w:p w:rsidR="00502D95" w:rsidRPr="00D86227" w:rsidRDefault="00502D95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Скульптура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502D95" w:rsidRPr="00D86227" w:rsidRDefault="00502D95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>2.Форма промежуточной аттестации: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Дифференцированный зачет</w:t>
      </w:r>
      <w:r w:rsidRPr="00D862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(просмотр учебно –творческих работ)</w:t>
      </w:r>
    </w:p>
    <w:p w:rsidR="00502D95" w:rsidRPr="00D86227" w:rsidRDefault="00502D95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Рекомендации:</w:t>
      </w:r>
    </w:p>
    <w:p w:rsidR="00502D95" w:rsidRPr="00D86227" w:rsidRDefault="00502D95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86227">
        <w:rPr>
          <w:rFonts w:ascii="Times New Roman" w:hAnsi="Times New Roman"/>
          <w:sz w:val="24"/>
          <w:szCs w:val="24"/>
        </w:rPr>
        <w:t>1.Фото всех работ, выполненных за семестр, требуетс</w:t>
      </w:r>
      <w:r>
        <w:rPr>
          <w:rFonts w:ascii="Times New Roman" w:hAnsi="Times New Roman"/>
          <w:sz w:val="24"/>
          <w:szCs w:val="24"/>
        </w:rPr>
        <w:t xml:space="preserve">я отравить преподавателю в </w:t>
      </w:r>
      <w:r w:rsidRPr="00CD1A49">
        <w:rPr>
          <w:rFonts w:ascii="Times New Roman" w:hAnsi="Times New Roman"/>
          <w:sz w:val="24"/>
          <w:szCs w:val="24"/>
        </w:rPr>
        <w:t xml:space="preserve">учебный чат группы в социальной сети </w:t>
      </w:r>
      <w:r>
        <w:rPr>
          <w:rFonts w:ascii="Times New Roman" w:hAnsi="Times New Roman"/>
          <w:sz w:val="24"/>
          <w:szCs w:val="24"/>
        </w:rPr>
        <w:t>«</w:t>
      </w:r>
      <w:r w:rsidRPr="00CD1A49">
        <w:rPr>
          <w:rFonts w:ascii="Times New Roman" w:hAnsi="Times New Roman"/>
          <w:sz w:val="24"/>
          <w:szCs w:val="24"/>
        </w:rPr>
        <w:t>ВКонтакте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86227">
        <w:rPr>
          <w:rFonts w:ascii="Times New Roman" w:hAnsi="Times New Roman"/>
          <w:sz w:val="24"/>
          <w:szCs w:val="24"/>
        </w:rPr>
        <w:t>до 02 июня 2020 года</w:t>
      </w:r>
    </w:p>
    <w:p w:rsidR="00502D95" w:rsidRPr="00D86227" w:rsidRDefault="00502D95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6227">
        <w:rPr>
          <w:rFonts w:ascii="Times New Roman" w:hAnsi="Times New Roman"/>
          <w:sz w:val="24"/>
          <w:szCs w:val="24"/>
        </w:rPr>
        <w:t>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502D95" w:rsidRPr="00D86227" w:rsidRDefault="00502D95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6227">
        <w:rPr>
          <w:rFonts w:ascii="Times New Roman" w:hAnsi="Times New Roman"/>
          <w:sz w:val="24"/>
          <w:szCs w:val="24"/>
        </w:rPr>
        <w:t>.Форма отчетности – электронный вариант ваших работ</w:t>
      </w:r>
    </w:p>
    <w:p w:rsidR="00502D95" w:rsidRPr="00F07B94" w:rsidRDefault="00502D95" w:rsidP="00D862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Pr="00D86227">
        <w:rPr>
          <w:rFonts w:ascii="Times New Roman" w:hAnsi="Times New Roman"/>
          <w:color w:val="000000"/>
          <w:sz w:val="24"/>
          <w:szCs w:val="24"/>
        </w:rPr>
        <w:t>. Обратная связь:</w:t>
      </w:r>
      <w:r>
        <w:rPr>
          <w:rFonts w:ascii="Times New Roman" w:hAnsi="Times New Roman"/>
          <w:color w:val="000000"/>
          <w:sz w:val="24"/>
          <w:szCs w:val="24"/>
        </w:rPr>
        <w:t>.-</w:t>
      </w:r>
      <w:r w:rsidRPr="00F07B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Григорьев.В.В. </w:t>
      </w:r>
      <w:r>
        <w:rPr>
          <w:rFonts w:ascii="Times New Roman" w:hAnsi="Times New Roman"/>
          <w:b/>
        </w:rPr>
        <w:t>чат группы в социальной сети «ВКонтакте».</w:t>
      </w:r>
    </w:p>
    <w:p w:rsidR="00502D95" w:rsidRPr="00D86227" w:rsidRDefault="00502D95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02D95" w:rsidRPr="00D86227" w:rsidRDefault="00502D95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502D95" w:rsidRPr="00C01265" w:rsidRDefault="00502D95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D95" w:rsidRPr="00C01265" w:rsidRDefault="00502D95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D95" w:rsidRPr="00C01265" w:rsidRDefault="00502D95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D95" w:rsidRPr="00C01265" w:rsidRDefault="00502D95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502D95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1451EE"/>
    <w:rsid w:val="00191C02"/>
    <w:rsid w:val="001F2FC1"/>
    <w:rsid w:val="00272A46"/>
    <w:rsid w:val="002B652B"/>
    <w:rsid w:val="00303242"/>
    <w:rsid w:val="004B30ED"/>
    <w:rsid w:val="004D21AD"/>
    <w:rsid w:val="00502D95"/>
    <w:rsid w:val="00563F6A"/>
    <w:rsid w:val="006063C6"/>
    <w:rsid w:val="00656687"/>
    <w:rsid w:val="0078359A"/>
    <w:rsid w:val="00805C0C"/>
    <w:rsid w:val="00846930"/>
    <w:rsid w:val="00976189"/>
    <w:rsid w:val="00A215B8"/>
    <w:rsid w:val="00A53A18"/>
    <w:rsid w:val="00AE5A27"/>
    <w:rsid w:val="00B829B1"/>
    <w:rsid w:val="00B86F3F"/>
    <w:rsid w:val="00BA6E61"/>
    <w:rsid w:val="00C01265"/>
    <w:rsid w:val="00CD1A49"/>
    <w:rsid w:val="00CE53A8"/>
    <w:rsid w:val="00D86227"/>
    <w:rsid w:val="00DD6897"/>
    <w:rsid w:val="00F0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109</Words>
  <Characters>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12</cp:revision>
  <dcterms:created xsi:type="dcterms:W3CDTF">2020-05-20T09:11:00Z</dcterms:created>
  <dcterms:modified xsi:type="dcterms:W3CDTF">2020-05-24T16:05:00Z</dcterms:modified>
</cp:coreProperties>
</file>