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7" w:rsidRDefault="00553957" w:rsidP="00B67B0D">
      <w:pPr>
        <w:jc w:val="center"/>
        <w:rPr>
          <w:b/>
          <w:color w:val="17365D"/>
          <w:sz w:val="32"/>
          <w:szCs w:val="32"/>
          <w:u w:val="single"/>
        </w:rPr>
      </w:pPr>
      <w:r w:rsidRPr="001F5683">
        <w:rPr>
          <w:b/>
          <w:color w:val="17365D"/>
          <w:sz w:val="32"/>
          <w:szCs w:val="32"/>
          <w:u w:val="single"/>
        </w:rPr>
        <w:t>Предмет: Живопись</w:t>
      </w:r>
    </w:p>
    <w:p w:rsidR="00553957" w:rsidRPr="001F5683" w:rsidRDefault="00553957" w:rsidP="00B67B0D">
      <w:pPr>
        <w:jc w:val="center"/>
        <w:rPr>
          <w:b/>
          <w:color w:val="17365D"/>
          <w:sz w:val="32"/>
          <w:szCs w:val="32"/>
          <w:u w:val="single"/>
        </w:rPr>
      </w:pPr>
    </w:p>
    <w:p w:rsidR="00553957" w:rsidRDefault="00553957" w:rsidP="0069575E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>Методические рекомендации</w:t>
      </w:r>
    </w:p>
    <w:p w:rsidR="00553957" w:rsidRDefault="00553957" w:rsidP="0069575E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553957" w:rsidRDefault="00553957" w:rsidP="0069575E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>для студентов 2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553957" w:rsidRDefault="00553957" w:rsidP="00695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13 по 30 апреля 2020</w:t>
      </w:r>
    </w:p>
    <w:p w:rsidR="00553957" w:rsidRDefault="00553957" w:rsidP="0069575E">
      <w:pPr>
        <w:rPr>
          <w:b/>
        </w:rPr>
      </w:pPr>
      <w:r w:rsidRPr="00B67B0D">
        <w:rPr>
          <w:b/>
          <w:sz w:val="32"/>
          <w:szCs w:val="32"/>
        </w:rPr>
        <w:br/>
      </w:r>
      <w:r>
        <w:rPr>
          <w:b/>
        </w:rPr>
        <w:t>Теоретическая часть</w:t>
      </w:r>
    </w:p>
    <w:p w:rsidR="00553957" w:rsidRDefault="00553957" w:rsidP="00B67B0D">
      <w:pPr>
        <w:ind w:firstLine="720"/>
      </w:pPr>
      <w:r>
        <w:br/>
        <w:t>Основные задачи при выполнении портрета</w:t>
      </w:r>
    </w:p>
    <w:p w:rsidR="00553957" w:rsidRDefault="00553957" w:rsidP="002F2D98">
      <w:r>
        <w:t xml:space="preserve">- Художественно-образное познание и воссоздание конкретного облика человека. </w:t>
      </w:r>
      <w:r>
        <w:br/>
        <w:t xml:space="preserve">- Раскрытие в пластической характеристике человека его душевных качеств. </w:t>
      </w:r>
      <w:r>
        <w:br/>
        <w:t xml:space="preserve">- Передача психологической характеристики портретируемого. </w:t>
      </w:r>
      <w:r>
        <w:br/>
        <w:t xml:space="preserve">- Создание целостного образа определенной личности. </w:t>
      </w:r>
      <w:r>
        <w:br/>
        <w:t xml:space="preserve">- Выражение в портрете своего отношения к портретируемому </w:t>
      </w:r>
      <w:r>
        <w:br/>
        <w:t xml:space="preserve">Дистанционные задания студентов являются обязательными. </w:t>
      </w:r>
    </w:p>
    <w:p w:rsidR="00553957" w:rsidRPr="002F2D98" w:rsidRDefault="00553957" w:rsidP="002F2D98">
      <w:pPr>
        <w:rPr>
          <w:b/>
        </w:rPr>
      </w:pPr>
      <w:r>
        <w:t xml:space="preserve">Данный вид деятельности осуществляется с помощью комплекса дидактических заданий по развитию творческих способностей студентов. </w:t>
      </w:r>
      <w:r>
        <w:br/>
      </w:r>
      <w:r>
        <w:br/>
      </w:r>
      <w:r w:rsidRPr="002F2D98">
        <w:rPr>
          <w:b/>
        </w:rPr>
        <w:t xml:space="preserve">Практические задания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2113"/>
        <w:gridCol w:w="3969"/>
        <w:gridCol w:w="1843"/>
        <w:gridCol w:w="567"/>
      </w:tblGrid>
      <w:tr w:rsidR="00553957" w:rsidRPr="0069575E" w:rsidTr="007E04C5">
        <w:trPr>
          <w:trHeight w:val="410"/>
        </w:trPr>
        <w:tc>
          <w:tcPr>
            <w:tcW w:w="830" w:type="dxa"/>
          </w:tcPr>
          <w:p w:rsidR="00553957" w:rsidRPr="007E04C5" w:rsidRDefault="00553957" w:rsidP="002F2D98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13" w:type="dxa"/>
          </w:tcPr>
          <w:p w:rsidR="00553957" w:rsidRPr="007E04C5" w:rsidRDefault="00553957" w:rsidP="00B67B0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Цель. Задачи . Содержание </w:t>
            </w:r>
          </w:p>
        </w:tc>
        <w:tc>
          <w:tcPr>
            <w:tcW w:w="1843" w:type="dxa"/>
          </w:tcPr>
          <w:p w:rsidR="00553957" w:rsidRPr="007E04C5" w:rsidRDefault="00553957" w:rsidP="00DF208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553957" w:rsidRPr="007E04C5" w:rsidRDefault="00553957" w:rsidP="00DF208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Кол-во ч</w:t>
            </w:r>
            <w:r w:rsidRPr="007E04C5">
              <w:rPr>
                <w:sz w:val="20"/>
                <w:szCs w:val="20"/>
              </w:rPr>
              <w:t>а</w:t>
            </w:r>
            <w:r w:rsidRPr="007E04C5">
              <w:rPr>
                <w:sz w:val="20"/>
                <w:szCs w:val="20"/>
              </w:rPr>
              <w:t xml:space="preserve">сов </w:t>
            </w:r>
          </w:p>
        </w:tc>
      </w:tr>
      <w:tr w:rsidR="00553957" w:rsidRPr="0069575E" w:rsidTr="007E04C5">
        <w:trPr>
          <w:trHeight w:val="278"/>
        </w:trPr>
        <w:tc>
          <w:tcPr>
            <w:tcW w:w="830" w:type="dxa"/>
          </w:tcPr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553957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Копия учебного ак</w:t>
            </w:r>
            <w:r w:rsidRPr="007E04C5">
              <w:rPr>
                <w:sz w:val="20"/>
                <w:szCs w:val="20"/>
              </w:rPr>
              <w:t>а</w:t>
            </w:r>
            <w:r w:rsidRPr="007E04C5">
              <w:rPr>
                <w:sz w:val="20"/>
                <w:szCs w:val="20"/>
              </w:rPr>
              <w:t>демического этюда</w:t>
            </w:r>
          </w:p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 « Портрет натурщика в головном уборе»</w:t>
            </w:r>
          </w:p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(Приложение1)</w:t>
            </w:r>
          </w:p>
        </w:tc>
        <w:tc>
          <w:tcPr>
            <w:tcW w:w="3969" w:type="dxa"/>
          </w:tcPr>
          <w:p w:rsidR="00553957" w:rsidRPr="007E04C5" w:rsidRDefault="00553957" w:rsidP="0069575E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Цель: приобретение навыка пространс</w:t>
            </w:r>
            <w:r w:rsidRPr="007E04C5">
              <w:rPr>
                <w:sz w:val="20"/>
                <w:szCs w:val="20"/>
              </w:rPr>
              <w:t>т</w:t>
            </w:r>
            <w:r w:rsidRPr="007E04C5">
              <w:rPr>
                <w:sz w:val="20"/>
                <w:szCs w:val="20"/>
              </w:rPr>
              <w:t xml:space="preserve">венной передачи формы головы. </w:t>
            </w:r>
            <w:r w:rsidRPr="007E04C5">
              <w:rPr>
                <w:sz w:val="20"/>
                <w:szCs w:val="20"/>
              </w:rPr>
              <w:br/>
              <w:t xml:space="preserve">Задачи: </w:t>
            </w:r>
            <w:r w:rsidRPr="007E04C5">
              <w:rPr>
                <w:sz w:val="20"/>
                <w:szCs w:val="20"/>
              </w:rPr>
              <w:br/>
              <w:t xml:space="preserve">- правильное композиционное размещение </w:t>
            </w:r>
          </w:p>
          <w:p w:rsidR="00553957" w:rsidRPr="007E04C5" w:rsidRDefault="00553957" w:rsidP="0069575E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- изучение конструкции головы натурщика в разных ракурсах; </w:t>
            </w:r>
            <w:r w:rsidRPr="007E04C5">
              <w:rPr>
                <w:sz w:val="20"/>
                <w:szCs w:val="20"/>
              </w:rPr>
              <w:br/>
              <w:t xml:space="preserve">- формирование навыков моделирования формы головы при помощи цвета. </w:t>
            </w:r>
            <w:r w:rsidRPr="007E04C5">
              <w:rPr>
                <w:sz w:val="20"/>
                <w:szCs w:val="20"/>
              </w:rPr>
              <w:br/>
              <w:t>Содержание: выполнить копию учебного этюда 40х50</w:t>
            </w:r>
          </w:p>
        </w:tc>
        <w:tc>
          <w:tcPr>
            <w:tcW w:w="1843" w:type="dxa"/>
          </w:tcPr>
          <w:p w:rsidR="00553957" w:rsidRPr="007E04C5" w:rsidRDefault="00553957" w:rsidP="00CB5D7F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В.А.Могилевцев</w:t>
            </w:r>
          </w:p>
          <w:p w:rsidR="00553957" w:rsidRPr="007E04C5" w:rsidRDefault="00553957" w:rsidP="00CB5D7F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«Основы живоп</w:t>
            </w:r>
            <w:r w:rsidRPr="007E04C5">
              <w:rPr>
                <w:sz w:val="20"/>
                <w:szCs w:val="20"/>
              </w:rPr>
              <w:t>и</w:t>
            </w:r>
            <w:r w:rsidRPr="007E04C5">
              <w:rPr>
                <w:sz w:val="20"/>
                <w:szCs w:val="20"/>
              </w:rPr>
              <w:t>си», стр</w:t>
            </w:r>
            <w:r>
              <w:rPr>
                <w:sz w:val="20"/>
                <w:szCs w:val="20"/>
              </w:rPr>
              <w:t>.</w:t>
            </w:r>
            <w:r w:rsidRPr="007E04C5">
              <w:rPr>
                <w:sz w:val="20"/>
                <w:szCs w:val="20"/>
              </w:rPr>
              <w:t xml:space="preserve"> 13-33</w:t>
            </w:r>
          </w:p>
        </w:tc>
        <w:tc>
          <w:tcPr>
            <w:tcW w:w="567" w:type="dxa"/>
          </w:tcPr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8</w:t>
            </w:r>
          </w:p>
        </w:tc>
      </w:tr>
      <w:tr w:rsidR="00553957" w:rsidRPr="0069575E" w:rsidTr="007E04C5">
        <w:trPr>
          <w:trHeight w:val="293"/>
        </w:trPr>
        <w:tc>
          <w:tcPr>
            <w:tcW w:w="830" w:type="dxa"/>
          </w:tcPr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:rsidR="00553957" w:rsidRPr="007E04C5" w:rsidRDefault="00553957" w:rsidP="0069575E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Выполнение этюда головы натурщика в головном уборе</w:t>
            </w:r>
          </w:p>
        </w:tc>
        <w:tc>
          <w:tcPr>
            <w:tcW w:w="3969" w:type="dxa"/>
          </w:tcPr>
          <w:p w:rsidR="00553957" w:rsidRPr="007E04C5" w:rsidRDefault="00553957" w:rsidP="00535E6E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Формирование интереса к портрету,</w:t>
            </w:r>
            <w:r w:rsidRPr="007E04C5">
              <w:rPr>
                <w:sz w:val="20"/>
                <w:szCs w:val="20"/>
              </w:rPr>
              <w:br/>
              <w:t>Цель: приобретение навыка работы над портретом, формирование стойкого инт</w:t>
            </w:r>
            <w:r w:rsidRPr="007E04C5">
              <w:rPr>
                <w:sz w:val="20"/>
                <w:szCs w:val="20"/>
              </w:rPr>
              <w:t>е</w:t>
            </w:r>
            <w:r w:rsidRPr="007E04C5">
              <w:rPr>
                <w:sz w:val="20"/>
                <w:szCs w:val="20"/>
              </w:rPr>
              <w:t xml:space="preserve">реса к искусству портрета. </w:t>
            </w:r>
            <w:r w:rsidRPr="007E04C5">
              <w:rPr>
                <w:sz w:val="20"/>
                <w:szCs w:val="20"/>
              </w:rPr>
              <w:br/>
              <w:t xml:space="preserve">Задачи: </w:t>
            </w:r>
            <w:r w:rsidRPr="007E04C5">
              <w:rPr>
                <w:sz w:val="20"/>
                <w:szCs w:val="20"/>
              </w:rPr>
              <w:br/>
              <w:t>- развитие творческих способностей ст</w:t>
            </w:r>
            <w:r w:rsidRPr="007E04C5">
              <w:rPr>
                <w:sz w:val="20"/>
                <w:szCs w:val="20"/>
              </w:rPr>
              <w:t>у</w:t>
            </w:r>
            <w:r w:rsidRPr="007E04C5">
              <w:rPr>
                <w:sz w:val="20"/>
                <w:szCs w:val="20"/>
              </w:rPr>
              <w:t xml:space="preserve">дентов; </w:t>
            </w:r>
            <w:r w:rsidRPr="007E04C5">
              <w:rPr>
                <w:sz w:val="20"/>
                <w:szCs w:val="20"/>
              </w:rPr>
              <w:br/>
              <w:t xml:space="preserve">- изучение и анализ портретов известных художников </w:t>
            </w:r>
          </w:p>
          <w:p w:rsidR="00553957" w:rsidRPr="007E04C5" w:rsidRDefault="00553957" w:rsidP="00535E6E">
            <w:pPr>
              <w:rPr>
                <w:sz w:val="20"/>
                <w:szCs w:val="20"/>
              </w:rPr>
            </w:pPr>
            <w:r w:rsidRPr="007E04C5">
              <w:rPr>
                <w:b/>
                <w:sz w:val="20"/>
                <w:szCs w:val="20"/>
              </w:rPr>
              <w:t>Содержание задания:</w:t>
            </w:r>
            <w:r w:rsidRPr="007E04C5">
              <w:rPr>
                <w:sz w:val="20"/>
                <w:szCs w:val="20"/>
              </w:rPr>
              <w:t xml:space="preserve"> выполнить дл</w:t>
            </w:r>
            <w:r w:rsidRPr="007E04C5">
              <w:rPr>
                <w:sz w:val="20"/>
                <w:szCs w:val="20"/>
              </w:rPr>
              <w:t>и</w:t>
            </w:r>
            <w:r w:rsidRPr="007E04C5">
              <w:rPr>
                <w:sz w:val="20"/>
                <w:szCs w:val="20"/>
              </w:rPr>
              <w:t xml:space="preserve">тельный этюд 40х50 см, с выявлением большой формы и портретного сходства. </w:t>
            </w:r>
          </w:p>
          <w:p w:rsidR="00553957" w:rsidRPr="007E04C5" w:rsidRDefault="00553957" w:rsidP="00535E6E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Этюд выполняется поэтапно. Каждый этап фотографируется и отсылается на реце</w:t>
            </w:r>
            <w:r w:rsidRPr="007E04C5">
              <w:rPr>
                <w:sz w:val="20"/>
                <w:szCs w:val="20"/>
              </w:rPr>
              <w:t>н</w:t>
            </w:r>
            <w:r w:rsidRPr="007E04C5">
              <w:rPr>
                <w:sz w:val="20"/>
                <w:szCs w:val="20"/>
              </w:rPr>
              <w:t xml:space="preserve">зию руководителю. </w:t>
            </w:r>
          </w:p>
        </w:tc>
        <w:tc>
          <w:tcPr>
            <w:tcW w:w="1843" w:type="dxa"/>
          </w:tcPr>
          <w:p w:rsidR="00553957" w:rsidRPr="007E04C5" w:rsidRDefault="00553957" w:rsidP="00CB5D7F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В.А.Могилевцев</w:t>
            </w:r>
          </w:p>
          <w:p w:rsidR="00553957" w:rsidRPr="007E04C5" w:rsidRDefault="00553957" w:rsidP="00CB5D7F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«Основы живоп</w:t>
            </w:r>
            <w:r w:rsidRPr="007E04C5">
              <w:rPr>
                <w:sz w:val="20"/>
                <w:szCs w:val="20"/>
              </w:rPr>
              <w:t>и</w:t>
            </w:r>
            <w:r w:rsidRPr="007E04C5">
              <w:rPr>
                <w:sz w:val="20"/>
                <w:szCs w:val="20"/>
              </w:rPr>
              <w:t>си», стр</w:t>
            </w:r>
            <w:r>
              <w:rPr>
                <w:sz w:val="20"/>
                <w:szCs w:val="20"/>
              </w:rPr>
              <w:t>.</w:t>
            </w:r>
            <w:r w:rsidRPr="007E04C5">
              <w:rPr>
                <w:sz w:val="20"/>
                <w:szCs w:val="20"/>
              </w:rPr>
              <w:t xml:space="preserve"> 13-33</w:t>
            </w:r>
          </w:p>
        </w:tc>
        <w:tc>
          <w:tcPr>
            <w:tcW w:w="567" w:type="dxa"/>
          </w:tcPr>
          <w:p w:rsidR="00553957" w:rsidRPr="007E04C5" w:rsidRDefault="00553957" w:rsidP="00B67B0D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18</w:t>
            </w:r>
          </w:p>
        </w:tc>
      </w:tr>
    </w:tbl>
    <w:p w:rsidR="00553957" w:rsidRDefault="00553957" w:rsidP="00535E6E">
      <w:r>
        <w:br/>
        <w:t>Форма отчета. Фото выполненного задания отправить в группу в соцсети «ВКонтакте». Консультации в  группе в соцсети «ВКонтакте».</w:t>
      </w:r>
    </w:p>
    <w:p w:rsidR="00553957" w:rsidRDefault="00553957" w:rsidP="00B67B0D"/>
    <w:p w:rsidR="00553957" w:rsidRDefault="00553957" w:rsidP="00B67B0D"/>
    <w:p w:rsidR="00553957" w:rsidRPr="00030FC5" w:rsidRDefault="00553957" w:rsidP="00B67B0D">
      <w:pPr>
        <w:rPr>
          <w:b/>
        </w:rPr>
      </w:pPr>
      <w:r w:rsidRPr="00030FC5">
        <w:rPr>
          <w:b/>
        </w:rPr>
        <w:t>Приложение 1</w:t>
      </w:r>
    </w:p>
    <w:p w:rsidR="00553957" w:rsidRDefault="00553957" w:rsidP="00B67B0D">
      <w:pPr>
        <w:tabs>
          <w:tab w:val="left" w:pos="7528"/>
        </w:tabs>
      </w:pPr>
      <w:r w:rsidRPr="000203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it52wUStsrc.jpg" style="width:465.75pt;height:549pt;visibility:visible">
            <v:imagedata r:id="rId5" o:title=""/>
          </v:shape>
        </w:pict>
      </w:r>
      <w:r>
        <w:tab/>
      </w:r>
    </w:p>
    <w:p w:rsidR="00553957" w:rsidRDefault="00553957" w:rsidP="00B67B0D"/>
    <w:p w:rsidR="00553957" w:rsidRDefault="00553957" w:rsidP="00B67B0D"/>
    <w:sectPr w:rsidR="00553957" w:rsidSect="0069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62"/>
    <w:rsid w:val="00020386"/>
    <w:rsid w:val="00030FC5"/>
    <w:rsid w:val="00063F11"/>
    <w:rsid w:val="00143462"/>
    <w:rsid w:val="001C0BA9"/>
    <w:rsid w:val="001F5683"/>
    <w:rsid w:val="002F2D98"/>
    <w:rsid w:val="004654DD"/>
    <w:rsid w:val="00535E6E"/>
    <w:rsid w:val="00553957"/>
    <w:rsid w:val="0069575E"/>
    <w:rsid w:val="007E04C5"/>
    <w:rsid w:val="00817EAB"/>
    <w:rsid w:val="008C571E"/>
    <w:rsid w:val="0093263A"/>
    <w:rsid w:val="009F2AE3"/>
    <w:rsid w:val="00A2070E"/>
    <w:rsid w:val="00A70DA6"/>
    <w:rsid w:val="00B67B0D"/>
    <w:rsid w:val="00CA36FC"/>
    <w:rsid w:val="00CB5D7F"/>
    <w:rsid w:val="00D464BE"/>
    <w:rsid w:val="00DF208D"/>
    <w:rsid w:val="00E7765E"/>
    <w:rsid w:val="00F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4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2D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5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6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283</Words>
  <Characters>1619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subject/>
  <dc:creator>Admin</dc:creator>
  <cp:keywords/>
  <dc:description/>
  <cp:lastModifiedBy>аня</cp:lastModifiedBy>
  <cp:revision>3</cp:revision>
  <dcterms:created xsi:type="dcterms:W3CDTF">2020-04-09T09:16:00Z</dcterms:created>
  <dcterms:modified xsi:type="dcterms:W3CDTF">2020-04-10T06:20:00Z</dcterms:modified>
</cp:coreProperties>
</file>