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1" w:rsidRPr="00D86227" w:rsidRDefault="00695141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I 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>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специальности «Декоративно-прикладное искусство и народные промыслы»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95141" w:rsidRPr="00D86227" w:rsidRDefault="0069514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Щёголева А.А., Савина Т.П.</w:t>
      </w:r>
    </w:p>
    <w:p w:rsidR="00695141" w:rsidRPr="00D86227" w:rsidRDefault="0069514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Живопись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95141" w:rsidRPr="00D86227" w:rsidRDefault="0069514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695141" w:rsidRPr="00D86227" w:rsidRDefault="0069514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3.Экзамен проводиться в виде просмотра учебно- творческих работ  </w:t>
      </w:r>
    </w:p>
    <w:p w:rsidR="00695141" w:rsidRPr="00D86227" w:rsidRDefault="00695141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695141" w:rsidRPr="00D86227" w:rsidRDefault="00695141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695141" w:rsidRPr="00D86227" w:rsidRDefault="00695141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695141" w:rsidRPr="00D86227" w:rsidRDefault="00695141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695141" w:rsidRDefault="00695141" w:rsidP="00D8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6. Обратная связь: </w:t>
      </w:r>
      <w:r>
        <w:rPr>
          <w:rFonts w:ascii="Times New Roman" w:hAnsi="Times New Roman"/>
          <w:color w:val="000000"/>
          <w:sz w:val="24"/>
          <w:szCs w:val="24"/>
        </w:rPr>
        <w:t xml:space="preserve">Щёголева А.А.- </w:t>
      </w:r>
      <w:hyperlink r:id="rId5" w:history="1">
        <w:r w:rsidRPr="00BA35D1">
          <w:rPr>
            <w:rStyle w:val="Hyperlink"/>
            <w:rFonts w:ascii="Times New Roman" w:hAnsi="Times New Roman"/>
            <w:lang w:val="en-US"/>
          </w:rPr>
          <w:t>chegolanna</w:t>
        </w:r>
        <w:r w:rsidRPr="00AF436E">
          <w:rPr>
            <w:rStyle w:val="Hyperlink"/>
            <w:rFonts w:ascii="Times New Roman" w:hAnsi="Times New Roman"/>
          </w:rPr>
          <w:t>@</w:t>
        </w:r>
        <w:r w:rsidRPr="00BA35D1">
          <w:rPr>
            <w:rStyle w:val="Hyperlink"/>
            <w:rFonts w:ascii="Times New Roman" w:hAnsi="Times New Roman"/>
            <w:lang w:val="en-US"/>
          </w:rPr>
          <w:t>rambler</w:t>
        </w:r>
        <w:r w:rsidRPr="00AF436E">
          <w:rPr>
            <w:rStyle w:val="Hyperlink"/>
            <w:rFonts w:ascii="Times New Roman" w:hAnsi="Times New Roman"/>
          </w:rPr>
          <w:t>.</w:t>
        </w:r>
        <w:r w:rsidRPr="00BA35D1">
          <w:rPr>
            <w:rStyle w:val="Hyperlink"/>
            <w:rFonts w:ascii="Times New Roman" w:hAnsi="Times New Roman"/>
            <w:lang w:val="en-US"/>
          </w:rPr>
          <w:t>ru</w:t>
        </w:r>
      </w:hyperlink>
      <w:r>
        <w:t>, Савина Т.П.-</w:t>
      </w:r>
      <w:r w:rsidRPr="007D358E">
        <w:rPr>
          <w:rFonts w:ascii="Times New Roman" w:hAnsi="Times New Roman"/>
          <w:sz w:val="24"/>
          <w:szCs w:val="24"/>
        </w:rPr>
        <w:t xml:space="preserve"> </w:t>
      </w:r>
      <w:r w:rsidRPr="000F75A2">
        <w:rPr>
          <w:rFonts w:ascii="Times New Roman" w:hAnsi="Times New Roman"/>
          <w:sz w:val="24"/>
          <w:szCs w:val="24"/>
        </w:rPr>
        <w:t>tanya_savina63@mail.ru</w:t>
      </w:r>
    </w:p>
    <w:p w:rsidR="00695141" w:rsidRPr="00D86227" w:rsidRDefault="00695141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95141" w:rsidRPr="00D86227" w:rsidRDefault="00695141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695141" w:rsidRPr="00C01265" w:rsidRDefault="00695141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5141" w:rsidRPr="00C01265" w:rsidRDefault="00695141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5141" w:rsidRPr="00C01265" w:rsidRDefault="00695141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5141" w:rsidRPr="00C01265" w:rsidRDefault="00695141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695141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1090B"/>
    <w:rsid w:val="00050016"/>
    <w:rsid w:val="000D3C7B"/>
    <w:rsid w:val="000F75A2"/>
    <w:rsid w:val="00191C02"/>
    <w:rsid w:val="001F2FC1"/>
    <w:rsid w:val="00272A46"/>
    <w:rsid w:val="00303242"/>
    <w:rsid w:val="004B30ED"/>
    <w:rsid w:val="004D21AD"/>
    <w:rsid w:val="00563F6A"/>
    <w:rsid w:val="006063C6"/>
    <w:rsid w:val="00656687"/>
    <w:rsid w:val="00695141"/>
    <w:rsid w:val="0078359A"/>
    <w:rsid w:val="007D358E"/>
    <w:rsid w:val="007E6999"/>
    <w:rsid w:val="00803DA7"/>
    <w:rsid w:val="00805C0C"/>
    <w:rsid w:val="00976189"/>
    <w:rsid w:val="00A215B8"/>
    <w:rsid w:val="00A53A18"/>
    <w:rsid w:val="00A81096"/>
    <w:rsid w:val="00AE5A27"/>
    <w:rsid w:val="00AF436E"/>
    <w:rsid w:val="00B86F3F"/>
    <w:rsid w:val="00BA35D1"/>
    <w:rsid w:val="00BA6E61"/>
    <w:rsid w:val="00C01265"/>
    <w:rsid w:val="00CE53A8"/>
    <w:rsid w:val="00D86227"/>
    <w:rsid w:val="00E81F2A"/>
    <w:rsid w:val="00FB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golan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4</cp:revision>
  <dcterms:created xsi:type="dcterms:W3CDTF">2020-05-20T16:38:00Z</dcterms:created>
  <dcterms:modified xsi:type="dcterms:W3CDTF">2020-05-20T17:32:00Z</dcterms:modified>
</cp:coreProperties>
</file>