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71" w:rsidRDefault="00837A71">
      <w:r>
        <w:t>Преподаватель</w:t>
      </w:r>
      <w:r w:rsidRPr="0033563B">
        <w:rPr>
          <w:b/>
        </w:rPr>
        <w:t>: Зайцева Ольга Васильевна</w:t>
      </w:r>
    </w:p>
    <w:p w:rsidR="00837A71" w:rsidRPr="0033563B" w:rsidRDefault="00837A71">
      <w:pPr>
        <w:rPr>
          <w:b/>
        </w:rPr>
      </w:pPr>
      <w:r>
        <w:t>Дисциплина</w:t>
      </w:r>
      <w:r w:rsidRPr="0033563B">
        <w:rPr>
          <w:b/>
        </w:rPr>
        <w:t>: Иностранный язык</w:t>
      </w:r>
    </w:p>
    <w:p w:rsidR="00837A71" w:rsidRDefault="00837A71">
      <w:r>
        <w:t xml:space="preserve">Курс: </w:t>
      </w:r>
      <w:r>
        <w:rPr>
          <w:b/>
        </w:rPr>
        <w:t>1</w:t>
      </w:r>
      <w:r w:rsidRPr="0033563B">
        <w:rPr>
          <w:b/>
        </w:rPr>
        <w:t xml:space="preserve"> отделение «Дизайн», «Живопись», «Декоративно-прикладное искусство и народные промыслы»</w:t>
      </w:r>
    </w:p>
    <w:p w:rsidR="00837A71" w:rsidRDefault="00837A71">
      <w:r>
        <w:t>Итоговое занятие. Контрольная работа ( в виде теста)</w:t>
      </w:r>
    </w:p>
    <w:p w:rsidR="00837A71" w:rsidRDefault="00837A71">
      <w:r>
        <w:t>Показатели тестов ориентированы на измерение степени, определение уровня усвоения  пройденного материала,  грамматических тем и тем учебной программы, умений, навыков.</w:t>
      </w:r>
    </w:p>
    <w:p w:rsidR="00837A71" w:rsidRDefault="00837A71">
      <w:r>
        <w:t>Сроки выполнения задания: 26.05, 27.05, 29.05., по расписанию, указанному на сайте колледжа</w:t>
      </w:r>
    </w:p>
    <w:p w:rsidR="00837A71" w:rsidRDefault="00837A71">
      <w:r>
        <w:t>Адрес направления задания: электронная почта, группа в соцсети  «ВКонтакте»</w:t>
      </w:r>
    </w:p>
    <w:p w:rsidR="00837A71" w:rsidRDefault="00837A71">
      <w:r>
        <w:t>Время начала контрольной работы и ее завершения: по расписанию</w:t>
      </w:r>
    </w:p>
    <w:p w:rsidR="00837A71" w:rsidRPr="00A4575F" w:rsidRDefault="00837A71">
      <w:r>
        <w:t>Организация обратной связи: фото выполненного  задания отправить на электронную почту преподавателя: 79501876567</w:t>
      </w:r>
      <w:r w:rsidRPr="00DA7C00">
        <w:t>@</w:t>
      </w:r>
      <w:r>
        <w:rPr>
          <w:lang w:val="en-US"/>
        </w:rPr>
        <w:t>yandex</w:t>
      </w:r>
      <w:r w:rsidRPr="00DA7C00">
        <w:t xml:space="preserve">. </w:t>
      </w:r>
      <w:r>
        <w:rPr>
          <w:lang w:val="de-DE"/>
        </w:rPr>
        <w:t>r</w:t>
      </w:r>
      <w:r>
        <w:rPr>
          <w:lang w:val="en-US"/>
        </w:rPr>
        <w:t>u</w:t>
      </w:r>
    </w:p>
    <w:p w:rsidR="00837A71" w:rsidRDefault="00837A71">
      <w:r>
        <w:t>Источник для изучения материала:    И.П. Агабекян  Английский язык</w:t>
      </w:r>
    </w:p>
    <w:p w:rsidR="00837A71" w:rsidRDefault="00837A71" w:rsidP="00046DF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37A71" w:rsidRPr="00406DF3" w:rsidRDefault="00837A71" w:rsidP="00D937F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Тест </w:t>
      </w:r>
    </w:p>
    <w:p w:rsidR="00837A71" w:rsidRPr="00406DF3" w:rsidRDefault="00837A71" w:rsidP="00D937F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406DF3">
        <w:rPr>
          <w:b/>
          <w:color w:val="000000"/>
          <w:sz w:val="32"/>
          <w:szCs w:val="32"/>
          <w:lang w:val="en-US"/>
        </w:rPr>
        <w:t>I</w:t>
      </w:r>
      <w:r w:rsidRPr="00406DF3">
        <w:rPr>
          <w:b/>
          <w:color w:val="000000"/>
          <w:sz w:val="32"/>
          <w:szCs w:val="32"/>
        </w:rPr>
        <w:t xml:space="preserve"> курс 2 семестр</w:t>
      </w:r>
    </w:p>
    <w:p w:rsidR="00837A71" w:rsidRPr="00406DF3" w:rsidRDefault="00837A71" w:rsidP="00D937F7">
      <w:pPr>
        <w:spacing w:line="276" w:lineRule="auto"/>
        <w:rPr>
          <w:b/>
          <w:iCs/>
          <w:color w:val="000000"/>
          <w:sz w:val="36"/>
          <w:szCs w:val="36"/>
        </w:rPr>
      </w:pPr>
      <w:r w:rsidRPr="00406DF3">
        <w:rPr>
          <w:b/>
          <w:i/>
          <w:iCs/>
          <w:color w:val="000000"/>
          <w:lang w:val="en-US"/>
        </w:rPr>
        <w:t>I</w:t>
      </w:r>
      <w:r w:rsidRPr="00406DF3">
        <w:rPr>
          <w:b/>
          <w:i/>
          <w:iCs/>
          <w:color w:val="000000"/>
        </w:rPr>
        <w:t xml:space="preserve">. Раскройте скобки, употребляя глаголы в </w:t>
      </w:r>
      <w:r w:rsidRPr="00406DF3">
        <w:rPr>
          <w:b/>
          <w:i/>
          <w:iCs/>
          <w:color w:val="000000"/>
          <w:lang w:val="en-US"/>
        </w:rPr>
        <w:t>Past</w:t>
      </w:r>
      <w:r w:rsidRPr="00406DF3">
        <w:rPr>
          <w:b/>
          <w:i/>
          <w:iCs/>
          <w:color w:val="000000"/>
        </w:rPr>
        <w:t xml:space="preserve"> </w:t>
      </w:r>
      <w:r w:rsidRPr="00406DF3">
        <w:rPr>
          <w:b/>
          <w:i/>
          <w:iCs/>
          <w:color w:val="000000"/>
          <w:lang w:val="en-US"/>
        </w:rPr>
        <w:t>Simple</w:t>
      </w:r>
      <w:r w:rsidRPr="00406DF3">
        <w:rPr>
          <w:b/>
          <w:i/>
          <w:iCs/>
          <w:color w:val="000000"/>
        </w:rPr>
        <w:t>.</w:t>
      </w:r>
    </w:p>
    <w:p w:rsidR="00837A71" w:rsidRPr="00406DF3" w:rsidRDefault="00837A71" w:rsidP="00D937F7">
      <w:pPr>
        <w:spacing w:line="276" w:lineRule="auto"/>
        <w:rPr>
          <w:b/>
          <w:i/>
          <w:iCs/>
          <w:color w:val="000000"/>
          <w:lang w:val="en-US"/>
        </w:rPr>
      </w:pPr>
      <w:r w:rsidRPr="00406DF3">
        <w:rPr>
          <w:color w:val="000000"/>
          <w:lang w:val="en-US"/>
        </w:rPr>
        <w:t>1. What your neighbours</w:t>
      </w:r>
      <w:r w:rsidRPr="001A62FA">
        <w:rPr>
          <w:color w:val="000000"/>
          <w:lang w:val="en-US"/>
        </w:rPr>
        <w:t xml:space="preserve"> </w:t>
      </w:r>
      <w:r w:rsidRPr="00406DF3">
        <w:rPr>
          <w:color w:val="000000"/>
          <w:lang w:val="en-US"/>
        </w:rPr>
        <w:t xml:space="preserve"> </w:t>
      </w:r>
      <w:r w:rsidRPr="00D937F7">
        <w:rPr>
          <w:color w:val="000000"/>
          <w:lang w:val="en-US"/>
        </w:rPr>
        <w:t>(</w:t>
      </w:r>
      <w:r w:rsidRPr="00CF002C">
        <w:rPr>
          <w:color w:val="000000"/>
          <w:lang w:val="en-US"/>
        </w:rPr>
        <w:t xml:space="preserve"> </w:t>
      </w:r>
      <w:r w:rsidRPr="00406DF3">
        <w:rPr>
          <w:color w:val="000000"/>
          <w:lang w:val="en-US"/>
        </w:rPr>
        <w:t>to do) yesterday?</w:t>
      </w:r>
      <w:r w:rsidRPr="00D937F7">
        <w:rPr>
          <w:color w:val="000000"/>
          <w:lang w:val="en-US"/>
        </w:rPr>
        <w:t xml:space="preserve">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2. Mr. Smith (to fix) his car yesterday</w:t>
      </w:r>
      <w:r w:rsidRPr="00CF002C">
        <w:rPr>
          <w:color w:val="000000"/>
          <w:lang w:val="en-US"/>
        </w:rPr>
        <w:t xml:space="preserve"> </w:t>
      </w:r>
      <w:r w:rsidRPr="00406DF3">
        <w:rPr>
          <w:color w:val="000000"/>
          <w:lang w:val="en-US"/>
        </w:rPr>
        <w:t xml:space="preserve"> morning.</w:t>
      </w:r>
      <w:r w:rsidRPr="00D937F7">
        <w:rPr>
          <w:color w:val="000000"/>
          <w:lang w:val="en-US"/>
        </w:rPr>
        <w:t xml:space="preserve">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3. His wife (to water) plants in the garden. </w:t>
      </w:r>
      <w:r w:rsidRPr="00D937F7">
        <w:rPr>
          <w:color w:val="000000"/>
          <w:lang w:val="en-US"/>
        </w:rPr>
        <w:t xml:space="preserve">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4. Their children (to clean) the yard and then they (to play) basketball.   </w:t>
      </w:r>
      <w:r w:rsidRPr="00D937F7">
        <w:rPr>
          <w:color w:val="000000"/>
          <w:lang w:val="en-US"/>
        </w:rPr>
        <w:t xml:space="preserve">                                                                </w:t>
      </w:r>
      <w:r w:rsidRPr="00406DF3">
        <w:rPr>
          <w:color w:val="000000"/>
          <w:lang w:val="en-US"/>
        </w:rPr>
        <w:t xml:space="preserve">  5. In the evening their boys (to listen) to loud music and (to watch) TV.</w:t>
      </w:r>
      <w:r w:rsidRPr="00D937F7">
        <w:rPr>
          <w:color w:val="000000"/>
          <w:lang w:val="en-US"/>
        </w:rPr>
        <w:t xml:space="preserve">                                                                     </w:t>
      </w:r>
      <w:r w:rsidRPr="00406DF3">
        <w:rPr>
          <w:color w:val="000000"/>
          <w:lang w:val="en-US"/>
        </w:rPr>
        <w:t xml:space="preserve"> </w:t>
      </w:r>
    </w:p>
    <w:p w:rsidR="00837A71" w:rsidRPr="001A62FA" w:rsidRDefault="00837A71" w:rsidP="00D937F7">
      <w:pPr>
        <w:spacing w:line="276" w:lineRule="auto"/>
        <w:rPr>
          <w:b/>
          <w:i/>
          <w:iCs/>
          <w:color w:val="000000"/>
          <w:lang w:val="en-US"/>
        </w:rPr>
      </w:pPr>
      <w:r w:rsidRPr="00406DF3">
        <w:rPr>
          <w:b/>
          <w:i/>
          <w:iCs/>
          <w:color w:val="000000"/>
          <w:lang w:val="en-US"/>
        </w:rPr>
        <w:t>II</w:t>
      </w:r>
      <w:r w:rsidRPr="001A62FA">
        <w:rPr>
          <w:b/>
          <w:i/>
          <w:iCs/>
          <w:color w:val="000000"/>
          <w:lang w:val="en-US"/>
        </w:rPr>
        <w:t xml:space="preserve">. </w:t>
      </w:r>
      <w:r w:rsidRPr="00406DF3">
        <w:rPr>
          <w:b/>
          <w:i/>
          <w:iCs/>
          <w:color w:val="000000"/>
        </w:rPr>
        <w:t>Раскройте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скобки</w:t>
      </w:r>
      <w:r w:rsidRPr="001A62FA">
        <w:rPr>
          <w:b/>
          <w:i/>
          <w:iCs/>
          <w:color w:val="000000"/>
          <w:lang w:val="en-US"/>
        </w:rPr>
        <w:t xml:space="preserve">, </w:t>
      </w:r>
      <w:r w:rsidRPr="00406DF3">
        <w:rPr>
          <w:b/>
          <w:i/>
          <w:iCs/>
          <w:color w:val="000000"/>
        </w:rPr>
        <w:t>употребляя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глаголы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в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  <w:lang w:val="en-US"/>
        </w:rPr>
        <w:t>Present</w:t>
      </w:r>
      <w:r>
        <w:rPr>
          <w:b/>
          <w:i/>
          <w:iCs/>
          <w:color w:val="000000"/>
          <w:lang w:val="en-US"/>
        </w:rPr>
        <w:t xml:space="preserve"> Simple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или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  <w:lang w:val="en-US"/>
        </w:rPr>
        <w:t>Past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  <w:lang w:val="en-US"/>
        </w:rPr>
        <w:t>Simple</w:t>
      </w:r>
      <w:r w:rsidRPr="001A62FA">
        <w:rPr>
          <w:b/>
          <w:i/>
          <w:iCs/>
          <w:color w:val="000000"/>
          <w:lang w:val="en-US"/>
        </w:rPr>
        <w:t>.</w:t>
      </w:r>
    </w:p>
    <w:p w:rsidR="00837A71" w:rsidRPr="00406DF3" w:rsidRDefault="00837A71" w:rsidP="00D937F7">
      <w:pPr>
        <w:spacing w:line="276" w:lineRule="auto"/>
        <w:rPr>
          <w:color w:val="000000"/>
          <w:lang w:val="en-US"/>
        </w:rPr>
      </w:pPr>
      <w:r w:rsidRPr="00406DF3">
        <w:rPr>
          <w:color w:val="000000"/>
          <w:lang w:val="en-US"/>
        </w:rPr>
        <w:t>1. His sister (to study) English every day.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2. She (to study) English two hours ago.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3. You (to come) home at six o'clock yesterday? — No, I .... Yester</w:t>
      </w:r>
      <w:r w:rsidRPr="00406DF3">
        <w:rPr>
          <w:color w:val="000000"/>
          <w:lang w:val="en-US"/>
        </w:rPr>
        <w:softHyphen/>
        <w:t>day I (to come) home from school at half past eight. I (to be) very tired. I (to have) dinner with my fam</w:t>
      </w:r>
      <w:r w:rsidRPr="00406DF3">
        <w:rPr>
          <w:color w:val="000000"/>
          <w:lang w:val="en-US"/>
        </w:rPr>
        <w:softHyphen/>
        <w:t xml:space="preserve">ily. </w:t>
      </w:r>
      <w:r w:rsidRPr="00CF002C">
        <w:rPr>
          <w:color w:val="000000"/>
          <w:lang w:val="en-US"/>
        </w:rPr>
        <w:t xml:space="preserve"> </w:t>
      </w:r>
      <w:r w:rsidRPr="00406DF3">
        <w:rPr>
          <w:color w:val="000000"/>
          <w:lang w:val="en-US"/>
        </w:rPr>
        <w:t xml:space="preserve">After dinner I (to be) very thirsty. </w:t>
      </w:r>
      <w:r w:rsidRPr="00CF002C">
        <w:rPr>
          <w:color w:val="000000"/>
          <w:lang w:val="en-US"/>
        </w:rPr>
        <w:t xml:space="preserve"> </w:t>
      </w:r>
      <w:r w:rsidRPr="00406DF3">
        <w:rPr>
          <w:color w:val="000000"/>
          <w:lang w:val="en-US"/>
        </w:rPr>
        <w:t>I (to drink) two cups of tea. Then I</w:t>
      </w:r>
      <w:r w:rsidRPr="00EF285F">
        <w:rPr>
          <w:color w:val="000000"/>
          <w:lang w:val="en-US"/>
        </w:rPr>
        <w:t xml:space="preserve"> </w:t>
      </w:r>
      <w:r w:rsidRPr="00406DF3">
        <w:rPr>
          <w:color w:val="000000"/>
          <w:lang w:val="en-US"/>
        </w:rPr>
        <w:t xml:space="preserve"> (to rest). 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>4. I (to go) to bed at ten o'clock every day.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5 . I (to go) to bed at ten o'clock yesterday.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</w:t>
      </w:r>
    </w:p>
    <w:p w:rsidR="00837A71" w:rsidRPr="00406DF3" w:rsidRDefault="00837A71" w:rsidP="00D937F7">
      <w:pPr>
        <w:spacing w:line="276" w:lineRule="auto"/>
        <w:rPr>
          <w:color w:val="000000"/>
          <w:lang w:val="en-US"/>
        </w:rPr>
      </w:pPr>
    </w:p>
    <w:p w:rsidR="00837A71" w:rsidRPr="00406DF3" w:rsidRDefault="00837A71" w:rsidP="00D937F7">
      <w:pPr>
        <w:spacing w:line="276" w:lineRule="auto"/>
        <w:rPr>
          <w:b/>
          <w:i/>
          <w:iCs/>
          <w:color w:val="000000"/>
          <w:lang w:val="en-US"/>
        </w:rPr>
      </w:pPr>
      <w:r w:rsidRPr="00406DF3">
        <w:rPr>
          <w:b/>
          <w:i/>
          <w:iCs/>
          <w:color w:val="000000"/>
          <w:lang w:val="en-US"/>
        </w:rPr>
        <w:t xml:space="preserve">III. </w:t>
      </w:r>
      <w:r w:rsidRPr="00406DF3">
        <w:rPr>
          <w:b/>
          <w:i/>
          <w:iCs/>
          <w:color w:val="000000"/>
        </w:rPr>
        <w:t>Раскройте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скобки</w:t>
      </w:r>
      <w:r w:rsidRPr="00406DF3">
        <w:rPr>
          <w:b/>
          <w:i/>
          <w:iCs/>
          <w:color w:val="000000"/>
          <w:lang w:val="en-US"/>
        </w:rPr>
        <w:t xml:space="preserve">, </w:t>
      </w:r>
      <w:r w:rsidRPr="00406DF3">
        <w:rPr>
          <w:b/>
          <w:i/>
          <w:iCs/>
          <w:color w:val="000000"/>
        </w:rPr>
        <w:t>употребляя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глаголы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в</w:t>
      </w:r>
      <w:r w:rsidRPr="00406DF3">
        <w:rPr>
          <w:b/>
          <w:i/>
          <w:iCs/>
          <w:color w:val="000000"/>
          <w:lang w:val="en-US"/>
        </w:rPr>
        <w:t xml:space="preserve"> Present Continuous, Present Simple </w:t>
      </w:r>
      <w:r w:rsidRPr="00406DF3">
        <w:rPr>
          <w:b/>
          <w:i/>
          <w:iCs/>
          <w:color w:val="000000"/>
        </w:rPr>
        <w:t>или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в</w:t>
      </w:r>
      <w:r w:rsidRPr="00406DF3">
        <w:rPr>
          <w:b/>
          <w:i/>
          <w:iCs/>
          <w:color w:val="000000"/>
          <w:lang w:val="en-US"/>
        </w:rPr>
        <w:t xml:space="preserve"> Future Simple.</w:t>
      </w:r>
    </w:p>
    <w:p w:rsidR="00837A71" w:rsidRPr="00406DF3" w:rsidRDefault="00837A71" w:rsidP="00D937F7">
      <w:pPr>
        <w:spacing w:line="276" w:lineRule="auto"/>
        <w:rPr>
          <w:color w:val="000000"/>
          <w:lang w:val="en-US"/>
        </w:rPr>
      </w:pPr>
      <w:r w:rsidRPr="00406DF3">
        <w:rPr>
          <w:color w:val="000000"/>
          <w:lang w:val="en-US"/>
        </w:rPr>
        <w:t>1</w:t>
      </w:r>
      <w:r w:rsidRPr="00CF002C">
        <w:rPr>
          <w:b/>
          <w:color w:val="000000"/>
          <w:lang w:val="en-US"/>
        </w:rPr>
        <w:t>. I (to play) chess tomorrow</w:t>
      </w:r>
      <w:r w:rsidRPr="00406DF3">
        <w:rPr>
          <w:color w:val="000000"/>
          <w:lang w:val="en-US"/>
        </w:rPr>
        <w:t>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2. I (not to play) chess tomorrow.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3. You (to play) chess tomorrow?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4. He (to play) chess every day.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5. He (not to play) chess every day.</w:t>
      </w:r>
      <w:r w:rsidRPr="0005230D">
        <w:rPr>
          <w:color w:val="000000"/>
          <w:lang w:val="en-US"/>
        </w:rPr>
        <w:t xml:space="preserve">                                                                                                                                        </w:t>
      </w:r>
      <w:r w:rsidRPr="00792E0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6</w:t>
      </w:r>
      <w:r w:rsidRPr="00406DF3">
        <w:rPr>
          <w:color w:val="000000"/>
          <w:lang w:val="en-US"/>
        </w:rPr>
        <w:t>. They (to play) chess now.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lang w:val="en-US"/>
        </w:rPr>
        <w:t xml:space="preserve"> 7</w:t>
      </w:r>
      <w:r w:rsidRPr="00406DF3">
        <w:rPr>
          <w:color w:val="000000"/>
          <w:lang w:val="en-US"/>
        </w:rPr>
        <w:t>. They (not to play) chess now.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</w:t>
      </w:r>
    </w:p>
    <w:p w:rsidR="00837A71" w:rsidRPr="00406DF3" w:rsidRDefault="00837A71" w:rsidP="00D937F7">
      <w:pPr>
        <w:spacing w:line="276" w:lineRule="auto"/>
        <w:rPr>
          <w:color w:val="000000"/>
          <w:lang w:val="en-US"/>
        </w:rPr>
      </w:pPr>
    </w:p>
    <w:p w:rsidR="00837A71" w:rsidRPr="00406DF3" w:rsidRDefault="00837A71" w:rsidP="00D937F7">
      <w:pPr>
        <w:spacing w:line="276" w:lineRule="auto"/>
        <w:rPr>
          <w:b/>
          <w:bCs/>
          <w:i/>
          <w:iCs/>
          <w:color w:val="000000"/>
          <w:lang w:val="en-US"/>
        </w:rPr>
      </w:pPr>
      <w:r w:rsidRPr="00406DF3">
        <w:rPr>
          <w:b/>
          <w:i/>
          <w:iCs/>
          <w:color w:val="000000"/>
          <w:lang w:val="en-US"/>
        </w:rPr>
        <w:t xml:space="preserve">IV. </w:t>
      </w:r>
      <w:r w:rsidRPr="00406DF3">
        <w:rPr>
          <w:b/>
          <w:i/>
          <w:iCs/>
          <w:color w:val="000000"/>
        </w:rPr>
        <w:t>Раскройте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скобки</w:t>
      </w:r>
      <w:r w:rsidRPr="00406DF3">
        <w:rPr>
          <w:b/>
          <w:i/>
          <w:iCs/>
          <w:color w:val="000000"/>
          <w:lang w:val="en-US"/>
        </w:rPr>
        <w:t xml:space="preserve">, </w:t>
      </w:r>
      <w:r w:rsidRPr="00406DF3">
        <w:rPr>
          <w:b/>
          <w:i/>
          <w:iCs/>
          <w:color w:val="000000"/>
        </w:rPr>
        <w:t>употребляя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глаголы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bCs/>
          <w:i/>
          <w:iCs/>
          <w:color w:val="000000"/>
        </w:rPr>
        <w:t>в</w:t>
      </w:r>
      <w:r w:rsidRPr="00406DF3">
        <w:rPr>
          <w:b/>
          <w:bCs/>
          <w:i/>
          <w:iCs/>
          <w:color w:val="000000"/>
          <w:lang w:val="en-US"/>
        </w:rPr>
        <w:t xml:space="preserve"> </w:t>
      </w:r>
      <w:r w:rsidRPr="00406DF3">
        <w:rPr>
          <w:b/>
          <w:bCs/>
          <w:i/>
          <w:iCs/>
          <w:color w:val="000000"/>
        </w:rPr>
        <w:t>одном</w:t>
      </w:r>
      <w:r w:rsidRPr="00406DF3">
        <w:rPr>
          <w:b/>
          <w:bCs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из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</w:rPr>
        <w:t>следующих</w:t>
      </w:r>
      <w:r w:rsidRPr="00406DF3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bCs/>
          <w:i/>
          <w:iCs/>
          <w:color w:val="000000"/>
        </w:rPr>
        <w:t>времен</w:t>
      </w:r>
      <w:r w:rsidRPr="00406DF3">
        <w:rPr>
          <w:b/>
          <w:bCs/>
          <w:i/>
          <w:iCs/>
          <w:color w:val="000000"/>
          <w:lang w:val="en-US"/>
        </w:rPr>
        <w:t xml:space="preserve">: Present Continuous, Present Simple, Past Simple </w:t>
      </w:r>
      <w:r w:rsidRPr="00406DF3">
        <w:rPr>
          <w:b/>
          <w:bCs/>
          <w:i/>
          <w:iCs/>
          <w:color w:val="000000"/>
        </w:rPr>
        <w:t>или</w:t>
      </w:r>
      <w:r w:rsidRPr="00406DF3">
        <w:rPr>
          <w:b/>
          <w:bCs/>
          <w:i/>
          <w:iCs/>
          <w:color w:val="000000"/>
          <w:lang w:val="en-US"/>
        </w:rPr>
        <w:t xml:space="preserve"> Future Simple.</w:t>
      </w:r>
    </w:p>
    <w:p w:rsidR="00837A71" w:rsidRPr="0005230D" w:rsidRDefault="00837A71" w:rsidP="00B6137A">
      <w:pPr>
        <w:numPr>
          <w:ilvl w:val="0"/>
          <w:numId w:val="1"/>
        </w:numPr>
        <w:spacing w:after="0" w:line="276" w:lineRule="auto"/>
        <w:ind w:firstLine="218"/>
        <w:rPr>
          <w:color w:val="000000"/>
          <w:lang w:val="en-US"/>
        </w:rPr>
      </w:pPr>
      <w:r w:rsidRPr="0005230D">
        <w:rPr>
          <w:color w:val="000000"/>
          <w:u w:val="single"/>
          <w:lang w:val="en-US"/>
        </w:rPr>
        <w:t>Kate (to cook) dinner every day.</w:t>
      </w:r>
      <w:r w:rsidRPr="0005230D">
        <w:rPr>
          <w:color w:val="000000"/>
          <w:lang w:val="en-US"/>
        </w:rPr>
        <w:t xml:space="preserve">                                                                                                                      2. Kate (to cook) dinner tomorrow.                                                                                                                              3. Kate (to cook) dinner now.                                                                                                                                         4. Kate (to cook) dinner yesterday.                                                                                                                                     5. I (not to eat) ice cream every day.                                                                                                                                 </w:t>
      </w:r>
    </w:p>
    <w:p w:rsidR="00837A71" w:rsidRPr="00406DF3" w:rsidRDefault="00837A71" w:rsidP="00D937F7">
      <w:pPr>
        <w:spacing w:line="276" w:lineRule="auto"/>
        <w:rPr>
          <w:b/>
          <w:bCs/>
          <w:i/>
          <w:color w:val="000000"/>
        </w:rPr>
      </w:pPr>
      <w:r w:rsidRPr="00406DF3">
        <w:rPr>
          <w:b/>
          <w:bCs/>
          <w:i/>
          <w:color w:val="000000"/>
          <w:lang w:val="en-US"/>
        </w:rPr>
        <w:t>V</w:t>
      </w:r>
      <w:r w:rsidRPr="00406DF3">
        <w:rPr>
          <w:b/>
          <w:bCs/>
          <w:i/>
          <w:color w:val="000000"/>
        </w:rPr>
        <w:t xml:space="preserve">. Раскройте скобки и поставьте глаголы в </w:t>
      </w:r>
      <w:r w:rsidRPr="00406DF3">
        <w:rPr>
          <w:b/>
          <w:bCs/>
          <w:i/>
          <w:color w:val="000000"/>
          <w:lang w:val="en-US"/>
        </w:rPr>
        <w:t>Present</w:t>
      </w:r>
      <w:r w:rsidRPr="00406DF3">
        <w:rPr>
          <w:b/>
          <w:bCs/>
          <w:i/>
          <w:color w:val="000000"/>
        </w:rPr>
        <w:t xml:space="preserve"> </w:t>
      </w:r>
      <w:r w:rsidRPr="00406DF3">
        <w:rPr>
          <w:b/>
          <w:bCs/>
          <w:i/>
          <w:color w:val="000000"/>
          <w:lang w:val="en-US"/>
        </w:rPr>
        <w:t>Perfect</w:t>
      </w:r>
      <w:r w:rsidRPr="00406DF3">
        <w:rPr>
          <w:b/>
          <w:bCs/>
          <w:i/>
          <w:color w:val="000000"/>
        </w:rPr>
        <w:t>.</w:t>
      </w:r>
    </w:p>
    <w:p w:rsidR="00837A71" w:rsidRPr="00406DF3" w:rsidRDefault="00837A71" w:rsidP="00D937F7">
      <w:pPr>
        <w:spacing w:line="276" w:lineRule="auto"/>
        <w:rPr>
          <w:color w:val="000000"/>
          <w:lang w:val="en-US"/>
        </w:rPr>
      </w:pPr>
      <w:r w:rsidRPr="00406DF3">
        <w:rPr>
          <w:color w:val="000000"/>
          <w:lang w:val="en-US"/>
        </w:rPr>
        <w:t xml:space="preserve">1. John </w:t>
      </w:r>
      <w:r w:rsidRPr="00406DF3">
        <w:rPr>
          <w:i/>
          <w:iCs/>
          <w:color w:val="000000"/>
          <w:lang w:val="en-US"/>
        </w:rPr>
        <w:t xml:space="preserve">(write) </w:t>
      </w:r>
      <w:r w:rsidRPr="00406DF3">
        <w:rPr>
          <w:color w:val="000000"/>
          <w:lang w:val="en-US"/>
        </w:rPr>
        <w:t xml:space="preserve">his name. 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2. I </w:t>
      </w:r>
      <w:r w:rsidRPr="00406DF3">
        <w:rPr>
          <w:i/>
          <w:iCs/>
          <w:color w:val="000000"/>
          <w:lang w:val="en-US"/>
        </w:rPr>
        <w:t xml:space="preserve">(draw) </w:t>
      </w:r>
      <w:r w:rsidRPr="00406DF3">
        <w:rPr>
          <w:color w:val="000000"/>
          <w:lang w:val="en-US"/>
        </w:rPr>
        <w:t>a picture.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3. Tom </w:t>
      </w:r>
      <w:r w:rsidRPr="00406DF3">
        <w:rPr>
          <w:i/>
          <w:iCs/>
          <w:color w:val="000000"/>
          <w:lang w:val="en-US"/>
        </w:rPr>
        <w:t xml:space="preserve">(blow out) </w:t>
      </w:r>
      <w:r w:rsidRPr="00406DF3">
        <w:rPr>
          <w:color w:val="000000"/>
          <w:lang w:val="en-US"/>
        </w:rPr>
        <w:t>the light.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4. The cat </w:t>
      </w:r>
      <w:r w:rsidRPr="00406DF3">
        <w:rPr>
          <w:i/>
          <w:iCs/>
          <w:color w:val="000000"/>
          <w:lang w:val="en-US"/>
        </w:rPr>
        <w:t xml:space="preserve">(drink) </w:t>
      </w:r>
      <w:r w:rsidRPr="00406DF3">
        <w:rPr>
          <w:color w:val="000000"/>
          <w:lang w:val="en-US"/>
        </w:rPr>
        <w:t>its milk.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5. The tree </w:t>
      </w:r>
      <w:r w:rsidRPr="00406DF3">
        <w:rPr>
          <w:i/>
          <w:iCs/>
          <w:color w:val="000000"/>
          <w:lang w:val="en-US"/>
        </w:rPr>
        <w:t xml:space="preserve">(fall) </w:t>
      </w:r>
      <w:r w:rsidRPr="00406DF3">
        <w:rPr>
          <w:color w:val="000000"/>
          <w:lang w:val="en-US"/>
        </w:rPr>
        <w:t>across the road.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</w:t>
      </w:r>
    </w:p>
    <w:p w:rsidR="00837A71" w:rsidRPr="001A62FA" w:rsidRDefault="00837A71" w:rsidP="00D937F7">
      <w:pPr>
        <w:spacing w:line="276" w:lineRule="auto"/>
        <w:rPr>
          <w:b/>
          <w:i/>
          <w:iCs/>
          <w:color w:val="000000"/>
          <w:lang w:val="en-US"/>
        </w:rPr>
      </w:pPr>
      <w:r w:rsidRPr="00406DF3">
        <w:rPr>
          <w:b/>
          <w:i/>
          <w:color w:val="000000"/>
          <w:lang w:val="en-US"/>
        </w:rPr>
        <w:t>VI</w:t>
      </w:r>
      <w:r w:rsidRPr="001A62FA">
        <w:rPr>
          <w:b/>
          <w:i/>
          <w:color w:val="000000"/>
          <w:lang w:val="en-US"/>
        </w:rPr>
        <w:t xml:space="preserve">. </w:t>
      </w:r>
      <w:r w:rsidRPr="00406DF3">
        <w:rPr>
          <w:b/>
          <w:i/>
          <w:color w:val="000000"/>
        </w:rPr>
        <w:t>Употребите</w:t>
      </w:r>
      <w:r w:rsidRPr="001A62FA">
        <w:rPr>
          <w:b/>
          <w:i/>
          <w:color w:val="000000"/>
          <w:lang w:val="en-US"/>
        </w:rPr>
        <w:t xml:space="preserve"> </w:t>
      </w:r>
      <w:r w:rsidRPr="00406DF3">
        <w:rPr>
          <w:b/>
          <w:i/>
          <w:color w:val="000000"/>
        </w:rPr>
        <w:t>глаголы</w:t>
      </w:r>
      <w:r w:rsidRPr="001A62FA">
        <w:rPr>
          <w:b/>
          <w:i/>
          <w:color w:val="000000"/>
          <w:lang w:val="en-US"/>
        </w:rPr>
        <w:t xml:space="preserve">, </w:t>
      </w:r>
      <w:r w:rsidRPr="00406DF3">
        <w:rPr>
          <w:b/>
          <w:i/>
          <w:color w:val="000000"/>
        </w:rPr>
        <w:t>данные</w:t>
      </w:r>
      <w:r w:rsidRPr="001A62FA">
        <w:rPr>
          <w:b/>
          <w:i/>
          <w:color w:val="000000"/>
          <w:lang w:val="en-US"/>
        </w:rPr>
        <w:t xml:space="preserve"> </w:t>
      </w:r>
      <w:r w:rsidRPr="00406DF3">
        <w:rPr>
          <w:b/>
          <w:i/>
          <w:color w:val="000000"/>
        </w:rPr>
        <w:t>в</w:t>
      </w:r>
      <w:r w:rsidRPr="001A62FA">
        <w:rPr>
          <w:b/>
          <w:i/>
          <w:color w:val="000000"/>
          <w:lang w:val="en-US"/>
        </w:rPr>
        <w:t xml:space="preserve"> </w:t>
      </w:r>
      <w:r w:rsidRPr="00406DF3">
        <w:rPr>
          <w:b/>
          <w:i/>
          <w:color w:val="000000"/>
        </w:rPr>
        <w:t>скобках</w:t>
      </w:r>
      <w:r w:rsidRPr="001A62FA">
        <w:rPr>
          <w:b/>
          <w:i/>
          <w:color w:val="000000"/>
          <w:lang w:val="en-US"/>
        </w:rPr>
        <w:t xml:space="preserve">, </w:t>
      </w:r>
      <w:r w:rsidRPr="00406DF3">
        <w:rPr>
          <w:b/>
          <w:i/>
          <w:color w:val="000000"/>
        </w:rPr>
        <w:t>в</w:t>
      </w:r>
      <w:r w:rsidRPr="001A62FA">
        <w:rPr>
          <w:b/>
          <w:i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  <w:lang w:val="en-US"/>
        </w:rPr>
        <w:t>Present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  <w:lang w:val="en-US"/>
        </w:rPr>
        <w:t>Perfect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color w:val="000000"/>
        </w:rPr>
        <w:t>или</w:t>
      </w:r>
      <w:r w:rsidRPr="001A62FA">
        <w:rPr>
          <w:b/>
          <w:i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  <w:lang w:val="en-US"/>
        </w:rPr>
        <w:t>Past</w:t>
      </w:r>
      <w:r w:rsidRPr="001A62FA">
        <w:rPr>
          <w:b/>
          <w:i/>
          <w:iCs/>
          <w:color w:val="000000"/>
          <w:lang w:val="en-US"/>
        </w:rPr>
        <w:t xml:space="preserve"> </w:t>
      </w:r>
      <w:r w:rsidRPr="00406DF3">
        <w:rPr>
          <w:b/>
          <w:i/>
          <w:iCs/>
          <w:color w:val="000000"/>
          <w:lang w:val="en-US"/>
        </w:rPr>
        <w:t>Simple</w:t>
      </w:r>
      <w:r w:rsidRPr="001A62FA">
        <w:rPr>
          <w:b/>
          <w:i/>
          <w:iCs/>
          <w:color w:val="000000"/>
          <w:lang w:val="en-US"/>
        </w:rPr>
        <w:t>.</w:t>
      </w:r>
    </w:p>
    <w:p w:rsidR="00837A71" w:rsidRDefault="00837A71" w:rsidP="00D937F7">
      <w:pPr>
        <w:spacing w:line="276" w:lineRule="auto"/>
        <w:rPr>
          <w:color w:val="000000"/>
          <w:sz w:val="40"/>
          <w:szCs w:val="40"/>
          <w:lang w:val="en-US"/>
        </w:rPr>
      </w:pPr>
      <w:r w:rsidRPr="00406DF3">
        <w:rPr>
          <w:color w:val="000000"/>
          <w:lang w:val="en-US"/>
        </w:rPr>
        <w:t xml:space="preserve">1. Jill </w:t>
      </w:r>
      <w:r w:rsidRPr="00406DF3">
        <w:rPr>
          <w:i/>
          <w:iCs/>
          <w:color w:val="000000"/>
          <w:lang w:val="en-US"/>
        </w:rPr>
        <w:t xml:space="preserve">(buy) </w:t>
      </w:r>
      <w:r w:rsidRPr="00406DF3">
        <w:rPr>
          <w:color w:val="000000"/>
          <w:lang w:val="en-US"/>
        </w:rPr>
        <w:t>a new car two weeks ago.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2. His hair is very short. He </w:t>
      </w:r>
      <w:r w:rsidRPr="00406DF3">
        <w:rPr>
          <w:i/>
          <w:iCs/>
          <w:color w:val="000000"/>
          <w:lang w:val="en-US"/>
        </w:rPr>
        <w:t xml:space="preserve">(have) </w:t>
      </w:r>
      <w:r w:rsidRPr="00406DF3">
        <w:rPr>
          <w:color w:val="000000"/>
          <w:lang w:val="en-US"/>
        </w:rPr>
        <w:t>a haircut.</w:t>
      </w:r>
      <w:r w:rsidRPr="00792E0A">
        <w:rPr>
          <w:color w:val="000000"/>
          <w:lang w:val="en-US"/>
        </w:rPr>
        <w:t xml:space="preserve">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3. Last night I </w:t>
      </w:r>
      <w:r w:rsidRPr="00406DF3">
        <w:rPr>
          <w:i/>
          <w:iCs/>
          <w:color w:val="000000"/>
          <w:lang w:val="en-US"/>
        </w:rPr>
        <w:t xml:space="preserve">(arrive) </w:t>
      </w:r>
      <w:r w:rsidRPr="00406DF3">
        <w:rPr>
          <w:color w:val="000000"/>
          <w:lang w:val="en-US"/>
        </w:rPr>
        <w:t>home at half past twelve.</w:t>
      </w:r>
      <w:r w:rsidRPr="00F324AA">
        <w:rPr>
          <w:color w:val="000000"/>
          <w:lang w:val="en-US"/>
        </w:rPr>
        <w:t xml:space="preserve">                                                                                                  </w:t>
      </w:r>
      <w:r>
        <w:rPr>
          <w:color w:val="000000"/>
          <w:lang w:val="en-US"/>
        </w:rPr>
        <w:t xml:space="preserve">                            </w:t>
      </w:r>
      <w:r w:rsidRPr="00406DF3">
        <w:rPr>
          <w:color w:val="000000"/>
          <w:lang w:val="en-US"/>
        </w:rPr>
        <w:t xml:space="preserve">I </w:t>
      </w:r>
      <w:r w:rsidRPr="00406DF3">
        <w:rPr>
          <w:i/>
          <w:iCs/>
          <w:color w:val="000000"/>
          <w:lang w:val="en-US"/>
        </w:rPr>
        <w:t xml:space="preserve">(have) </w:t>
      </w:r>
      <w:r w:rsidRPr="00406DF3">
        <w:rPr>
          <w:color w:val="000000"/>
          <w:lang w:val="en-US"/>
        </w:rPr>
        <w:t xml:space="preserve">a bath and then I </w:t>
      </w:r>
      <w:r w:rsidRPr="00406DF3">
        <w:rPr>
          <w:i/>
          <w:iCs/>
          <w:color w:val="000000"/>
          <w:lang w:val="en-US"/>
        </w:rPr>
        <w:t xml:space="preserve">(go) </w:t>
      </w:r>
      <w:r>
        <w:rPr>
          <w:color w:val="000000"/>
          <w:lang w:val="en-US"/>
        </w:rPr>
        <w:t>to bed.</w:t>
      </w:r>
      <w:r w:rsidRPr="00F324AA">
        <w:rPr>
          <w:color w:val="000000"/>
          <w:lang w:val="en-US"/>
        </w:rPr>
        <w:t xml:space="preserve">                            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4. </w:t>
      </w:r>
      <w:r w:rsidRPr="00406DF3">
        <w:rPr>
          <w:i/>
          <w:iCs/>
          <w:color w:val="000000"/>
          <w:lang w:val="en-US"/>
        </w:rPr>
        <w:t xml:space="preserve">(You/visit) </w:t>
      </w:r>
      <w:r w:rsidRPr="00406DF3">
        <w:rPr>
          <w:color w:val="000000"/>
          <w:lang w:val="en-US"/>
        </w:rPr>
        <w:t xml:space="preserve">many museums when you were in </w:t>
      </w:r>
      <w:smartTag w:uri="urn:schemas-microsoft-com:office:smarttags" w:element="place">
        <w:smartTag w:uri="urn:schemas-microsoft-com:office:smarttags" w:element="City">
          <w:r w:rsidRPr="00406DF3">
            <w:rPr>
              <w:color w:val="000000"/>
              <w:lang w:val="en-US"/>
            </w:rPr>
            <w:t>Paris</w:t>
          </w:r>
        </w:smartTag>
      </w:smartTag>
      <w:r w:rsidRPr="00406DF3">
        <w:rPr>
          <w:color w:val="000000"/>
          <w:lang w:val="en-US"/>
        </w:rPr>
        <w:t>?</w:t>
      </w:r>
      <w:r w:rsidRPr="00F324AA">
        <w:rPr>
          <w:color w:val="000000"/>
          <w:lang w:val="en-US"/>
        </w:rPr>
        <w:t xml:space="preserve">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5. My bicycle isn't here any more. Somebody </w:t>
      </w:r>
      <w:r w:rsidRPr="00406DF3">
        <w:rPr>
          <w:i/>
          <w:iCs/>
          <w:color w:val="000000"/>
          <w:lang w:val="en-US"/>
        </w:rPr>
        <w:t xml:space="preserve">(take) </w:t>
      </w:r>
      <w:r w:rsidRPr="00406DF3">
        <w:rPr>
          <w:color w:val="000000"/>
          <w:lang w:val="en-US"/>
        </w:rPr>
        <w:t>it.</w:t>
      </w:r>
      <w:r w:rsidRPr="00F324AA">
        <w:rPr>
          <w:color w:val="000000"/>
          <w:lang w:val="en-US"/>
        </w:rPr>
        <w:t xml:space="preserve">                                                                                                     </w:t>
      </w:r>
      <w:r>
        <w:rPr>
          <w:color w:val="000000"/>
          <w:lang w:val="en-US"/>
        </w:rPr>
        <w:t xml:space="preserve"> </w:t>
      </w:r>
      <w:r w:rsidRPr="00F324AA">
        <w:rPr>
          <w:color w:val="000000"/>
          <w:lang w:val="en-US"/>
        </w:rPr>
        <w:t xml:space="preserve">                                                                                                   </w:t>
      </w:r>
      <w:r w:rsidRPr="00406DF3">
        <w:rPr>
          <w:color w:val="000000"/>
          <w:lang w:val="en-US"/>
        </w:rPr>
        <w:t xml:space="preserve"> </w:t>
      </w:r>
    </w:p>
    <w:p w:rsidR="00837A71" w:rsidRPr="001A62FA" w:rsidRDefault="00837A71" w:rsidP="00D937F7">
      <w:pPr>
        <w:spacing w:line="276" w:lineRule="auto"/>
        <w:rPr>
          <w:color w:val="000000"/>
          <w:sz w:val="40"/>
          <w:szCs w:val="40"/>
          <w:lang w:val="en-US"/>
        </w:rPr>
      </w:pPr>
    </w:p>
    <w:p w:rsidR="00837A71" w:rsidRPr="001A62FA" w:rsidRDefault="00837A71" w:rsidP="00D937F7">
      <w:pPr>
        <w:spacing w:line="276" w:lineRule="auto"/>
        <w:rPr>
          <w:color w:val="000000"/>
          <w:sz w:val="40"/>
          <w:szCs w:val="40"/>
          <w:lang w:val="en-US"/>
        </w:rPr>
      </w:pPr>
    </w:p>
    <w:p w:rsidR="00837A71" w:rsidRPr="001A62FA" w:rsidRDefault="00837A71" w:rsidP="00D937F7">
      <w:pPr>
        <w:spacing w:line="276" w:lineRule="auto"/>
        <w:rPr>
          <w:color w:val="000000"/>
          <w:sz w:val="40"/>
          <w:szCs w:val="40"/>
          <w:lang w:val="en-US"/>
        </w:rPr>
      </w:pPr>
    </w:p>
    <w:p w:rsidR="00837A71" w:rsidRPr="001A62FA" w:rsidRDefault="00837A71" w:rsidP="00D937F7">
      <w:pPr>
        <w:spacing w:line="276" w:lineRule="auto"/>
        <w:rPr>
          <w:color w:val="000000"/>
          <w:sz w:val="40"/>
          <w:szCs w:val="40"/>
          <w:lang w:val="en-US"/>
        </w:rPr>
      </w:pPr>
    </w:p>
    <w:p w:rsidR="00837A71" w:rsidRPr="001A62FA" w:rsidRDefault="00837A71" w:rsidP="00D937F7">
      <w:pPr>
        <w:spacing w:line="276" w:lineRule="auto"/>
        <w:rPr>
          <w:color w:val="000000"/>
          <w:sz w:val="40"/>
          <w:szCs w:val="40"/>
          <w:lang w:val="en-US"/>
        </w:rPr>
      </w:pPr>
    </w:p>
    <w:p w:rsidR="00837A71" w:rsidRPr="001A62FA" w:rsidRDefault="00837A71" w:rsidP="00D937F7">
      <w:pPr>
        <w:spacing w:line="276" w:lineRule="auto"/>
        <w:rPr>
          <w:color w:val="000000"/>
          <w:sz w:val="40"/>
          <w:szCs w:val="40"/>
          <w:lang w:val="en-US"/>
        </w:rPr>
      </w:pPr>
    </w:p>
    <w:p w:rsidR="00837A71" w:rsidRPr="001A62FA" w:rsidRDefault="00837A71" w:rsidP="00D937F7">
      <w:pPr>
        <w:spacing w:line="276" w:lineRule="auto"/>
        <w:rPr>
          <w:color w:val="000000"/>
          <w:sz w:val="40"/>
          <w:szCs w:val="40"/>
          <w:lang w:val="en-US"/>
        </w:rPr>
      </w:pPr>
    </w:p>
    <w:p w:rsidR="00837A71" w:rsidRPr="00046DFB" w:rsidRDefault="00837A71">
      <w:pPr>
        <w:rPr>
          <w:b/>
          <w:lang w:val="en-US"/>
        </w:rPr>
      </w:pPr>
      <w:bookmarkStart w:id="0" w:name="_GoBack"/>
      <w:bookmarkEnd w:id="0"/>
    </w:p>
    <w:sectPr w:rsidR="00837A71" w:rsidRPr="00046DFB" w:rsidSect="000E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DD7"/>
    <w:multiLevelType w:val="hybridMultilevel"/>
    <w:tmpl w:val="EE4674D6"/>
    <w:lvl w:ilvl="0" w:tplc="83942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252F0"/>
    <w:multiLevelType w:val="hybridMultilevel"/>
    <w:tmpl w:val="BF34CAA0"/>
    <w:lvl w:ilvl="0" w:tplc="83942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CE"/>
    <w:rsid w:val="00046DFB"/>
    <w:rsid w:val="0005230D"/>
    <w:rsid w:val="0006319F"/>
    <w:rsid w:val="000E7735"/>
    <w:rsid w:val="001A62FA"/>
    <w:rsid w:val="002605CE"/>
    <w:rsid w:val="0033563B"/>
    <w:rsid w:val="00335E1B"/>
    <w:rsid w:val="00406DF3"/>
    <w:rsid w:val="0048681F"/>
    <w:rsid w:val="004C0AA1"/>
    <w:rsid w:val="00673F89"/>
    <w:rsid w:val="006969C2"/>
    <w:rsid w:val="00792E0A"/>
    <w:rsid w:val="00837A71"/>
    <w:rsid w:val="00A20449"/>
    <w:rsid w:val="00A4575F"/>
    <w:rsid w:val="00AD194F"/>
    <w:rsid w:val="00B33638"/>
    <w:rsid w:val="00B6137A"/>
    <w:rsid w:val="00CA1C72"/>
    <w:rsid w:val="00CC6D37"/>
    <w:rsid w:val="00CF002C"/>
    <w:rsid w:val="00D54137"/>
    <w:rsid w:val="00D937F7"/>
    <w:rsid w:val="00DA7C00"/>
    <w:rsid w:val="00EE2075"/>
    <w:rsid w:val="00EF285F"/>
    <w:rsid w:val="00F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2</Pages>
  <Words>1075</Words>
  <Characters>6129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9</cp:revision>
  <cp:lastPrinted>2020-05-19T11:03:00Z</cp:lastPrinted>
  <dcterms:created xsi:type="dcterms:W3CDTF">2020-05-18T16:13:00Z</dcterms:created>
  <dcterms:modified xsi:type="dcterms:W3CDTF">2020-05-19T16:13:00Z</dcterms:modified>
</cp:coreProperties>
</file>