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01" w:rsidRDefault="00440501">
      <w:pPr>
        <w:jc w:val="center"/>
        <w:rPr>
          <w:rFonts w:ascii="Times New Roman" w:hAnsi="Times New Roman"/>
          <w:b/>
          <w:color w:val="17365D"/>
          <w:sz w:val="32"/>
          <w:u w:val="single"/>
        </w:rPr>
      </w:pPr>
      <w:r>
        <w:rPr>
          <w:rFonts w:ascii="Times New Roman" w:hAnsi="Times New Roman"/>
          <w:b/>
          <w:sz w:val="32"/>
        </w:rPr>
        <w:t>Учебная дисциплина ОП.06.</w:t>
      </w:r>
      <w:r>
        <w:rPr>
          <w:rFonts w:ascii="Times New Roman" w:hAnsi="Times New Roman"/>
          <w:b/>
          <w:color w:val="17365D"/>
          <w:sz w:val="32"/>
          <w:u w:val="single"/>
        </w:rPr>
        <w:t>Скульптура</w:t>
      </w:r>
    </w:p>
    <w:p w:rsidR="00440501" w:rsidRDefault="00440501">
      <w:pPr>
        <w:jc w:val="center"/>
        <w:rPr>
          <w:rFonts w:ascii="Times New Roman" w:hAnsi="Times New Roman"/>
          <w:b/>
          <w:color w:val="17365D"/>
          <w:sz w:val="32"/>
          <w:u w:val="single"/>
        </w:rPr>
      </w:pPr>
    </w:p>
    <w:p w:rsidR="00440501" w:rsidRDefault="0044050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Методические рекомендации </w:t>
      </w:r>
    </w:p>
    <w:p w:rsidR="00440501" w:rsidRDefault="0044050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 дистанционному обучению </w:t>
      </w:r>
    </w:p>
    <w:p w:rsidR="00440501" w:rsidRDefault="0044050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для студентов 2 курса </w:t>
      </w:r>
    </w:p>
    <w:p w:rsidR="00440501" w:rsidRDefault="00440501">
      <w:pPr>
        <w:jc w:val="center"/>
        <w:rPr>
          <w:rFonts w:ascii="Times New Roman" w:hAnsi="Times New Roman"/>
          <w:b/>
          <w:sz w:val="32"/>
        </w:rPr>
      </w:pPr>
    </w:p>
    <w:p w:rsidR="00440501" w:rsidRPr="00544C52" w:rsidRDefault="00440501" w:rsidP="00544C52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color w:val="FF0000"/>
          <w:sz w:val="32"/>
          <w:u w:val="single"/>
        </w:rPr>
        <w:t>Задание:</w:t>
      </w:r>
      <w:r>
        <w:rPr>
          <w:rFonts w:ascii="Times New Roman" w:hAnsi="Times New Roman"/>
          <w:b/>
          <w:i/>
          <w:color w:val="FF0000"/>
          <w:sz w:val="24"/>
          <w:u w:val="single"/>
        </w:rPr>
        <w:t xml:space="preserve"> </w:t>
      </w:r>
    </w:p>
    <w:p w:rsidR="00440501" w:rsidRDefault="004405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shd w:val="clear" w:color="auto" w:fill="FFFFFF"/>
        </w:rPr>
        <w:br/>
      </w:r>
      <w:r>
        <w:rPr>
          <w:rFonts w:ascii="Times New Roman" w:hAnsi="Times New Roman"/>
          <w:sz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</w:rPr>
        <w:t xml:space="preserve"> Практическая часть</w:t>
      </w:r>
    </w:p>
    <w:p w:rsidR="00440501" w:rsidRDefault="00440501">
      <w:pPr>
        <w:rPr>
          <w:rFonts w:ascii="Times New Roman" w:hAnsi="Times New Roman"/>
          <w:sz w:val="24"/>
        </w:rPr>
      </w:pPr>
    </w:p>
    <w:p w:rsidR="00440501" w:rsidRDefault="004405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Выполнить зарисовки:</w:t>
      </w:r>
      <w:r>
        <w:rPr>
          <w:rFonts w:ascii="Times New Roman" w:hAnsi="Times New Roman"/>
          <w:sz w:val="24"/>
        </w:rPr>
        <w:t xml:space="preserve"> </w:t>
      </w:r>
    </w:p>
    <w:p w:rsidR="00440501" w:rsidRDefault="004405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 ракурса античной головы Венеры Милосской (голова, шея ,плинт),</w:t>
      </w:r>
    </w:p>
    <w:p w:rsidR="00440501" w:rsidRDefault="004405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формат бумаги А3.</w:t>
      </w:r>
    </w:p>
    <w:p w:rsidR="00440501" w:rsidRDefault="004405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Выполнить зарисовки:</w:t>
      </w:r>
      <w:r>
        <w:rPr>
          <w:rFonts w:ascii="Times New Roman" w:hAnsi="Times New Roman"/>
          <w:sz w:val="24"/>
        </w:rPr>
        <w:t xml:space="preserve">  </w:t>
      </w:r>
    </w:p>
    <w:p w:rsidR="00440501" w:rsidRDefault="004405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1.Отдельных анатомических частей (маски Венеры.М. детально)., </w:t>
      </w:r>
    </w:p>
    <w:p w:rsidR="00440501" w:rsidRDefault="004405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формат бумаги А3.</w:t>
      </w:r>
    </w:p>
    <w:p w:rsidR="00440501" w:rsidRDefault="00440501">
      <w:pPr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Учебная задача практического задания: </w:t>
      </w:r>
    </w:p>
    <w:p w:rsidR="00440501" w:rsidRDefault="00440501">
      <w:pPr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Подготовка к последующей лепки античной маски (горельеф).</w:t>
      </w:r>
    </w:p>
    <w:p w:rsidR="00440501" w:rsidRDefault="00440501">
      <w:pPr>
        <w:rPr>
          <w:rFonts w:ascii="Times New Roman" w:hAnsi="Times New Roman"/>
          <w:sz w:val="24"/>
          <w:shd w:val="clear" w:color="auto" w:fill="FFFFFF"/>
        </w:rPr>
      </w:pPr>
    </w:p>
    <w:p w:rsidR="00440501" w:rsidRPr="00F34F5C" w:rsidRDefault="00440501" w:rsidP="00544C52">
      <w:pPr>
        <w:rPr>
          <w:rFonts w:ascii="Times New Roman" w:hAnsi="Times New Roman"/>
          <w:sz w:val="24"/>
        </w:rPr>
      </w:pPr>
      <w:r w:rsidRPr="00F34F5C">
        <w:rPr>
          <w:rFonts w:ascii="Times New Roman" w:hAnsi="Times New Roman"/>
          <w:b/>
          <w:sz w:val="24"/>
        </w:rPr>
        <w:t>Форма отчета.</w:t>
      </w:r>
      <w:r w:rsidRPr="00F34F5C">
        <w:rPr>
          <w:b/>
          <w:sz w:val="24"/>
        </w:rPr>
        <w:t xml:space="preserve"> </w:t>
      </w:r>
      <w:r w:rsidRPr="00F34F5C">
        <w:rPr>
          <w:rFonts w:ascii="Times New Roman" w:hAnsi="Times New Roman"/>
          <w:b/>
          <w:sz w:val="24"/>
        </w:rPr>
        <w:t>Фото задания (на этапе и законченного) отправить в группу в соц. сети «ВКонтакте». Консультации и комментарии в группе в соц. сети «ВКонтакте».</w:t>
      </w:r>
    </w:p>
    <w:p w:rsidR="00440501" w:rsidRDefault="00440501">
      <w:pPr>
        <w:rPr>
          <w:rFonts w:ascii="Times New Roman" w:hAnsi="Times New Roman"/>
          <w:sz w:val="24"/>
        </w:rPr>
      </w:pPr>
    </w:p>
    <w:p w:rsidR="00440501" w:rsidRDefault="00440501">
      <w:pPr>
        <w:rPr>
          <w:rFonts w:ascii="Times New Roman" w:hAnsi="Times New Roman"/>
          <w:sz w:val="24"/>
        </w:rPr>
      </w:pPr>
    </w:p>
    <w:p w:rsidR="00440501" w:rsidRDefault="00440501">
      <w:pPr>
        <w:rPr>
          <w:rFonts w:ascii="Times New Roman" w:hAnsi="Times New Roman"/>
          <w:sz w:val="24"/>
        </w:rPr>
      </w:pPr>
    </w:p>
    <w:sectPr w:rsidR="00440501" w:rsidSect="006A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AF8"/>
    <w:rsid w:val="00425525"/>
    <w:rsid w:val="00440501"/>
    <w:rsid w:val="00544C52"/>
    <w:rsid w:val="006A2D77"/>
    <w:rsid w:val="00926AF8"/>
    <w:rsid w:val="00F3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100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аня</cp:lastModifiedBy>
  <cp:revision>2</cp:revision>
  <dcterms:created xsi:type="dcterms:W3CDTF">2020-04-10T11:45:00Z</dcterms:created>
  <dcterms:modified xsi:type="dcterms:W3CDTF">2020-04-10T11:52:00Z</dcterms:modified>
</cp:coreProperties>
</file>