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6C" w:rsidRPr="0069644F" w:rsidRDefault="0010336C" w:rsidP="00F77610">
      <w:pPr>
        <w:rPr>
          <w:rFonts w:ascii="Times New Roman" w:hAnsi="Times New Roman"/>
          <w:sz w:val="28"/>
        </w:rPr>
      </w:pPr>
      <w:r w:rsidRPr="0069644F">
        <w:rPr>
          <w:rFonts w:ascii="Times New Roman" w:hAnsi="Times New Roman"/>
          <w:sz w:val="28"/>
        </w:rPr>
        <w:t xml:space="preserve">Учебная дисциплина «ИСТОРИЯ ИСКУССТВ » </w:t>
      </w:r>
    </w:p>
    <w:p w:rsidR="0010336C" w:rsidRPr="0069644F" w:rsidRDefault="0010336C" w:rsidP="00F77610">
      <w:pPr>
        <w:rPr>
          <w:rFonts w:ascii="Times New Roman" w:hAnsi="Times New Roman"/>
          <w:sz w:val="28"/>
        </w:rPr>
      </w:pPr>
      <w:r w:rsidRPr="0069644F">
        <w:rPr>
          <w:rFonts w:ascii="Times New Roman" w:hAnsi="Times New Roman"/>
          <w:sz w:val="28"/>
        </w:rPr>
        <w:t xml:space="preserve">Преподаватель: </w:t>
      </w:r>
      <w:r w:rsidRPr="0069644F">
        <w:rPr>
          <w:rFonts w:ascii="Times New Roman" w:hAnsi="Times New Roman"/>
          <w:sz w:val="28"/>
          <w:szCs w:val="28"/>
        </w:rPr>
        <w:t xml:space="preserve">Виктор Васильевич Савин </w:t>
      </w:r>
    </w:p>
    <w:p w:rsidR="0010336C" w:rsidRPr="00D05A72" w:rsidRDefault="0010336C" w:rsidP="00F77610">
      <w:pPr>
        <w:rPr>
          <w:rFonts w:ascii="Times New Roman" w:hAnsi="Times New Roman"/>
          <w:b/>
          <w:i/>
          <w:sz w:val="28"/>
          <w:szCs w:val="28"/>
        </w:rPr>
      </w:pPr>
      <w:r w:rsidRPr="00D05A72">
        <w:rPr>
          <w:rFonts w:ascii="Times New Roman" w:hAnsi="Times New Roman"/>
          <w:b/>
          <w:i/>
          <w:sz w:val="28"/>
          <w:szCs w:val="28"/>
        </w:rPr>
        <w:t xml:space="preserve"> Темы по истории искусств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9043"/>
      </w:tblGrid>
      <w:tr w:rsidR="0010336C" w:rsidRPr="00DD72C3" w:rsidTr="00DD72C3">
        <w:tc>
          <w:tcPr>
            <w:tcW w:w="1413" w:type="dxa"/>
            <w:vMerge w:val="restart"/>
            <w:vAlign w:val="center"/>
          </w:tcPr>
          <w:p w:rsidR="0010336C" w:rsidRPr="00DD72C3" w:rsidRDefault="0010336C" w:rsidP="00DD7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DD72C3">
              <w:rPr>
                <w:rFonts w:ascii="Times New Roman" w:hAnsi="Times New Roman"/>
                <w:b/>
                <w:sz w:val="32"/>
                <w:szCs w:val="32"/>
              </w:rPr>
              <w:t>7 мая</w:t>
            </w:r>
          </w:p>
        </w:tc>
        <w:tc>
          <w:tcPr>
            <w:tcW w:w="9043" w:type="dxa"/>
          </w:tcPr>
          <w:p w:rsidR="0010336C" w:rsidRPr="00DD72C3" w:rsidRDefault="0010336C" w:rsidP="00DD72C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10336C" w:rsidRPr="00DD72C3" w:rsidRDefault="0010336C" w:rsidP="00DD72C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D72C3">
              <w:rPr>
                <w:rFonts w:ascii="Times New Roman" w:hAnsi="Times New Roman"/>
                <w:i/>
              </w:rPr>
              <w:t xml:space="preserve">Вопрос 1.  </w:t>
            </w:r>
            <w:r w:rsidRPr="00DD72C3">
              <w:rPr>
                <w:rFonts w:ascii="Times New Roman" w:hAnsi="Times New Roman"/>
                <w:b/>
                <w:sz w:val="32"/>
                <w:szCs w:val="32"/>
              </w:rPr>
              <w:t>Жан Огюст Доменик Энгр</w:t>
            </w:r>
          </w:p>
          <w:p w:rsidR="0010336C" w:rsidRPr="00DD72C3" w:rsidRDefault="0010336C" w:rsidP="00DD72C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0336C" w:rsidRPr="00DD72C3" w:rsidTr="00DD72C3">
        <w:tc>
          <w:tcPr>
            <w:tcW w:w="1413" w:type="dxa"/>
            <w:vMerge/>
            <w:vAlign w:val="center"/>
          </w:tcPr>
          <w:p w:rsidR="0010336C" w:rsidRPr="00DD72C3" w:rsidRDefault="0010336C" w:rsidP="00DD7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043" w:type="dxa"/>
          </w:tcPr>
          <w:p w:rsidR="0010336C" w:rsidRPr="00DD72C3" w:rsidRDefault="0010336C" w:rsidP="00DD72C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10336C" w:rsidRPr="00DD72C3" w:rsidRDefault="0010336C" w:rsidP="00DD72C3">
            <w:pPr>
              <w:spacing w:after="0" w:line="240" w:lineRule="auto"/>
              <w:rPr>
                <w:rFonts w:ascii="Times New Roman" w:hAnsi="Times New Roman"/>
              </w:rPr>
            </w:pPr>
            <w:r w:rsidRPr="00DD72C3">
              <w:rPr>
                <w:rFonts w:ascii="Times New Roman" w:hAnsi="Times New Roman"/>
                <w:i/>
              </w:rPr>
              <w:t>Вопрос 2.</w:t>
            </w:r>
            <w:r w:rsidRPr="00DD72C3">
              <w:rPr>
                <w:rFonts w:ascii="Times New Roman" w:hAnsi="Times New Roman"/>
              </w:rPr>
              <w:t xml:space="preserve">  </w:t>
            </w:r>
            <w:r w:rsidRPr="00DD72C3">
              <w:rPr>
                <w:rFonts w:ascii="Times New Roman" w:hAnsi="Times New Roman"/>
                <w:b/>
                <w:sz w:val="32"/>
                <w:szCs w:val="32"/>
              </w:rPr>
              <w:t>Теодор Жерико</w:t>
            </w:r>
          </w:p>
          <w:p w:rsidR="0010336C" w:rsidRPr="00DD72C3" w:rsidRDefault="0010336C" w:rsidP="00DD7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336C" w:rsidRPr="00DD72C3" w:rsidTr="00DD72C3">
        <w:tc>
          <w:tcPr>
            <w:tcW w:w="1413" w:type="dxa"/>
            <w:vMerge/>
            <w:vAlign w:val="center"/>
          </w:tcPr>
          <w:p w:rsidR="0010336C" w:rsidRPr="00DD72C3" w:rsidRDefault="0010336C" w:rsidP="00DD7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043" w:type="dxa"/>
          </w:tcPr>
          <w:p w:rsidR="0010336C" w:rsidRPr="00DD72C3" w:rsidRDefault="0010336C" w:rsidP="00DD72C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10336C" w:rsidRPr="00DD72C3" w:rsidRDefault="0010336C" w:rsidP="00DD72C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D72C3">
              <w:rPr>
                <w:rFonts w:ascii="Times New Roman" w:hAnsi="Times New Roman"/>
                <w:i/>
              </w:rPr>
              <w:t xml:space="preserve">Вопрос 3.  </w:t>
            </w:r>
            <w:r w:rsidRPr="00DD72C3">
              <w:rPr>
                <w:rFonts w:ascii="Times New Roman" w:hAnsi="Times New Roman"/>
                <w:b/>
                <w:sz w:val="32"/>
                <w:szCs w:val="32"/>
              </w:rPr>
              <w:t>Эжен Делакруа</w:t>
            </w:r>
          </w:p>
          <w:p w:rsidR="0010336C" w:rsidRPr="00DD72C3" w:rsidRDefault="0010336C" w:rsidP="00DD72C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0336C" w:rsidRPr="00DD72C3" w:rsidTr="00DD72C3">
        <w:tc>
          <w:tcPr>
            <w:tcW w:w="1413" w:type="dxa"/>
            <w:vMerge w:val="restart"/>
            <w:shd w:val="clear" w:color="auto" w:fill="D9D9D9"/>
            <w:vAlign w:val="center"/>
          </w:tcPr>
          <w:p w:rsidR="0010336C" w:rsidRPr="00DD72C3" w:rsidRDefault="0010336C" w:rsidP="00DD7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D72C3">
              <w:rPr>
                <w:rFonts w:ascii="Times New Roman" w:hAnsi="Times New Roman"/>
                <w:b/>
                <w:sz w:val="32"/>
                <w:szCs w:val="32"/>
              </w:rPr>
              <w:t>14 мая</w:t>
            </w:r>
          </w:p>
        </w:tc>
        <w:tc>
          <w:tcPr>
            <w:tcW w:w="9043" w:type="dxa"/>
            <w:shd w:val="clear" w:color="auto" w:fill="D9D9D9"/>
          </w:tcPr>
          <w:p w:rsidR="0010336C" w:rsidRPr="00DD72C3" w:rsidRDefault="0010336C" w:rsidP="00DD72C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10336C" w:rsidRPr="00DD72C3" w:rsidRDefault="0010336C" w:rsidP="00DD72C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D72C3">
              <w:rPr>
                <w:rFonts w:ascii="Times New Roman" w:hAnsi="Times New Roman"/>
                <w:i/>
              </w:rPr>
              <w:t xml:space="preserve">Вопрос 1.  </w:t>
            </w:r>
            <w:r w:rsidRPr="00DD72C3">
              <w:rPr>
                <w:rFonts w:ascii="Times New Roman" w:hAnsi="Times New Roman"/>
                <w:b/>
                <w:sz w:val="32"/>
                <w:szCs w:val="32"/>
              </w:rPr>
              <w:t>Барбизонская школа живописи</w:t>
            </w:r>
          </w:p>
          <w:p w:rsidR="0010336C" w:rsidRPr="00DD72C3" w:rsidRDefault="0010336C" w:rsidP="00DD72C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0336C" w:rsidRPr="00DD72C3" w:rsidTr="00DD72C3">
        <w:tc>
          <w:tcPr>
            <w:tcW w:w="1413" w:type="dxa"/>
            <w:vMerge/>
            <w:shd w:val="clear" w:color="auto" w:fill="D9D9D9"/>
            <w:vAlign w:val="center"/>
          </w:tcPr>
          <w:p w:rsidR="0010336C" w:rsidRPr="00DD72C3" w:rsidRDefault="0010336C" w:rsidP="00DD7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043" w:type="dxa"/>
            <w:shd w:val="clear" w:color="auto" w:fill="D9D9D9"/>
          </w:tcPr>
          <w:p w:rsidR="0010336C" w:rsidRPr="00DD72C3" w:rsidRDefault="0010336C" w:rsidP="00DD72C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10336C" w:rsidRPr="00DD72C3" w:rsidRDefault="0010336C" w:rsidP="00DD72C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D72C3">
              <w:rPr>
                <w:rFonts w:ascii="Times New Roman" w:hAnsi="Times New Roman"/>
                <w:i/>
              </w:rPr>
              <w:t xml:space="preserve">Вопрос 2. </w:t>
            </w:r>
            <w:r w:rsidRPr="00DD72C3">
              <w:rPr>
                <w:rFonts w:ascii="Times New Roman" w:hAnsi="Times New Roman"/>
                <w:b/>
                <w:sz w:val="32"/>
                <w:szCs w:val="32"/>
              </w:rPr>
              <w:t>Эдуард Мане</w:t>
            </w:r>
          </w:p>
          <w:p w:rsidR="0010336C" w:rsidRPr="00DD72C3" w:rsidRDefault="0010336C" w:rsidP="00DD72C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0336C" w:rsidRPr="00DD72C3" w:rsidTr="00DD72C3">
        <w:tc>
          <w:tcPr>
            <w:tcW w:w="1413" w:type="dxa"/>
            <w:vMerge/>
            <w:shd w:val="clear" w:color="auto" w:fill="D9D9D9"/>
            <w:vAlign w:val="center"/>
          </w:tcPr>
          <w:p w:rsidR="0010336C" w:rsidRPr="00DD72C3" w:rsidRDefault="0010336C" w:rsidP="00DD7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043" w:type="dxa"/>
            <w:shd w:val="clear" w:color="auto" w:fill="D9D9D9"/>
          </w:tcPr>
          <w:p w:rsidR="0010336C" w:rsidRPr="00DD72C3" w:rsidRDefault="0010336C" w:rsidP="00DD72C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10336C" w:rsidRPr="00DD72C3" w:rsidRDefault="0010336C" w:rsidP="00DD72C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D72C3">
              <w:rPr>
                <w:rFonts w:ascii="Times New Roman" w:hAnsi="Times New Roman"/>
                <w:i/>
              </w:rPr>
              <w:t xml:space="preserve">Вопрос 3.  </w:t>
            </w:r>
            <w:r w:rsidRPr="00DD72C3">
              <w:rPr>
                <w:rFonts w:ascii="Times New Roman" w:hAnsi="Times New Roman"/>
                <w:b/>
                <w:sz w:val="32"/>
                <w:szCs w:val="32"/>
              </w:rPr>
              <w:t>Импрессионизм / Клод Моне /</w:t>
            </w:r>
            <w:r w:rsidRPr="00DD72C3">
              <w:t xml:space="preserve"> </w:t>
            </w:r>
            <w:r w:rsidRPr="00DD72C3">
              <w:rPr>
                <w:rFonts w:ascii="Times New Roman" w:hAnsi="Times New Roman"/>
                <w:b/>
                <w:sz w:val="32"/>
                <w:szCs w:val="32"/>
              </w:rPr>
              <w:t xml:space="preserve">К. Писсаро / О. Ренуар </w:t>
            </w:r>
          </w:p>
          <w:p w:rsidR="0010336C" w:rsidRPr="00DD72C3" w:rsidRDefault="0010336C" w:rsidP="00DD72C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0336C" w:rsidRPr="00DD72C3" w:rsidTr="00DD72C3">
        <w:tc>
          <w:tcPr>
            <w:tcW w:w="1413" w:type="dxa"/>
            <w:vMerge w:val="restart"/>
            <w:vAlign w:val="center"/>
          </w:tcPr>
          <w:p w:rsidR="0010336C" w:rsidRPr="00DD72C3" w:rsidRDefault="0010336C" w:rsidP="00DD7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D72C3">
              <w:rPr>
                <w:rFonts w:ascii="Times New Roman" w:hAnsi="Times New Roman"/>
                <w:b/>
                <w:sz w:val="32"/>
                <w:szCs w:val="32"/>
              </w:rPr>
              <w:t>21 мая</w:t>
            </w:r>
          </w:p>
        </w:tc>
        <w:tc>
          <w:tcPr>
            <w:tcW w:w="9043" w:type="dxa"/>
          </w:tcPr>
          <w:p w:rsidR="0010336C" w:rsidRPr="00DD72C3" w:rsidRDefault="0010336C" w:rsidP="00DD72C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10336C" w:rsidRPr="00DD72C3" w:rsidRDefault="0010336C" w:rsidP="00DD72C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D72C3">
              <w:rPr>
                <w:rFonts w:ascii="Times New Roman" w:hAnsi="Times New Roman"/>
                <w:i/>
              </w:rPr>
              <w:t>Вопрос 1.</w:t>
            </w:r>
            <w:r w:rsidRPr="00DD72C3">
              <w:rPr>
                <w:rFonts w:ascii="Times New Roman" w:hAnsi="Times New Roman"/>
              </w:rPr>
              <w:t xml:space="preserve"> </w:t>
            </w:r>
            <w:r w:rsidRPr="00DD72C3">
              <w:rPr>
                <w:rFonts w:ascii="Times New Roman" w:hAnsi="Times New Roman"/>
                <w:b/>
                <w:sz w:val="32"/>
                <w:szCs w:val="32"/>
              </w:rPr>
              <w:t>Постимпрессионизм /</w:t>
            </w:r>
            <w:r w:rsidRPr="00DD72C3">
              <w:t xml:space="preserve"> </w:t>
            </w:r>
            <w:r w:rsidRPr="00DD72C3">
              <w:rPr>
                <w:rFonts w:ascii="Times New Roman" w:hAnsi="Times New Roman"/>
                <w:b/>
                <w:sz w:val="32"/>
                <w:szCs w:val="32"/>
              </w:rPr>
              <w:t xml:space="preserve">Сезанн / Гоген / Ван Гог </w:t>
            </w:r>
          </w:p>
          <w:p w:rsidR="0010336C" w:rsidRPr="00DD72C3" w:rsidRDefault="0010336C" w:rsidP="00DD7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336C" w:rsidRPr="00DD72C3" w:rsidTr="00DD72C3">
        <w:tc>
          <w:tcPr>
            <w:tcW w:w="1413" w:type="dxa"/>
            <w:vMerge/>
            <w:vAlign w:val="center"/>
          </w:tcPr>
          <w:p w:rsidR="0010336C" w:rsidRPr="00DD72C3" w:rsidRDefault="0010336C" w:rsidP="00DD7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3" w:type="dxa"/>
          </w:tcPr>
          <w:p w:rsidR="0010336C" w:rsidRPr="00DD72C3" w:rsidRDefault="0010336C" w:rsidP="00DD72C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10336C" w:rsidRPr="00DD72C3" w:rsidRDefault="0010336C" w:rsidP="00DD72C3">
            <w:pPr>
              <w:spacing w:after="0" w:line="240" w:lineRule="auto"/>
              <w:rPr>
                <w:rFonts w:ascii="Times New Roman" w:hAnsi="Times New Roman"/>
              </w:rPr>
            </w:pPr>
            <w:r w:rsidRPr="00DD72C3">
              <w:rPr>
                <w:rFonts w:ascii="Times New Roman" w:hAnsi="Times New Roman"/>
                <w:i/>
              </w:rPr>
              <w:t>Вопрос 2.</w:t>
            </w:r>
            <w:r w:rsidRPr="00DD72C3">
              <w:rPr>
                <w:rFonts w:ascii="Times New Roman" w:hAnsi="Times New Roman"/>
              </w:rPr>
              <w:t xml:space="preserve"> </w:t>
            </w:r>
            <w:r w:rsidRPr="00DD72C3">
              <w:rPr>
                <w:rFonts w:ascii="Times New Roman" w:hAnsi="Times New Roman"/>
                <w:b/>
                <w:sz w:val="32"/>
                <w:szCs w:val="32"/>
              </w:rPr>
              <w:t xml:space="preserve">Искусство </w:t>
            </w:r>
            <w:r w:rsidRPr="00DD72C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XX</w:t>
            </w:r>
            <w:r w:rsidRPr="00DD72C3">
              <w:rPr>
                <w:rFonts w:ascii="Times New Roman" w:hAnsi="Times New Roman"/>
                <w:b/>
                <w:sz w:val="32"/>
                <w:szCs w:val="32"/>
              </w:rPr>
              <w:t xml:space="preserve"> века / А. Матисс / П. Пикассо / С. Дали</w:t>
            </w:r>
          </w:p>
          <w:p w:rsidR="0010336C" w:rsidRPr="00DD72C3" w:rsidRDefault="0010336C" w:rsidP="00DD7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336C" w:rsidRPr="00DD72C3" w:rsidTr="00DD72C3">
        <w:tc>
          <w:tcPr>
            <w:tcW w:w="1413" w:type="dxa"/>
            <w:vMerge/>
            <w:vAlign w:val="center"/>
          </w:tcPr>
          <w:p w:rsidR="0010336C" w:rsidRPr="00DD72C3" w:rsidRDefault="0010336C" w:rsidP="00DD7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3" w:type="dxa"/>
          </w:tcPr>
          <w:p w:rsidR="0010336C" w:rsidRPr="00DD72C3" w:rsidRDefault="0010336C" w:rsidP="00DD72C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10336C" w:rsidRPr="00DD72C3" w:rsidRDefault="0010336C" w:rsidP="00DD72C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D72C3">
              <w:rPr>
                <w:rFonts w:ascii="Times New Roman" w:hAnsi="Times New Roman"/>
                <w:i/>
              </w:rPr>
              <w:t xml:space="preserve">Вопрос 3.  </w:t>
            </w:r>
            <w:r w:rsidRPr="00DD72C3">
              <w:rPr>
                <w:rFonts w:ascii="Times New Roman" w:hAnsi="Times New Roman"/>
                <w:b/>
                <w:sz w:val="32"/>
                <w:szCs w:val="32"/>
              </w:rPr>
              <w:t>Экспрессионизм</w:t>
            </w:r>
          </w:p>
          <w:p w:rsidR="0010336C" w:rsidRPr="00DD72C3" w:rsidRDefault="0010336C" w:rsidP="00DD72C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10336C" w:rsidRDefault="0010336C" w:rsidP="00B91C1E">
      <w:pPr>
        <w:rPr>
          <w:rFonts w:ascii="Times New Roman" w:hAnsi="Times New Roman"/>
        </w:rPr>
      </w:pPr>
    </w:p>
    <w:p w:rsidR="0010336C" w:rsidRPr="009A6DF9" w:rsidRDefault="0010336C" w:rsidP="0069644F">
      <w:pPr>
        <w:ind w:left="927"/>
        <w:contextualSpacing/>
        <w:rPr>
          <w:rFonts w:ascii="Times New Roman" w:hAnsi="Times New Roman"/>
        </w:rPr>
      </w:pPr>
    </w:p>
    <w:p w:rsidR="0010336C" w:rsidRPr="008A3A2E" w:rsidRDefault="0010336C" w:rsidP="00743A37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A3A2E">
        <w:rPr>
          <w:rFonts w:ascii="Times New Roman" w:hAnsi="Times New Roman"/>
          <w:sz w:val="24"/>
        </w:rPr>
        <w:t xml:space="preserve">Лекция с презентацией в режиме конференции в программе  </w:t>
      </w:r>
      <w:r w:rsidRPr="008A3A2E">
        <w:rPr>
          <w:rFonts w:ascii="Times New Roman" w:hAnsi="Times New Roman"/>
          <w:b/>
          <w:sz w:val="24"/>
        </w:rPr>
        <w:t xml:space="preserve">Skype </w:t>
      </w:r>
      <w:r w:rsidRPr="008A3A2E">
        <w:rPr>
          <w:rFonts w:ascii="Times New Roman" w:hAnsi="Times New Roman"/>
          <w:sz w:val="24"/>
        </w:rPr>
        <w:t>(по расписанию, все студенты имеют</w:t>
      </w:r>
      <w:r>
        <w:rPr>
          <w:rFonts w:ascii="Times New Roman" w:hAnsi="Times New Roman"/>
          <w:sz w:val="24"/>
        </w:rPr>
        <w:t xml:space="preserve"> аккаунт</w:t>
      </w:r>
      <w:r w:rsidRPr="008A3A2E">
        <w:rPr>
          <w:rFonts w:ascii="Times New Roman" w:hAnsi="Times New Roman"/>
          <w:sz w:val="24"/>
        </w:rPr>
        <w:t>).</w:t>
      </w:r>
    </w:p>
    <w:p w:rsidR="0010336C" w:rsidRPr="008A3A2E" w:rsidRDefault="0010336C" w:rsidP="00743A3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A3A2E">
        <w:rPr>
          <w:rFonts w:ascii="Times New Roman" w:hAnsi="Times New Roman"/>
          <w:sz w:val="24"/>
          <w:szCs w:val="24"/>
        </w:rPr>
        <w:t>Ответы на вопросы, письменные задания, которые даны  в ходе конференции выполняются и отправляются в группу в соцсети «ВКонтакте»</w:t>
      </w:r>
      <w:r>
        <w:rPr>
          <w:rFonts w:ascii="Times New Roman" w:hAnsi="Times New Roman"/>
          <w:sz w:val="24"/>
          <w:szCs w:val="24"/>
        </w:rPr>
        <w:t xml:space="preserve">. Консультация и комментарии в </w:t>
      </w:r>
      <w:r w:rsidRPr="008A3A2E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>е</w:t>
      </w:r>
      <w:r w:rsidRPr="008A3A2E">
        <w:rPr>
          <w:rFonts w:ascii="Times New Roman" w:hAnsi="Times New Roman"/>
          <w:sz w:val="24"/>
          <w:szCs w:val="24"/>
        </w:rPr>
        <w:t xml:space="preserve"> в соц</w:t>
      </w:r>
      <w:r>
        <w:rPr>
          <w:rFonts w:ascii="Times New Roman" w:hAnsi="Times New Roman"/>
          <w:sz w:val="24"/>
          <w:szCs w:val="24"/>
        </w:rPr>
        <w:t>.</w:t>
      </w:r>
      <w:r w:rsidRPr="008A3A2E">
        <w:rPr>
          <w:rFonts w:ascii="Times New Roman" w:hAnsi="Times New Roman"/>
          <w:sz w:val="24"/>
          <w:szCs w:val="24"/>
        </w:rPr>
        <w:t>сети «ВКонтакте»</w:t>
      </w:r>
      <w:r>
        <w:rPr>
          <w:rFonts w:ascii="Times New Roman" w:hAnsi="Times New Roman"/>
          <w:sz w:val="24"/>
          <w:szCs w:val="24"/>
        </w:rPr>
        <w:t>.</w:t>
      </w:r>
    </w:p>
    <w:p w:rsidR="0010336C" w:rsidRDefault="0010336C" w:rsidP="00C65AF5">
      <w:pPr>
        <w:ind w:firstLine="567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10336C" w:rsidRDefault="0010336C">
      <w:pPr>
        <w:rPr>
          <w:rFonts w:ascii="Times New Roman" w:hAnsi="Times New Roman"/>
          <w:b/>
          <w:i/>
          <w:sz w:val="24"/>
          <w:szCs w:val="24"/>
        </w:rPr>
      </w:pPr>
    </w:p>
    <w:p w:rsidR="0010336C" w:rsidRDefault="0010336C" w:rsidP="0093794D"/>
    <w:sectPr w:rsidR="0010336C" w:rsidSect="00C01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7222"/>
    <w:multiLevelType w:val="hybridMultilevel"/>
    <w:tmpl w:val="95A8CA24"/>
    <w:lvl w:ilvl="0" w:tplc="19D6A28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38C342B"/>
    <w:multiLevelType w:val="hybridMultilevel"/>
    <w:tmpl w:val="A16C5AA4"/>
    <w:lvl w:ilvl="0" w:tplc="5F98E7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7114EAA"/>
    <w:multiLevelType w:val="hybridMultilevel"/>
    <w:tmpl w:val="6ED8C3F6"/>
    <w:lvl w:ilvl="0" w:tplc="36945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591"/>
    <w:rsid w:val="0003173B"/>
    <w:rsid w:val="00090D89"/>
    <w:rsid w:val="000A62DD"/>
    <w:rsid w:val="000C4F43"/>
    <w:rsid w:val="000E37AA"/>
    <w:rsid w:val="000E45AE"/>
    <w:rsid w:val="000F2378"/>
    <w:rsid w:val="0010336C"/>
    <w:rsid w:val="001574EE"/>
    <w:rsid w:val="0019575E"/>
    <w:rsid w:val="002157FF"/>
    <w:rsid w:val="0023196C"/>
    <w:rsid w:val="002645CC"/>
    <w:rsid w:val="00287385"/>
    <w:rsid w:val="002E1397"/>
    <w:rsid w:val="00341305"/>
    <w:rsid w:val="003705A6"/>
    <w:rsid w:val="003C1902"/>
    <w:rsid w:val="003C5413"/>
    <w:rsid w:val="004A21C4"/>
    <w:rsid w:val="00543387"/>
    <w:rsid w:val="0069644F"/>
    <w:rsid w:val="006C6E16"/>
    <w:rsid w:val="00743A37"/>
    <w:rsid w:val="00763A10"/>
    <w:rsid w:val="007A54DA"/>
    <w:rsid w:val="007C0B09"/>
    <w:rsid w:val="007C70EB"/>
    <w:rsid w:val="007D4678"/>
    <w:rsid w:val="00832439"/>
    <w:rsid w:val="00877AD5"/>
    <w:rsid w:val="008A3A2E"/>
    <w:rsid w:val="008B0655"/>
    <w:rsid w:val="00922E02"/>
    <w:rsid w:val="0093794D"/>
    <w:rsid w:val="00952C1C"/>
    <w:rsid w:val="009A6DF9"/>
    <w:rsid w:val="009B06E9"/>
    <w:rsid w:val="009B3CE5"/>
    <w:rsid w:val="009F26EF"/>
    <w:rsid w:val="00A13403"/>
    <w:rsid w:val="00A625C4"/>
    <w:rsid w:val="00A66ADA"/>
    <w:rsid w:val="00A7361B"/>
    <w:rsid w:val="00A87256"/>
    <w:rsid w:val="00B10D15"/>
    <w:rsid w:val="00B62126"/>
    <w:rsid w:val="00B91C1E"/>
    <w:rsid w:val="00BC2E23"/>
    <w:rsid w:val="00BD2FFF"/>
    <w:rsid w:val="00C0135B"/>
    <w:rsid w:val="00C0514F"/>
    <w:rsid w:val="00C13331"/>
    <w:rsid w:val="00C65AF5"/>
    <w:rsid w:val="00CB6591"/>
    <w:rsid w:val="00CD2148"/>
    <w:rsid w:val="00D05A72"/>
    <w:rsid w:val="00D6755D"/>
    <w:rsid w:val="00DC777B"/>
    <w:rsid w:val="00DD72C3"/>
    <w:rsid w:val="00EE57E0"/>
    <w:rsid w:val="00F46701"/>
    <w:rsid w:val="00F53DCE"/>
    <w:rsid w:val="00F71D04"/>
    <w:rsid w:val="00F7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0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13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0135B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6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5C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uiPriority w:val="99"/>
    <w:rsid w:val="00CD2148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65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121</Words>
  <Characters>695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аня</cp:lastModifiedBy>
  <cp:revision>4</cp:revision>
  <cp:lastPrinted>2020-03-21T09:09:00Z</cp:lastPrinted>
  <dcterms:created xsi:type="dcterms:W3CDTF">2020-04-27T15:13:00Z</dcterms:created>
  <dcterms:modified xsi:type="dcterms:W3CDTF">2020-04-30T12:07:00Z</dcterms:modified>
</cp:coreProperties>
</file>