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7D" w:rsidRPr="00515B4D" w:rsidRDefault="00112E7D" w:rsidP="00036F93">
      <w:pPr>
        <w:jc w:val="center"/>
        <w:rPr>
          <w:rFonts w:ascii="Times New Roman" w:hAnsi="Times New Roman"/>
          <w:sz w:val="24"/>
          <w:szCs w:val="24"/>
        </w:rPr>
      </w:pPr>
      <w:r w:rsidRPr="00515B4D">
        <w:rPr>
          <w:rFonts w:ascii="Times New Roman" w:hAnsi="Times New Roman"/>
          <w:sz w:val="24"/>
          <w:szCs w:val="24"/>
        </w:rPr>
        <w:t>ГБПОУ «Оренбургский областной художественный колледж»</w:t>
      </w:r>
    </w:p>
    <w:p w:rsidR="00112E7D" w:rsidRPr="00231063" w:rsidRDefault="00112E7D" w:rsidP="00036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B4D">
        <w:rPr>
          <w:rFonts w:ascii="Times New Roman" w:hAnsi="Times New Roman"/>
          <w:sz w:val="24"/>
          <w:szCs w:val="24"/>
        </w:rPr>
        <w:t xml:space="preserve">Преподаватель: </w:t>
      </w:r>
      <w:r>
        <w:rPr>
          <w:rFonts w:ascii="Times New Roman" w:hAnsi="Times New Roman"/>
          <w:b/>
          <w:sz w:val="24"/>
          <w:szCs w:val="24"/>
        </w:rPr>
        <w:t>Криковцова Валентина Александровна</w:t>
      </w:r>
    </w:p>
    <w:p w:rsidR="00112E7D" w:rsidRPr="00515B4D" w:rsidRDefault="00112E7D" w:rsidP="00036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5B4D">
        <w:rPr>
          <w:rFonts w:ascii="Times New Roman" w:hAnsi="Times New Roman"/>
          <w:sz w:val="24"/>
          <w:szCs w:val="24"/>
        </w:rPr>
        <w:t xml:space="preserve">Дисциплина: </w:t>
      </w:r>
      <w:r>
        <w:rPr>
          <w:rFonts w:ascii="Times New Roman" w:hAnsi="Times New Roman"/>
          <w:b/>
          <w:sz w:val="24"/>
          <w:szCs w:val="24"/>
        </w:rPr>
        <w:t>Русский язык</w:t>
      </w:r>
    </w:p>
    <w:p w:rsidR="00112E7D" w:rsidRPr="00515B4D" w:rsidRDefault="00112E7D" w:rsidP="00036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5B4D">
        <w:rPr>
          <w:rFonts w:ascii="Times New Roman" w:hAnsi="Times New Roman"/>
          <w:sz w:val="24"/>
          <w:szCs w:val="24"/>
        </w:rPr>
        <w:t xml:space="preserve">Курс: </w:t>
      </w:r>
      <w:r w:rsidRPr="00515B4D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отделение</w:t>
      </w:r>
      <w:r>
        <w:rPr>
          <w:rFonts w:ascii="Times New Roman" w:hAnsi="Times New Roman"/>
          <w:b/>
          <w:sz w:val="24"/>
          <w:szCs w:val="24"/>
        </w:rPr>
        <w:t>: «ДПИ и НП</w:t>
      </w:r>
      <w:r w:rsidRPr="00515B4D">
        <w:rPr>
          <w:rFonts w:ascii="Times New Roman" w:hAnsi="Times New Roman"/>
          <w:b/>
          <w:sz w:val="24"/>
          <w:szCs w:val="24"/>
        </w:rPr>
        <w:t>»</w:t>
      </w:r>
    </w:p>
    <w:p w:rsidR="00112E7D" w:rsidRPr="00515B4D" w:rsidRDefault="00112E7D" w:rsidP="00036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B4D">
        <w:rPr>
          <w:rFonts w:ascii="Times New Roman" w:hAnsi="Times New Roman"/>
          <w:sz w:val="24"/>
          <w:szCs w:val="24"/>
        </w:rPr>
        <w:t>Форма промежуточной аттестации (согласно учебному п</w:t>
      </w:r>
      <w:r>
        <w:rPr>
          <w:rFonts w:ascii="Times New Roman" w:hAnsi="Times New Roman"/>
          <w:sz w:val="24"/>
          <w:szCs w:val="24"/>
        </w:rPr>
        <w:t>лану): экзамен (тест)</w:t>
      </w:r>
    </w:p>
    <w:p w:rsidR="00112E7D" w:rsidRPr="00515B4D" w:rsidRDefault="00112E7D" w:rsidP="00036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B4D">
        <w:rPr>
          <w:rFonts w:ascii="Times New Roman" w:hAnsi="Times New Roman"/>
          <w:sz w:val="24"/>
          <w:szCs w:val="24"/>
        </w:rPr>
        <w:t xml:space="preserve">Показатели тестов ориентированы на измерение степени, определение </w:t>
      </w:r>
      <w:r>
        <w:rPr>
          <w:rFonts w:ascii="Times New Roman" w:hAnsi="Times New Roman"/>
          <w:sz w:val="24"/>
          <w:szCs w:val="24"/>
        </w:rPr>
        <w:t xml:space="preserve">уровня усвоения ключевых  </w:t>
      </w:r>
      <w:r w:rsidRPr="00515B4D">
        <w:rPr>
          <w:rFonts w:ascii="Times New Roman" w:hAnsi="Times New Roman"/>
          <w:sz w:val="24"/>
          <w:szCs w:val="24"/>
        </w:rPr>
        <w:t>тем и разделов учебной программы, умений, навыков.</w:t>
      </w:r>
    </w:p>
    <w:p w:rsidR="00112E7D" w:rsidRPr="00515B4D" w:rsidRDefault="00112E7D" w:rsidP="00036F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выполнения задания: </w:t>
      </w:r>
      <w:r>
        <w:rPr>
          <w:rFonts w:ascii="Times New Roman" w:hAnsi="Times New Roman"/>
          <w:b/>
          <w:sz w:val="24"/>
          <w:szCs w:val="24"/>
        </w:rPr>
        <w:t xml:space="preserve">07.06.2020г. </w:t>
      </w:r>
    </w:p>
    <w:p w:rsidR="00112E7D" w:rsidRPr="00515B4D" w:rsidRDefault="00112E7D" w:rsidP="00036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B4D">
        <w:rPr>
          <w:rFonts w:ascii="Times New Roman" w:hAnsi="Times New Roman"/>
          <w:sz w:val="24"/>
          <w:szCs w:val="24"/>
        </w:rPr>
        <w:t xml:space="preserve">Адрес направления задания: </w:t>
      </w:r>
      <w:r>
        <w:rPr>
          <w:rFonts w:ascii="Times New Roman" w:hAnsi="Times New Roman"/>
          <w:b/>
          <w:sz w:val="24"/>
          <w:szCs w:val="24"/>
        </w:rPr>
        <w:t>группа в соцсети «ВКонтакт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е»</w:t>
      </w:r>
    </w:p>
    <w:p w:rsidR="00112E7D" w:rsidRPr="00515B4D" w:rsidRDefault="00112E7D" w:rsidP="00036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B4D">
        <w:rPr>
          <w:rFonts w:ascii="Times New Roman" w:hAnsi="Times New Roman"/>
          <w:sz w:val="24"/>
          <w:szCs w:val="24"/>
        </w:rPr>
        <w:t xml:space="preserve">Время начала </w:t>
      </w:r>
      <w:r>
        <w:rPr>
          <w:rFonts w:ascii="Times New Roman" w:hAnsi="Times New Roman"/>
          <w:sz w:val="24"/>
          <w:szCs w:val="24"/>
        </w:rPr>
        <w:t>экзамена</w:t>
      </w:r>
      <w:r w:rsidRPr="002310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 11.00 до 12.00.</w:t>
      </w:r>
    </w:p>
    <w:p w:rsidR="00112E7D" w:rsidRPr="00C208C5" w:rsidRDefault="00112E7D" w:rsidP="00036F9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15B4D">
        <w:rPr>
          <w:rFonts w:ascii="Times New Roman" w:hAnsi="Times New Roman"/>
          <w:sz w:val="24"/>
          <w:szCs w:val="24"/>
        </w:rPr>
        <w:t xml:space="preserve">Организация обратной связи: </w:t>
      </w:r>
      <w:r w:rsidRPr="00C208C5">
        <w:rPr>
          <w:rFonts w:ascii="Times New Roman" w:hAnsi="Times New Roman"/>
          <w:sz w:val="24"/>
          <w:szCs w:val="24"/>
          <w:u w:val="single"/>
        </w:rPr>
        <w:t xml:space="preserve">фото выполненного задания отправить на электронную почту преподавателя: </w:t>
      </w:r>
      <w:hyperlink r:id="rId4" w:history="1">
        <w:r w:rsidRPr="00C208C5">
          <w:rPr>
            <w:rStyle w:val="Hyperlink"/>
            <w:rFonts w:ascii="Times New Roman" w:hAnsi="Times New Roman"/>
            <w:sz w:val="24"/>
            <w:szCs w:val="24"/>
            <w:lang w:val="en-US"/>
          </w:rPr>
          <w:t>vak</w:t>
        </w:r>
        <w:r w:rsidRPr="00C208C5">
          <w:rPr>
            <w:rStyle w:val="Hyperlink"/>
            <w:rFonts w:ascii="Times New Roman" w:hAnsi="Times New Roman"/>
            <w:sz w:val="24"/>
            <w:szCs w:val="24"/>
          </w:rPr>
          <w:t>2502@</w:t>
        </w:r>
        <w:r w:rsidRPr="00C208C5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C208C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C208C5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208C5">
        <w:rPr>
          <w:u w:val="single"/>
        </w:rPr>
        <w:t xml:space="preserve">    </w:t>
      </w:r>
      <w:r w:rsidRPr="00C208C5">
        <w:rPr>
          <w:rFonts w:ascii="Times New Roman" w:hAnsi="Times New Roman"/>
          <w:b/>
          <w:sz w:val="24"/>
          <w:szCs w:val="24"/>
          <w:u w:val="single"/>
        </w:rPr>
        <w:t>07.06.2020г.   до 12.00.</w:t>
      </w:r>
    </w:p>
    <w:p w:rsidR="00112E7D" w:rsidRPr="00231063" w:rsidRDefault="00112E7D" w:rsidP="00036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B4D">
        <w:rPr>
          <w:rFonts w:ascii="Times New Roman" w:hAnsi="Times New Roman"/>
          <w:sz w:val="24"/>
          <w:szCs w:val="24"/>
        </w:rPr>
        <w:t>Источники для изучения ма</w:t>
      </w:r>
      <w:r>
        <w:rPr>
          <w:rFonts w:ascii="Times New Roman" w:hAnsi="Times New Roman"/>
          <w:sz w:val="24"/>
          <w:szCs w:val="24"/>
        </w:rPr>
        <w:t>териала: учебник, рабочая тетрадь.</w:t>
      </w:r>
    </w:p>
    <w:p w:rsidR="00112E7D" w:rsidRDefault="00112E7D" w:rsidP="00036F93">
      <w:pPr>
        <w:pStyle w:val="NormalWeb"/>
        <w:shd w:val="clear" w:color="auto" w:fill="FFFFFF"/>
        <w:rPr>
          <w:b/>
          <w:bCs/>
          <w:color w:val="000000"/>
        </w:rPr>
      </w:pPr>
    </w:p>
    <w:p w:rsidR="00112E7D" w:rsidRPr="00CB6FCD" w:rsidRDefault="00112E7D" w:rsidP="00416F1F">
      <w:pPr>
        <w:pStyle w:val="NormalWeb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Тест  к экзамену по русскому языку для студентов 1 курса отделения «ДПИ и НП».</w:t>
      </w:r>
      <w:r>
        <w:rPr>
          <w:color w:val="000000"/>
        </w:rPr>
        <w:br/>
      </w:r>
    </w:p>
    <w:p w:rsidR="00112E7D" w:rsidRDefault="00112E7D" w:rsidP="00416F1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B6FCD">
        <w:rPr>
          <w:b/>
          <w:color w:val="000000"/>
        </w:rPr>
        <w:t xml:space="preserve">Вариант </w:t>
      </w:r>
      <w:r w:rsidRPr="00CB6FCD"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выполняет группа 13</w:t>
      </w:r>
    </w:p>
    <w:p w:rsidR="00112E7D" w:rsidRPr="00635A30" w:rsidRDefault="00112E7D" w:rsidP="00416F1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B6FCD">
        <w:rPr>
          <w:b/>
          <w:color w:val="000000"/>
        </w:rPr>
        <w:t xml:space="preserve">Вариант </w:t>
      </w:r>
      <w:r w:rsidRPr="00CB6FCD">
        <w:rPr>
          <w:b/>
          <w:color w:val="000000"/>
          <w:lang w:val="en-US"/>
        </w:rPr>
        <w:t>I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выполняют группы 13А</w:t>
      </w:r>
    </w:p>
    <w:p w:rsidR="00112E7D" w:rsidRPr="00CB6FCD" w:rsidRDefault="00112E7D" w:rsidP="00416F1F">
      <w:pPr>
        <w:pStyle w:val="NormalWeb"/>
        <w:shd w:val="clear" w:color="auto" w:fill="FFFFFF"/>
        <w:ind w:left="2832" w:firstLine="708"/>
        <w:rPr>
          <w:b/>
          <w:color w:val="000000"/>
        </w:rPr>
      </w:pPr>
      <w:r w:rsidRPr="00CB6FCD">
        <w:rPr>
          <w:b/>
          <w:color w:val="000000"/>
        </w:rPr>
        <w:t xml:space="preserve">Вариант </w:t>
      </w:r>
      <w:r w:rsidRPr="00CB6FCD">
        <w:rPr>
          <w:b/>
          <w:color w:val="000000"/>
          <w:lang w:val="en-US"/>
        </w:rPr>
        <w:t>I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Укажите неверные утверждения.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а) Синтаксис - раздел науки о языке, в котором изучается строение и значение словосочетаний, предложений и текста.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б) По цели высказывания предложения делятся на восклицательные и невосклицательные.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в) В сложносочинённом предложении простые предложения равноправны по смыслу.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г) ССП и СПП делятся на группы в зависимости от значения союзов.</w:t>
      </w:r>
    </w:p>
    <w:p w:rsidR="00112E7D" w:rsidRPr="00C1272F" w:rsidRDefault="00112E7D" w:rsidP="00416F1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272F">
        <w:rPr>
          <w:rFonts w:ascii="Times New Roman" w:hAnsi="Times New Roman"/>
          <w:b/>
          <w:bCs/>
          <w:color w:val="000000"/>
          <w:sz w:val="24"/>
          <w:szCs w:val="24"/>
        </w:rPr>
        <w:t>2. Укажите предложение, где нужно тире.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а) Кровь людская не водица.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б) Зимний лес словно сказка.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в) Охранять природу значит охранять родину.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г) Труд как блестящая сталь.</w:t>
      </w:r>
    </w:p>
    <w:p w:rsidR="00112E7D" w:rsidRPr="001B4CA9" w:rsidRDefault="00112E7D" w:rsidP="00416F1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4CA9">
        <w:rPr>
          <w:rFonts w:ascii="Times New Roman" w:hAnsi="Times New Roman"/>
          <w:b/>
          <w:bCs/>
          <w:color w:val="000000"/>
          <w:sz w:val="24"/>
          <w:szCs w:val="24"/>
        </w:rPr>
        <w:t>3. Укажи предложения с однородными определениями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B4CA9">
        <w:rPr>
          <w:rFonts w:ascii="Times New Roman" w:hAnsi="Times New Roman"/>
          <w:b/>
          <w:bCs/>
          <w:color w:val="000000"/>
          <w:sz w:val="24"/>
          <w:szCs w:val="24"/>
        </w:rPr>
        <w:t>(знаки не расставлены).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а) Старые московские улицы были молчаливы.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б) Стояли два пузатых стеклянных кувшина.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в) Осторожные хитрые птицы прыгали по веткам.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г) Царственный дубовый лес подступал к окнам.</w:t>
      </w:r>
    </w:p>
    <w:p w:rsidR="00112E7D" w:rsidRPr="001B4CA9" w:rsidRDefault="00112E7D" w:rsidP="00416F1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4CA9">
        <w:rPr>
          <w:rFonts w:ascii="Times New Roman" w:hAnsi="Times New Roman"/>
          <w:b/>
          <w:bCs/>
          <w:color w:val="000000"/>
          <w:sz w:val="24"/>
          <w:szCs w:val="24"/>
        </w:rPr>
        <w:t>4. Укажи односоставные предложения.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а) Всем хотелось принять участие в вечере.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б) В лесу всё тихо.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в) Ребята, поставьте палатки.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г) Осенней свежестью благоухает сад.</w:t>
      </w:r>
    </w:p>
    <w:p w:rsidR="00112E7D" w:rsidRPr="001B4CA9" w:rsidRDefault="00112E7D" w:rsidP="00416F1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4CA9">
        <w:rPr>
          <w:rFonts w:ascii="Times New Roman" w:hAnsi="Times New Roman"/>
          <w:b/>
          <w:bCs/>
          <w:color w:val="000000"/>
          <w:sz w:val="24"/>
          <w:szCs w:val="24"/>
        </w:rPr>
        <w:t>5. Укажите предложение, где союз И соединяет однородные члены.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а)  Зима и на улицах снег.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б) Николай встал и молча зажёг свечи.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в) На полках стояли книги и лежали журналы.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г) Каникулы и ребята уезжают в лагерь.</w:t>
      </w:r>
    </w:p>
    <w:p w:rsidR="00112E7D" w:rsidRPr="001B4CA9" w:rsidRDefault="00112E7D" w:rsidP="00416F1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4CA9">
        <w:rPr>
          <w:rFonts w:ascii="Times New Roman" w:hAnsi="Times New Roman"/>
          <w:b/>
          <w:bCs/>
          <w:color w:val="000000"/>
          <w:sz w:val="24"/>
          <w:szCs w:val="24"/>
        </w:rPr>
        <w:t>6. Укажи, где неверно расставлены знаки препинания при однородных членах.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а) В поле, в роще, в воздухе – всюду безмолвие.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б) Солнце светит одинаково всем, и человеку, и зверю, и дереву.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в) Всё блещет, и нежится, и радостно тянется к солнцу.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г) Везде: на склонах горы, на ветвях деревьев лежал снег.</w:t>
      </w:r>
    </w:p>
    <w:p w:rsidR="00112E7D" w:rsidRPr="00CF0EC6" w:rsidRDefault="00112E7D" w:rsidP="00416F1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0EC6">
        <w:rPr>
          <w:rFonts w:ascii="Times New Roman" w:hAnsi="Times New Roman"/>
          <w:b/>
          <w:bCs/>
          <w:color w:val="000000"/>
          <w:sz w:val="24"/>
          <w:szCs w:val="24"/>
        </w:rPr>
        <w:t>7. Укажи предложение с обращением.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а) Андрей обратился к гостям.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б) Вас можно попросить о помощи?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в) Принеси мне дочка воды попить.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г) Вы посмотрите как хорошо вокруг!</w:t>
      </w:r>
    </w:p>
    <w:p w:rsidR="00112E7D" w:rsidRPr="00CF0EC6" w:rsidRDefault="00112E7D" w:rsidP="00416F1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0EC6">
        <w:rPr>
          <w:rFonts w:ascii="Times New Roman" w:hAnsi="Times New Roman"/>
          <w:b/>
          <w:bCs/>
          <w:color w:val="000000"/>
          <w:sz w:val="24"/>
          <w:szCs w:val="24"/>
        </w:rPr>
        <w:t>8. Укажите предложение с вводным словом.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а) К несчастью дожди мешали путешествию.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б) Облака казались похожими на животных.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в) Дождь ли как из ведра однако мы шли дальше.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г) Я по – вашему всё равно не сделаю.</w:t>
      </w:r>
    </w:p>
    <w:p w:rsidR="00112E7D" w:rsidRPr="00B07526" w:rsidRDefault="00112E7D" w:rsidP="00416F1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7526">
        <w:rPr>
          <w:rFonts w:ascii="Times New Roman" w:hAnsi="Times New Roman"/>
          <w:b/>
          <w:bCs/>
          <w:color w:val="000000"/>
          <w:sz w:val="24"/>
          <w:szCs w:val="24"/>
        </w:rPr>
        <w:t>9. Укажи предложение, где вместо (?) не нужна запятая.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а) Анна улыбалась (?) и улыбка передавалась ему.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б) Ночной ветер зашуршал по крыше(?) и мне стало холодно.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в) Далеко внизу зеленела дубрава(?) и медленно несла свои воды река.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г) Сверху палило солнце(?) и до раскалённых кабинок нельзя было дотронуться.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91529">
        <w:rPr>
          <w:rFonts w:ascii="Times New Roman" w:hAnsi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91529">
        <w:rPr>
          <w:rFonts w:ascii="Times New Roman" w:hAnsi="Times New Roman"/>
          <w:b/>
          <w:bCs/>
          <w:color w:val="000000"/>
          <w:sz w:val="24"/>
          <w:szCs w:val="24"/>
        </w:rPr>
        <w:t>Укажи предложение , где запятая употребляется для разделения однородных членов.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а) Звёздам в степи, казалось, не было конца.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б) Посажу я на земле сады весенние, зацветут они по всей стране.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в) С боем взяли мы Орёл, город весь прошли.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г) Постукивая на стрелках, медленно шёл вагон.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12E7D" w:rsidRPr="00391529" w:rsidRDefault="00112E7D" w:rsidP="00416F1F">
      <w:pPr>
        <w:pStyle w:val="NormalWeb"/>
        <w:shd w:val="clear" w:color="auto" w:fill="FFFFFF"/>
        <w:ind w:left="2832" w:firstLine="708"/>
        <w:rPr>
          <w:b/>
          <w:color w:val="000000"/>
        </w:rPr>
      </w:pPr>
      <w:r w:rsidRPr="00CB6FCD">
        <w:rPr>
          <w:b/>
          <w:color w:val="000000"/>
        </w:rPr>
        <w:t xml:space="preserve">Вариант </w:t>
      </w:r>
      <w:r w:rsidRPr="00CB6FCD">
        <w:rPr>
          <w:b/>
          <w:color w:val="000000"/>
          <w:lang w:val="en-US"/>
        </w:rPr>
        <w:t>I</w:t>
      </w:r>
      <w:r>
        <w:rPr>
          <w:b/>
          <w:color w:val="000000"/>
          <w:lang w:val="en-US"/>
        </w:rPr>
        <w:t>I</w:t>
      </w:r>
    </w:p>
    <w:p w:rsidR="00112E7D" w:rsidRPr="00C1272F" w:rsidRDefault="00112E7D" w:rsidP="00416F1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color w:val="000000"/>
        </w:rPr>
        <w:t>1.</w:t>
      </w:r>
      <w:r w:rsidRPr="0039152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1272F">
        <w:rPr>
          <w:rFonts w:ascii="Times New Roman" w:hAnsi="Times New Roman"/>
          <w:b/>
          <w:bCs/>
          <w:color w:val="000000"/>
          <w:sz w:val="24"/>
          <w:szCs w:val="24"/>
        </w:rPr>
        <w:t>Укажите предложение, где нужно тире.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а) Кровь людская не водица.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б) Зимний лес словно сказка.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в) Охранять природу значит охранять родину.</w:t>
      </w:r>
    </w:p>
    <w:p w:rsidR="00112E7D" w:rsidRPr="00391529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г) Труд как блестящая сталь.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color w:val="000000"/>
        </w:rPr>
        <w:t>2.</w:t>
      </w:r>
      <w:r w:rsidRPr="0039152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Укажите неверные утверждения.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а) Синтаксис - раздел науки о языке, в котором изучается строение и значение словосочетаний, предложений и текста.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б) По цели высказывания предложения делятся на восклицательные и невосклицательные.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в) В сложносочинённом предложении простые предложения равноправны по смыслу.</w:t>
      </w:r>
    </w:p>
    <w:p w:rsidR="00112E7D" w:rsidRPr="00391529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г) ССП и СПП делятся на группы в зависимости от значения союзов.</w:t>
      </w:r>
    </w:p>
    <w:p w:rsidR="00112E7D" w:rsidRPr="001B4CA9" w:rsidRDefault="00112E7D" w:rsidP="00416F1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color w:val="000000"/>
        </w:rPr>
        <w:t>3.</w:t>
      </w:r>
      <w:r w:rsidRPr="0039152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B4CA9">
        <w:rPr>
          <w:rFonts w:ascii="Times New Roman" w:hAnsi="Times New Roman"/>
          <w:b/>
          <w:bCs/>
          <w:color w:val="000000"/>
          <w:sz w:val="24"/>
          <w:szCs w:val="24"/>
        </w:rPr>
        <w:t>Укажи односоставные предложения.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а) Всем хотелось принять участие в вечере.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б) В лесу всё тихо.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в) Ребята, поставьте палатки.</w:t>
      </w:r>
    </w:p>
    <w:p w:rsidR="00112E7D" w:rsidRPr="00391529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г) Осенней свежестью благоухает сад.</w:t>
      </w:r>
    </w:p>
    <w:p w:rsidR="00112E7D" w:rsidRPr="001B4CA9" w:rsidRDefault="00112E7D" w:rsidP="00416F1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color w:val="000000"/>
        </w:rPr>
        <w:t>4.</w:t>
      </w:r>
      <w:r w:rsidRPr="0039152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B4CA9">
        <w:rPr>
          <w:rFonts w:ascii="Times New Roman" w:hAnsi="Times New Roman"/>
          <w:b/>
          <w:bCs/>
          <w:color w:val="000000"/>
          <w:sz w:val="24"/>
          <w:szCs w:val="24"/>
        </w:rPr>
        <w:t>Укажи предложения с однородными определениями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B4CA9">
        <w:rPr>
          <w:rFonts w:ascii="Times New Roman" w:hAnsi="Times New Roman"/>
          <w:b/>
          <w:bCs/>
          <w:color w:val="000000"/>
          <w:sz w:val="24"/>
          <w:szCs w:val="24"/>
        </w:rPr>
        <w:t>(знаки не расставлены).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а) Старые московские улицы были молчаливы.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б) Стояли два пузатых стеклянных кувшина.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в) Осторожные хитрые птицы прыгали по веткам.</w:t>
      </w:r>
    </w:p>
    <w:p w:rsidR="00112E7D" w:rsidRPr="00391529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г) Царственный дубовый лес подступал к окнам.</w:t>
      </w:r>
    </w:p>
    <w:p w:rsidR="00112E7D" w:rsidRPr="001B4CA9" w:rsidRDefault="00112E7D" w:rsidP="00416F1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color w:val="000000"/>
        </w:rPr>
        <w:t>5.</w:t>
      </w:r>
      <w:r w:rsidRPr="0039152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B4CA9">
        <w:rPr>
          <w:rFonts w:ascii="Times New Roman" w:hAnsi="Times New Roman"/>
          <w:b/>
          <w:bCs/>
          <w:color w:val="000000"/>
          <w:sz w:val="24"/>
          <w:szCs w:val="24"/>
        </w:rPr>
        <w:t>Укажи, где неверно расставлены знаки препинания при однородных членах.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а) В поле, в роще, в воздухе – всюду безмолвие.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б) Солнце светит одинаково всем, и человеку, и зверю, и дереву.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в) Всё блещет, и нежится, и радостно тянется к солнцу.</w:t>
      </w:r>
    </w:p>
    <w:p w:rsidR="00112E7D" w:rsidRPr="00391529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г) Везде: на склонах горы, на ветвях деревьев лежал снег.</w:t>
      </w:r>
    </w:p>
    <w:p w:rsidR="00112E7D" w:rsidRPr="001B4CA9" w:rsidRDefault="00112E7D" w:rsidP="00416F1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color w:val="000000"/>
        </w:rPr>
        <w:t>6.</w:t>
      </w:r>
      <w:r w:rsidRPr="0039152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B4CA9">
        <w:rPr>
          <w:rFonts w:ascii="Times New Roman" w:hAnsi="Times New Roman"/>
          <w:b/>
          <w:bCs/>
          <w:color w:val="000000"/>
          <w:sz w:val="24"/>
          <w:szCs w:val="24"/>
        </w:rPr>
        <w:t>Укажите предложение, где союз И соединяет однородные члены.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а)  Зима и на улицах снег.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б) Николай встал и молча зажёг свечи.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в) На полках стояли книги и лежали журналы.</w:t>
      </w:r>
    </w:p>
    <w:p w:rsidR="00112E7D" w:rsidRPr="00391529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г) Каникулы и ребята уезжают в лагерь.</w:t>
      </w:r>
    </w:p>
    <w:p w:rsidR="00112E7D" w:rsidRPr="00CF0EC6" w:rsidRDefault="00112E7D" w:rsidP="00416F1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color w:val="000000"/>
        </w:rPr>
        <w:t>7.</w:t>
      </w:r>
      <w:r w:rsidRPr="0039152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F0EC6">
        <w:rPr>
          <w:rFonts w:ascii="Times New Roman" w:hAnsi="Times New Roman"/>
          <w:b/>
          <w:bCs/>
          <w:color w:val="000000"/>
          <w:sz w:val="24"/>
          <w:szCs w:val="24"/>
        </w:rPr>
        <w:t>Укажите предложение с вводным словом.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а) К несчастью дожди мешали путешествию.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б) Облака казались похожими на животных.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в) Дождь ли как из ведра однако мы шли дальше.</w:t>
      </w:r>
    </w:p>
    <w:p w:rsidR="00112E7D" w:rsidRPr="00391529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г) Я по – вашему всё равно не сделаю.</w:t>
      </w:r>
    </w:p>
    <w:p w:rsidR="00112E7D" w:rsidRPr="00CF0EC6" w:rsidRDefault="00112E7D" w:rsidP="00416F1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color w:val="000000"/>
        </w:rPr>
        <w:t>8.</w:t>
      </w:r>
      <w:r w:rsidRPr="0039152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F0EC6">
        <w:rPr>
          <w:rFonts w:ascii="Times New Roman" w:hAnsi="Times New Roman"/>
          <w:b/>
          <w:bCs/>
          <w:color w:val="000000"/>
          <w:sz w:val="24"/>
          <w:szCs w:val="24"/>
        </w:rPr>
        <w:t>Укажи предложение с обращением.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а) Андрей обратился к гостям.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б) Вас можно попросить о помощи?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в) Принеси мне дочка воды попить.</w:t>
      </w:r>
    </w:p>
    <w:p w:rsidR="00112E7D" w:rsidRPr="00391529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г) Вы посмотрите как хорошо вокруг!</w:t>
      </w:r>
    </w:p>
    <w:p w:rsidR="00112E7D" w:rsidRPr="00391529" w:rsidRDefault="00112E7D" w:rsidP="00416F1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color w:val="000000"/>
        </w:rPr>
        <w:t>9.</w:t>
      </w:r>
      <w:r w:rsidRPr="0039152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91529">
        <w:rPr>
          <w:rFonts w:ascii="Times New Roman" w:hAnsi="Times New Roman"/>
          <w:b/>
          <w:bCs/>
          <w:color w:val="000000"/>
          <w:sz w:val="24"/>
          <w:szCs w:val="24"/>
        </w:rPr>
        <w:t>Укажи предложение , где запятая употребляется для разделения однородных членов.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а) Звёздам в степи, казалось, не было конца.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б) Посажу я на земле сады весенние, зацветут они по всей стране.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в) С боем взяли мы Орёл, город весь прошли.</w:t>
      </w:r>
    </w:p>
    <w:p w:rsidR="00112E7D" w:rsidRPr="00391529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г) Постукивая на стрелках, медленно шёл вагон.</w:t>
      </w:r>
    </w:p>
    <w:p w:rsidR="00112E7D" w:rsidRPr="00B07526" w:rsidRDefault="00112E7D" w:rsidP="00416F1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color w:val="000000"/>
        </w:rPr>
        <w:t>10.</w:t>
      </w:r>
      <w:r w:rsidRPr="0039152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07526">
        <w:rPr>
          <w:rFonts w:ascii="Times New Roman" w:hAnsi="Times New Roman"/>
          <w:b/>
          <w:bCs/>
          <w:color w:val="000000"/>
          <w:sz w:val="24"/>
          <w:szCs w:val="24"/>
        </w:rPr>
        <w:t>Укажи предложение, где вместо (?) не нужна запятая.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а) Анна улыбалась (?) и улыбка передавалась ему.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б) Ночной ветер зашуршал по крыше(?) и мне стало холодно.</w:t>
      </w: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в) Далеко внизу зеленела дубрава(?) и медленно несла свои воды река.</w:t>
      </w:r>
    </w:p>
    <w:p w:rsidR="00112E7D" w:rsidRPr="00391529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г) Сверху палило солнце(?) и до раскалённых кабинок нельзя было дотронуться.</w:t>
      </w:r>
    </w:p>
    <w:p w:rsidR="00112E7D" w:rsidRPr="00391529" w:rsidRDefault="00112E7D" w:rsidP="00416F1F">
      <w:pPr>
        <w:pStyle w:val="NormalWeb"/>
        <w:shd w:val="clear" w:color="auto" w:fill="FFFFFF"/>
        <w:rPr>
          <w:b/>
          <w:color w:val="000000"/>
        </w:rPr>
      </w:pPr>
    </w:p>
    <w:p w:rsidR="00112E7D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12E7D" w:rsidRPr="00391529" w:rsidRDefault="00112E7D" w:rsidP="00416F1F">
      <w:pPr>
        <w:pStyle w:val="NormalWeb"/>
        <w:shd w:val="clear" w:color="auto" w:fill="FFFFFF"/>
        <w:ind w:left="2832" w:firstLine="708"/>
        <w:rPr>
          <w:b/>
          <w:color w:val="000000"/>
        </w:rPr>
      </w:pPr>
    </w:p>
    <w:p w:rsidR="00112E7D" w:rsidRPr="00391529" w:rsidRDefault="00112E7D" w:rsidP="00416F1F">
      <w:pPr>
        <w:pStyle w:val="NormalWeb"/>
        <w:shd w:val="clear" w:color="auto" w:fill="FFFFFF"/>
        <w:ind w:left="2832" w:firstLine="708"/>
        <w:rPr>
          <w:b/>
          <w:color w:val="000000"/>
        </w:rPr>
      </w:pPr>
    </w:p>
    <w:p w:rsidR="00112E7D" w:rsidRPr="00CB6FCD" w:rsidRDefault="00112E7D" w:rsidP="00416F1F">
      <w:pPr>
        <w:pStyle w:val="NormalWeb"/>
        <w:shd w:val="clear" w:color="auto" w:fill="FFFFFF"/>
        <w:ind w:left="2832" w:firstLine="708"/>
        <w:rPr>
          <w:b/>
          <w:color w:val="000000"/>
        </w:rPr>
      </w:pPr>
    </w:p>
    <w:p w:rsidR="00112E7D" w:rsidRPr="00951E08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12E7D" w:rsidRPr="00951E08" w:rsidRDefault="00112E7D" w:rsidP="00416F1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12E7D" w:rsidRDefault="00112E7D" w:rsidP="00416F1F"/>
    <w:p w:rsidR="00112E7D" w:rsidRDefault="00112E7D"/>
    <w:sectPr w:rsidR="00112E7D" w:rsidSect="00B0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F1F"/>
    <w:rsid w:val="00036F93"/>
    <w:rsid w:val="00112E7D"/>
    <w:rsid w:val="001B4CA9"/>
    <w:rsid w:val="00231063"/>
    <w:rsid w:val="003148BC"/>
    <w:rsid w:val="00391529"/>
    <w:rsid w:val="00416F1F"/>
    <w:rsid w:val="00515B4D"/>
    <w:rsid w:val="00635A30"/>
    <w:rsid w:val="006B0E64"/>
    <w:rsid w:val="00951E08"/>
    <w:rsid w:val="00A321B1"/>
    <w:rsid w:val="00AE333F"/>
    <w:rsid w:val="00B07526"/>
    <w:rsid w:val="00B07602"/>
    <w:rsid w:val="00C1272F"/>
    <w:rsid w:val="00C208C5"/>
    <w:rsid w:val="00CB6FCD"/>
    <w:rsid w:val="00CC0DE4"/>
    <w:rsid w:val="00CF0EC6"/>
    <w:rsid w:val="00F3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6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16F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k250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866</Words>
  <Characters>4941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4</cp:revision>
  <dcterms:created xsi:type="dcterms:W3CDTF">2020-05-08T15:42:00Z</dcterms:created>
  <dcterms:modified xsi:type="dcterms:W3CDTF">2020-05-19T16:05:00Z</dcterms:modified>
</cp:coreProperties>
</file>