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1" w:rsidRPr="0044055E" w:rsidRDefault="00D821D1" w:rsidP="00F17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Тучков Александр Петрович</w:t>
      </w:r>
      <w:r w:rsidRPr="0044055E">
        <w:rPr>
          <w:rFonts w:ascii="Times New Roman" w:hAnsi="Times New Roman"/>
          <w:sz w:val="24"/>
          <w:szCs w:val="24"/>
        </w:rPr>
        <w:t>– преподаватель</w:t>
      </w:r>
    </w:p>
    <w:p w:rsidR="00D821D1" w:rsidRPr="0044055E" w:rsidRDefault="00D821D1" w:rsidP="00F1764D">
      <w:pPr>
        <w:rPr>
          <w:rFonts w:ascii="Times New Roman" w:hAnsi="Times New Roman"/>
          <w:sz w:val="24"/>
          <w:szCs w:val="24"/>
        </w:rPr>
      </w:pPr>
      <w:r w:rsidRPr="0044055E">
        <w:rPr>
          <w:rFonts w:ascii="Times New Roman" w:hAnsi="Times New Roman"/>
          <w:sz w:val="24"/>
          <w:szCs w:val="24"/>
        </w:rPr>
        <w:t>Дисц</w:t>
      </w:r>
      <w:r>
        <w:rPr>
          <w:rFonts w:ascii="Times New Roman" w:hAnsi="Times New Roman"/>
          <w:sz w:val="24"/>
          <w:szCs w:val="24"/>
        </w:rPr>
        <w:t>иплина: ОБЖ</w:t>
      </w:r>
    </w:p>
    <w:p w:rsidR="00D821D1" w:rsidRPr="00CF2565" w:rsidRDefault="00D821D1" w:rsidP="00F1764D">
      <w:pPr>
        <w:rPr>
          <w:rFonts w:ascii="Times New Roman" w:hAnsi="Times New Roman"/>
          <w:b/>
          <w:sz w:val="24"/>
          <w:szCs w:val="24"/>
        </w:rPr>
      </w:pPr>
      <w:r w:rsidRPr="0044055E"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b/>
          <w:sz w:val="24"/>
          <w:szCs w:val="24"/>
          <w:lang w:val="en-US"/>
        </w:rPr>
        <w:t>tuchkov</w:t>
      </w:r>
      <w:r w:rsidRPr="00DD19E4">
        <w:rPr>
          <w:rFonts w:ascii="Times New Roman" w:hAnsi="Times New Roman"/>
          <w:b/>
          <w:sz w:val="24"/>
          <w:szCs w:val="24"/>
        </w:rPr>
        <w:t>51@</w:t>
      </w:r>
      <w:r>
        <w:rPr>
          <w:rFonts w:ascii="Times New Roman" w:hAnsi="Times New Roman"/>
          <w:b/>
          <w:sz w:val="24"/>
          <w:szCs w:val="24"/>
          <w:lang w:val="en-US"/>
        </w:rPr>
        <w:t>bk</w:t>
      </w:r>
      <w:r w:rsidRPr="00DD19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D821D1" w:rsidRDefault="00D821D1" w:rsidP="00F1764D">
      <w:pPr>
        <w:rPr>
          <w:sz w:val="24"/>
          <w:szCs w:val="24"/>
        </w:rPr>
      </w:pPr>
      <w:r>
        <w:rPr>
          <w:sz w:val="24"/>
          <w:szCs w:val="24"/>
        </w:rPr>
        <w:t xml:space="preserve">Задания для студентов 1 курса по ОБЖ </w:t>
      </w:r>
    </w:p>
    <w:p w:rsidR="00D821D1" w:rsidRDefault="00D821D1" w:rsidP="00F176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"/>
        <w:gridCol w:w="2794"/>
        <w:gridCol w:w="3060"/>
        <w:gridCol w:w="3060"/>
      </w:tblGrid>
      <w:tr w:rsidR="00D821D1" w:rsidRPr="007A09A1" w:rsidTr="00DD02BB">
        <w:trPr>
          <w:trHeight w:val="727"/>
        </w:trPr>
        <w:tc>
          <w:tcPr>
            <w:tcW w:w="145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Дата</w:t>
            </w:r>
          </w:p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проведения</w:t>
            </w:r>
          </w:p>
        </w:tc>
        <w:tc>
          <w:tcPr>
            <w:tcW w:w="279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Наименования</w:t>
            </w:r>
          </w:p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учебных тем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Учебные материалы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Домашнее задание</w:t>
            </w:r>
          </w:p>
        </w:tc>
      </w:tr>
      <w:tr w:rsidR="00D821D1" w:rsidRPr="007A09A1" w:rsidTr="00DD02BB">
        <w:tc>
          <w:tcPr>
            <w:tcW w:w="145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4-5 мая</w:t>
            </w:r>
          </w:p>
        </w:tc>
        <w:tc>
          <w:tcPr>
            <w:tcW w:w="279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Тема № 18</w:t>
            </w:r>
            <w:r w:rsidRPr="007A09A1">
              <w:rPr>
                <w:sz w:val="24"/>
                <w:szCs w:val="24"/>
              </w:rPr>
              <w:br/>
              <w:t>Венерические заболевания, их последствия и профилактика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Учебник Смирнов, 11 класс, ОБЖ, параграф 13, стр. 70-71, параграф 14, стр. 74-75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Учебник Смирнов, 11 класс, ОБЖ, стр. 72, ответы на вопросы, стр. 75, ответы на вопросы.</w:t>
            </w:r>
          </w:p>
        </w:tc>
      </w:tr>
      <w:tr w:rsidR="00D821D1" w:rsidRPr="007A09A1" w:rsidTr="00DD02BB">
        <w:tc>
          <w:tcPr>
            <w:tcW w:w="145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12-12 мая</w:t>
            </w:r>
          </w:p>
        </w:tc>
        <w:tc>
          <w:tcPr>
            <w:tcW w:w="279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Тема № 19</w:t>
            </w:r>
            <w:r w:rsidRPr="007A09A1">
              <w:rPr>
                <w:sz w:val="24"/>
                <w:szCs w:val="24"/>
              </w:rPr>
              <w:br/>
              <w:t>Здоровье родителей и будущего ребенка.</w:t>
            </w:r>
            <w:r w:rsidRPr="007A09A1">
              <w:rPr>
                <w:sz w:val="24"/>
                <w:szCs w:val="24"/>
              </w:rPr>
              <w:br/>
              <w:t>Основы уходом за младенцем.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материал по теме в сети Интернет. Написать краткий конспект.</w:t>
            </w:r>
          </w:p>
        </w:tc>
      </w:tr>
      <w:tr w:rsidR="00D821D1" w:rsidRPr="007A09A1" w:rsidTr="00DD02BB">
        <w:tc>
          <w:tcPr>
            <w:tcW w:w="145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18-19 мая</w:t>
            </w:r>
          </w:p>
        </w:tc>
        <w:tc>
          <w:tcPr>
            <w:tcW w:w="2794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Дифференцированный зачет.</w:t>
            </w:r>
          </w:p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  <w:r w:rsidRPr="007A09A1">
              <w:rPr>
                <w:sz w:val="24"/>
                <w:szCs w:val="24"/>
              </w:rPr>
              <w:t xml:space="preserve">(тестирование) 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>Учебник</w:t>
            </w:r>
            <w:r w:rsidRPr="007A09A1">
              <w:rPr>
                <w:sz w:val="24"/>
                <w:szCs w:val="24"/>
              </w:rPr>
              <w:br/>
              <w:t>Смирнов, Хренников, 10-11 класс</w:t>
            </w:r>
          </w:p>
        </w:tc>
        <w:tc>
          <w:tcPr>
            <w:tcW w:w="3060" w:type="dxa"/>
          </w:tcPr>
          <w:p w:rsidR="00D821D1" w:rsidRPr="007A09A1" w:rsidRDefault="00D821D1" w:rsidP="007A0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9A1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материала </w:t>
            </w:r>
            <w:r w:rsidRPr="007A09A1">
              <w:rPr>
                <w:sz w:val="24"/>
                <w:szCs w:val="24"/>
              </w:rPr>
              <w:t>второго семестра.</w:t>
            </w:r>
          </w:p>
        </w:tc>
      </w:tr>
    </w:tbl>
    <w:p w:rsidR="00D821D1" w:rsidRDefault="00D821D1" w:rsidP="003A1455">
      <w:pPr>
        <w:rPr>
          <w:sz w:val="24"/>
          <w:szCs w:val="24"/>
        </w:rPr>
      </w:pPr>
    </w:p>
    <w:p w:rsidR="00D821D1" w:rsidRDefault="00D821D1" w:rsidP="009670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отчета: работа в группе в соцсети ВКонтакте.  Выполненные задания отправлять на электронную почту.</w:t>
      </w:r>
    </w:p>
    <w:p w:rsidR="00D821D1" w:rsidRDefault="00D821D1" w:rsidP="009670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D1" w:rsidRDefault="00D821D1" w:rsidP="009670DC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Default="00D821D1" w:rsidP="003A1455">
      <w:pPr>
        <w:rPr>
          <w:sz w:val="24"/>
          <w:szCs w:val="24"/>
        </w:rPr>
      </w:pPr>
    </w:p>
    <w:p w:rsidR="00D821D1" w:rsidRPr="001522B0" w:rsidRDefault="00D821D1" w:rsidP="003A1455">
      <w:pPr>
        <w:rPr>
          <w:sz w:val="24"/>
          <w:szCs w:val="24"/>
        </w:rPr>
      </w:pPr>
    </w:p>
    <w:sectPr w:rsidR="00D821D1" w:rsidRPr="001522B0" w:rsidSect="00D77C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57B"/>
    <w:rsid w:val="0001579C"/>
    <w:rsid w:val="00016D2A"/>
    <w:rsid w:val="000B3E2E"/>
    <w:rsid w:val="0012000E"/>
    <w:rsid w:val="001522B0"/>
    <w:rsid w:val="003A1455"/>
    <w:rsid w:val="0044055E"/>
    <w:rsid w:val="00583FC6"/>
    <w:rsid w:val="0067157B"/>
    <w:rsid w:val="007A09A1"/>
    <w:rsid w:val="00940C20"/>
    <w:rsid w:val="009670DC"/>
    <w:rsid w:val="00AE5E73"/>
    <w:rsid w:val="00B4725E"/>
    <w:rsid w:val="00B87289"/>
    <w:rsid w:val="00CF2565"/>
    <w:rsid w:val="00CF3D6C"/>
    <w:rsid w:val="00D77C84"/>
    <w:rsid w:val="00D821D1"/>
    <w:rsid w:val="00DD02BB"/>
    <w:rsid w:val="00DD19E4"/>
    <w:rsid w:val="00EF3D82"/>
    <w:rsid w:val="00F1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аня</cp:lastModifiedBy>
  <cp:revision>7</cp:revision>
  <dcterms:created xsi:type="dcterms:W3CDTF">2020-04-28T15:07:00Z</dcterms:created>
  <dcterms:modified xsi:type="dcterms:W3CDTF">2020-04-29T17:30:00Z</dcterms:modified>
</cp:coreProperties>
</file>