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A9" w:rsidRDefault="00F421A9" w:rsidP="00755A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Ольга Васильевна – преподаватель</w:t>
      </w:r>
    </w:p>
    <w:p w:rsidR="00F421A9" w:rsidRDefault="00F421A9" w:rsidP="00755AEC">
      <w:pPr>
        <w:pStyle w:val="NormalWeb"/>
        <w:spacing w:before="0" w:beforeAutospacing="0" w:after="0" w:afterAutospacing="0"/>
        <w:rPr>
          <w:color w:val="000000"/>
        </w:rPr>
      </w:pPr>
      <w:r>
        <w:t xml:space="preserve">Дисциплина: </w:t>
      </w:r>
      <w:r>
        <w:rPr>
          <w:color w:val="000000"/>
        </w:rPr>
        <w:t>английский язык</w:t>
      </w:r>
    </w:p>
    <w:p w:rsidR="00F421A9" w:rsidRDefault="00F421A9" w:rsidP="00755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79501876567@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F421A9" w:rsidRDefault="00F421A9" w:rsidP="00755AE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F421A9" w:rsidRDefault="00F421A9" w:rsidP="00587F09">
      <w:pPr>
        <w:ind w:left="45"/>
        <w:rPr>
          <w:sz w:val="28"/>
          <w:szCs w:val="28"/>
        </w:rPr>
      </w:pPr>
      <w:r w:rsidRPr="004E6F4D">
        <w:rPr>
          <w:sz w:val="28"/>
          <w:szCs w:val="28"/>
        </w:rPr>
        <w:t>2 курс</w:t>
      </w:r>
    </w:p>
    <w:p w:rsidR="00F421A9" w:rsidRPr="00755AEC" w:rsidRDefault="00F421A9" w:rsidP="00705888">
      <w:pPr>
        <w:ind w:left="45"/>
        <w:rPr>
          <w:b/>
        </w:rPr>
      </w:pPr>
      <w:r>
        <w:t>Учебник- Методическое пособие,   И.П.Агабекян  Английский язык.</w:t>
      </w:r>
      <w:r w:rsidRPr="00705888">
        <w:t xml:space="preserve"> </w:t>
      </w:r>
      <w:r>
        <w:t xml:space="preserve">                                                      </w:t>
      </w:r>
      <w:r w:rsidRPr="00755AEC">
        <w:rPr>
          <w:b/>
        </w:rPr>
        <w:t xml:space="preserve">Задание выполнить в тетради и прислать фотографии выполненных заданий в одном письме на указанный адрес или  в группу в </w:t>
      </w:r>
      <w:r>
        <w:rPr>
          <w:b/>
        </w:rPr>
        <w:t>соц.сети «</w:t>
      </w:r>
      <w:r w:rsidRPr="00755AEC">
        <w:rPr>
          <w:b/>
        </w:rPr>
        <w:t>ВКонтакте</w:t>
      </w:r>
      <w:r>
        <w:rPr>
          <w:b/>
        </w:rPr>
        <w:t>»</w:t>
      </w:r>
      <w:r w:rsidRPr="00755AEC">
        <w:rPr>
          <w:b/>
        </w:rPr>
        <w:t>. Тесты,  задания, консультации и вопросы  получите  в часы занятий по расписанию</w:t>
      </w:r>
      <w:r>
        <w:rPr>
          <w:b/>
        </w:rPr>
        <w:t>в группе в соц.сети в «</w:t>
      </w:r>
      <w:r w:rsidRPr="00755AEC">
        <w:rPr>
          <w:b/>
        </w:rPr>
        <w:t>ВКонтакте</w:t>
      </w:r>
      <w:r>
        <w:rPr>
          <w:b/>
        </w:rPr>
        <w:t>».</w:t>
      </w:r>
    </w:p>
    <w:p w:rsidR="00F421A9" w:rsidRDefault="00F421A9" w:rsidP="00705888">
      <w:pPr>
        <w:ind w:left="45"/>
      </w:pPr>
      <w:r>
        <w:t xml:space="preserve">Занятие 1. 1. Текст </w:t>
      </w:r>
      <w:r w:rsidRPr="00705888">
        <w:t xml:space="preserve"> </w:t>
      </w:r>
      <w:r>
        <w:rPr>
          <w:lang w:val="en-US"/>
        </w:rPr>
        <w:t>My</w:t>
      </w:r>
      <w:r w:rsidRPr="00705888">
        <w:t xml:space="preserve"> </w:t>
      </w:r>
      <w:r>
        <w:rPr>
          <w:lang w:val="en-US"/>
        </w:rPr>
        <w:t>home</w:t>
      </w:r>
      <w:r w:rsidRPr="00705888">
        <w:t xml:space="preserve"> </w:t>
      </w:r>
      <w:r>
        <w:rPr>
          <w:lang w:val="en-US"/>
        </w:rPr>
        <w:t>town</w:t>
      </w:r>
      <w:r w:rsidRPr="00705888">
        <w:t xml:space="preserve">- </w:t>
      </w:r>
      <w:r>
        <w:t>чтение и перевод(устно)                                                                                            2. Выписать неизвестные слова и сделать их перевод (письменно)                                                                                3. Составить 10 вопросов к тексту(письменно)                                                                                                                       4. Составить краткий пересказ текста(письменно)                                                                                                                  5. Повторение грамматического материала- артикль, страдательный залог</w:t>
      </w:r>
    </w:p>
    <w:p w:rsidR="00F421A9" w:rsidRDefault="00F421A9" w:rsidP="00705888">
      <w:pPr>
        <w:ind w:left="45"/>
      </w:pPr>
      <w:r>
        <w:t xml:space="preserve">Занятие 2. 1.Составить дополнительное сообщение по изучаемой  теме                                                                                          2. Составить диалог по изучаемой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567A">
        <w:t xml:space="preserve">                                                                                         </w:t>
      </w:r>
      <w:r>
        <w:t xml:space="preserve"> 3. </w:t>
      </w:r>
      <w:bookmarkStart w:id="0" w:name="_GoBack"/>
      <w:bookmarkEnd w:id="0"/>
      <w:r>
        <w:t xml:space="preserve">Тест по теме «Россия»                                                                                                                                           </w:t>
      </w:r>
    </w:p>
    <w:p w:rsidR="00F421A9" w:rsidRDefault="00F421A9" w:rsidP="00705888">
      <w:pPr>
        <w:ind w:left="45"/>
      </w:pPr>
      <w:r>
        <w:t>Занятие</w:t>
      </w:r>
      <w:r w:rsidRPr="001E5C94">
        <w:t xml:space="preserve"> 3. </w:t>
      </w:r>
      <w:r w:rsidRPr="00E2567A">
        <w:t xml:space="preserve">1. </w:t>
      </w:r>
      <w:r>
        <w:t>Текст</w:t>
      </w:r>
      <w:r w:rsidRPr="00E2567A">
        <w:t xml:space="preserve">  </w:t>
      </w:r>
      <w:r>
        <w:rPr>
          <w:lang w:val="en-US"/>
        </w:rPr>
        <w:t>The</w:t>
      </w:r>
      <w:r w:rsidRPr="00E2567A">
        <w:t xml:space="preserve"> </w:t>
      </w:r>
      <w:r>
        <w:rPr>
          <w:lang w:val="en-US"/>
        </w:rPr>
        <w:t>Tate</w:t>
      </w:r>
      <w:r w:rsidRPr="00E2567A">
        <w:t xml:space="preserve"> </w:t>
      </w:r>
      <w:r>
        <w:rPr>
          <w:lang w:val="en-US"/>
        </w:rPr>
        <w:t>Gallery</w:t>
      </w:r>
      <w:r w:rsidRPr="00E2567A">
        <w:t xml:space="preserve">  </w:t>
      </w:r>
      <w:r>
        <w:t xml:space="preserve">- чтение и перевод(устно)                                                                                          </w:t>
      </w:r>
      <w:r w:rsidRPr="00E2567A">
        <w:t xml:space="preserve"> </w:t>
      </w:r>
      <w:r>
        <w:t xml:space="preserve">2.  Выписать неизвестные слова и сделать их перевод (письменно) .                                                        3.   Ответить на  вопросы после текста (письменно)                                                                                                     4. Составить краткий пересказ текста(письменно)    </w:t>
      </w:r>
    </w:p>
    <w:p w:rsidR="00F421A9" w:rsidRPr="00E2567A" w:rsidRDefault="00F421A9" w:rsidP="00705888">
      <w:pPr>
        <w:ind w:left="45"/>
      </w:pPr>
      <w:r>
        <w:t xml:space="preserve">Занятие 4.  1.Составить дополнительное сообщение по изучаемой  теме                                                                                          2. Составить диалог по изучаемой 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567A">
        <w:t xml:space="preserve">                                                                                         </w:t>
      </w:r>
    </w:p>
    <w:p w:rsidR="00F421A9" w:rsidRPr="00E2567A" w:rsidRDefault="00F421A9" w:rsidP="00587F09">
      <w:pPr>
        <w:ind w:left="45"/>
      </w:pPr>
    </w:p>
    <w:sectPr w:rsidR="00F421A9" w:rsidRPr="00E2567A" w:rsidSect="00BC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540"/>
    <w:multiLevelType w:val="hybridMultilevel"/>
    <w:tmpl w:val="DA465760"/>
    <w:lvl w:ilvl="0" w:tplc="654EB63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454"/>
    <w:rsid w:val="001E5C94"/>
    <w:rsid w:val="004E6F4D"/>
    <w:rsid w:val="00587F09"/>
    <w:rsid w:val="005B51BF"/>
    <w:rsid w:val="00705888"/>
    <w:rsid w:val="00707670"/>
    <w:rsid w:val="00755AEC"/>
    <w:rsid w:val="008F4C19"/>
    <w:rsid w:val="00976BDD"/>
    <w:rsid w:val="00B83A67"/>
    <w:rsid w:val="00B87251"/>
    <w:rsid w:val="00BC5D85"/>
    <w:rsid w:val="00D30C42"/>
    <w:rsid w:val="00E2567A"/>
    <w:rsid w:val="00E44454"/>
    <w:rsid w:val="00F4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454"/>
    <w:pPr>
      <w:ind w:left="720"/>
      <w:contextualSpacing/>
    </w:pPr>
  </w:style>
  <w:style w:type="paragraph" w:styleId="NormalWeb">
    <w:name w:val="Normal (Web)"/>
    <w:basedOn w:val="Normal"/>
    <w:uiPriority w:val="99"/>
    <w:rsid w:val="00755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446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2</cp:revision>
  <dcterms:created xsi:type="dcterms:W3CDTF">2020-04-04T16:06:00Z</dcterms:created>
  <dcterms:modified xsi:type="dcterms:W3CDTF">2020-04-10T12:44:00Z</dcterms:modified>
</cp:coreProperties>
</file>