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2B" w:rsidRPr="0044055E" w:rsidRDefault="0083712B" w:rsidP="00DD1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Тучков Александр Петрович</w:t>
      </w:r>
      <w:r w:rsidRPr="0044055E">
        <w:rPr>
          <w:rFonts w:ascii="Times New Roman" w:hAnsi="Times New Roman"/>
          <w:sz w:val="24"/>
          <w:szCs w:val="24"/>
        </w:rPr>
        <w:t>– преподаватель</w:t>
      </w:r>
    </w:p>
    <w:p w:rsidR="0083712B" w:rsidRPr="0044055E" w:rsidRDefault="0083712B" w:rsidP="00DD19E4">
      <w:pPr>
        <w:rPr>
          <w:rFonts w:ascii="Times New Roman" w:hAnsi="Times New Roman"/>
          <w:sz w:val="24"/>
          <w:szCs w:val="24"/>
        </w:rPr>
      </w:pPr>
      <w:r w:rsidRPr="0044055E">
        <w:rPr>
          <w:rFonts w:ascii="Times New Roman" w:hAnsi="Times New Roman"/>
          <w:sz w:val="24"/>
          <w:szCs w:val="24"/>
        </w:rPr>
        <w:t>Дисц</w:t>
      </w:r>
      <w:r>
        <w:rPr>
          <w:rFonts w:ascii="Times New Roman" w:hAnsi="Times New Roman"/>
          <w:sz w:val="24"/>
          <w:szCs w:val="24"/>
        </w:rPr>
        <w:t>иплина: ОБЖ</w:t>
      </w:r>
    </w:p>
    <w:p w:rsidR="0083712B" w:rsidRPr="00CF2565" w:rsidRDefault="0083712B" w:rsidP="00DD19E4">
      <w:pPr>
        <w:rPr>
          <w:rFonts w:ascii="Times New Roman" w:hAnsi="Times New Roman"/>
          <w:b/>
          <w:sz w:val="24"/>
          <w:szCs w:val="24"/>
        </w:rPr>
      </w:pPr>
      <w:r w:rsidRPr="0044055E">
        <w:rPr>
          <w:rFonts w:ascii="Times New Roman" w:hAnsi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/>
          <w:b/>
          <w:sz w:val="24"/>
          <w:szCs w:val="24"/>
          <w:lang w:val="en-US"/>
        </w:rPr>
        <w:t>tuchkov</w:t>
      </w:r>
      <w:r w:rsidRPr="00DD19E4">
        <w:rPr>
          <w:rFonts w:ascii="Times New Roman" w:hAnsi="Times New Roman"/>
          <w:b/>
          <w:sz w:val="24"/>
          <w:szCs w:val="24"/>
        </w:rPr>
        <w:t>51@</w:t>
      </w:r>
      <w:r>
        <w:rPr>
          <w:rFonts w:ascii="Times New Roman" w:hAnsi="Times New Roman"/>
          <w:b/>
          <w:sz w:val="24"/>
          <w:szCs w:val="24"/>
          <w:lang w:val="en-US"/>
        </w:rPr>
        <w:t>bk</w:t>
      </w:r>
      <w:r w:rsidRPr="00DD19E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83712B" w:rsidRPr="00CF2565" w:rsidRDefault="0083712B" w:rsidP="00DD19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12B" w:rsidRDefault="0083712B" w:rsidP="00DD19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12B" w:rsidRDefault="0083712B" w:rsidP="00DD19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</w:p>
    <w:p w:rsidR="0083712B" w:rsidRDefault="0083712B" w:rsidP="00DD19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дистанционного обучения студентов 1 курса по ОБЖ с 19 марта по 30 апреля 2020 г., вызванного введением карантинного режима в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984"/>
        <w:gridCol w:w="5954"/>
        <w:gridCol w:w="3384"/>
        <w:gridCol w:w="2880"/>
      </w:tblGrid>
      <w:tr w:rsidR="0083712B" w:rsidRPr="00756694" w:rsidTr="00EF7DC3">
        <w:tc>
          <w:tcPr>
            <w:tcW w:w="846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Наименование учебных тем</w:t>
            </w:r>
          </w:p>
        </w:tc>
        <w:tc>
          <w:tcPr>
            <w:tcW w:w="3384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Учебные материалы</w:t>
            </w:r>
          </w:p>
        </w:tc>
        <w:tc>
          <w:tcPr>
            <w:tcW w:w="2880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Вопросы, задания</w:t>
            </w:r>
          </w:p>
        </w:tc>
      </w:tr>
      <w:tr w:rsidR="0083712B" w:rsidRPr="00756694" w:rsidTr="00EF7DC3">
        <w:tc>
          <w:tcPr>
            <w:tcW w:w="846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23-24.03.2020</w:t>
            </w:r>
          </w:p>
        </w:tc>
        <w:tc>
          <w:tcPr>
            <w:tcW w:w="595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Тема № 11: Особенности службы в армии.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Изучение освоения методики проведения занятий по строевой подготовке.</w:t>
            </w:r>
          </w:p>
        </w:tc>
        <w:tc>
          <w:tcPr>
            <w:tcW w:w="33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11 кл.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П. 62, стр. 284-287</w:t>
            </w:r>
          </w:p>
        </w:tc>
        <w:tc>
          <w:tcPr>
            <w:tcW w:w="2880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11 кл., стр 287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2B" w:rsidRPr="00756694" w:rsidTr="00EF7DC3">
        <w:tc>
          <w:tcPr>
            <w:tcW w:w="846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30-31.03.2020</w:t>
            </w:r>
          </w:p>
        </w:tc>
        <w:tc>
          <w:tcPr>
            <w:tcW w:w="595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Тема № 12: Понятие о первой медицинской помощи. Оказание первой медицинской помощи при ранениях и травмах.</w:t>
            </w:r>
          </w:p>
        </w:tc>
        <w:tc>
          <w:tcPr>
            <w:tcW w:w="33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10 кл.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П. 18 , стр 90-91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10 кл.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П. 17, стр 86-87</w:t>
            </w:r>
          </w:p>
        </w:tc>
        <w:tc>
          <w:tcPr>
            <w:tcW w:w="2880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10 кл., стр 387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10 кл.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П. 17, стр 87</w:t>
            </w:r>
          </w:p>
        </w:tc>
      </w:tr>
      <w:tr w:rsidR="0083712B" w:rsidRPr="00756694" w:rsidTr="00EF7DC3">
        <w:tc>
          <w:tcPr>
            <w:tcW w:w="846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6-7.04.2020</w:t>
            </w:r>
          </w:p>
        </w:tc>
        <w:tc>
          <w:tcPr>
            <w:tcW w:w="595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Тема № 13: Первая медицинская помощь при наружных кровотечениях.</w:t>
            </w:r>
          </w:p>
        </w:tc>
        <w:tc>
          <w:tcPr>
            <w:tcW w:w="33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11 кл.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Стр 94-96</w:t>
            </w:r>
          </w:p>
        </w:tc>
        <w:tc>
          <w:tcPr>
            <w:tcW w:w="2880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11 кл. Стр 96</w:t>
            </w:r>
          </w:p>
        </w:tc>
      </w:tr>
      <w:tr w:rsidR="0083712B" w:rsidRPr="00756694" w:rsidTr="00EF7DC3">
        <w:tc>
          <w:tcPr>
            <w:tcW w:w="846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13-14.04.2020</w:t>
            </w:r>
          </w:p>
        </w:tc>
        <w:tc>
          <w:tcPr>
            <w:tcW w:w="595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Тема № 14: Первая медицинская помощь при ожогах и отморожениях.</w:t>
            </w:r>
          </w:p>
        </w:tc>
        <w:tc>
          <w:tcPr>
            <w:tcW w:w="33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Миклюков В. Ю. БЖД п. 5.6 стр 272-275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Миклюков В. Ю. БЖД п. 5.3 стр 268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Миклюков В. Ю. БЖД п. 5.6 стр 275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2B" w:rsidRPr="00756694" w:rsidTr="00EF7DC3">
        <w:tc>
          <w:tcPr>
            <w:tcW w:w="846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20-21.04.2020</w:t>
            </w:r>
          </w:p>
        </w:tc>
        <w:tc>
          <w:tcPr>
            <w:tcW w:w="595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Тема № 14: Первая медицинская помощь при :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- отравлениях;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- отсутствии сознания;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- попадании инородных тел в дыхательные пути.</w:t>
            </w:r>
          </w:p>
        </w:tc>
        <w:tc>
          <w:tcPr>
            <w:tcW w:w="33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Миклюков В. Ю. БЖД  стр 275-277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Миклюков В. Ю. БЖД  стр 277-281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</w:tc>
        <w:tc>
          <w:tcPr>
            <w:tcW w:w="2880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Миклюков В. Ю. БЖД  стр 277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Миклюков В. Ю. БЖД  стр 281-282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2B" w:rsidRPr="00756694" w:rsidTr="00EF7DC3">
        <w:tc>
          <w:tcPr>
            <w:tcW w:w="846" w:type="dxa"/>
          </w:tcPr>
          <w:p w:rsidR="0083712B" w:rsidRPr="00756694" w:rsidRDefault="0083712B" w:rsidP="00756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27-28.04.2020</w:t>
            </w:r>
          </w:p>
        </w:tc>
        <w:tc>
          <w:tcPr>
            <w:tcW w:w="595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Тема № 15: Основные инфекционные заболевания. Их классификация и профилактика.</w:t>
            </w:r>
          </w:p>
        </w:tc>
        <w:tc>
          <w:tcPr>
            <w:tcW w:w="3384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10 кл.</w:t>
            </w:r>
          </w:p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П. 25, стр 142-145</w:t>
            </w:r>
          </w:p>
        </w:tc>
        <w:tc>
          <w:tcPr>
            <w:tcW w:w="2880" w:type="dxa"/>
          </w:tcPr>
          <w:p w:rsidR="0083712B" w:rsidRPr="00756694" w:rsidRDefault="0083712B" w:rsidP="00756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94">
              <w:rPr>
                <w:rFonts w:ascii="Times New Roman" w:hAnsi="Times New Roman"/>
                <w:sz w:val="24"/>
                <w:szCs w:val="24"/>
              </w:rPr>
              <w:t>Смирнов А. Т. 10 кл. П. 25, стр 145</w:t>
            </w:r>
          </w:p>
        </w:tc>
      </w:tr>
    </w:tbl>
    <w:p w:rsidR="0083712B" w:rsidRDefault="0083712B" w:rsidP="00DD19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12B" w:rsidRDefault="0083712B" w:rsidP="00DD19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отчета: работа в группе в соцсети ВКонтакте. Выполненные задания отправлять на электронную почту.</w:t>
      </w:r>
    </w:p>
    <w:p w:rsidR="0083712B" w:rsidRDefault="0083712B" w:rsidP="00DD19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Pr="009671C0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712B" w:rsidRDefault="0083712B" w:rsidP="009671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/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p w:rsidR="0083712B" w:rsidRDefault="0083712B" w:rsidP="003D7CA9">
      <w:pPr>
        <w:rPr>
          <w:rFonts w:ascii="Times New Roman" w:hAnsi="Times New Roman"/>
          <w:sz w:val="24"/>
          <w:szCs w:val="24"/>
        </w:rPr>
      </w:pPr>
    </w:p>
    <w:sectPr w:rsidR="0083712B" w:rsidSect="008A323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9E4"/>
    <w:rsid w:val="001F6DFB"/>
    <w:rsid w:val="003D7CA9"/>
    <w:rsid w:val="003F0693"/>
    <w:rsid w:val="0044055E"/>
    <w:rsid w:val="00756694"/>
    <w:rsid w:val="0083712B"/>
    <w:rsid w:val="00884FBE"/>
    <w:rsid w:val="008A3236"/>
    <w:rsid w:val="009671C0"/>
    <w:rsid w:val="00B33FAE"/>
    <w:rsid w:val="00CF2565"/>
    <w:rsid w:val="00D0599F"/>
    <w:rsid w:val="00DD19E4"/>
    <w:rsid w:val="00EE307D"/>
    <w:rsid w:val="00EF7DC3"/>
    <w:rsid w:val="00FA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1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4</cp:revision>
  <dcterms:created xsi:type="dcterms:W3CDTF">2020-04-08T12:12:00Z</dcterms:created>
  <dcterms:modified xsi:type="dcterms:W3CDTF">2020-04-08T14:52:00Z</dcterms:modified>
</cp:coreProperties>
</file>